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88" w:rsidRPr="003416D7" w:rsidRDefault="003416D7" w:rsidP="003416D7">
      <w:pPr>
        <w:jc w:val="center"/>
        <w:rPr>
          <w:b/>
          <w:sz w:val="48"/>
          <w:szCs w:val="48"/>
        </w:rPr>
      </w:pPr>
      <w:r w:rsidRPr="003416D7">
        <w:rPr>
          <w:b/>
          <w:sz w:val="48"/>
          <w:szCs w:val="48"/>
        </w:rPr>
        <w:t>AP Statistics Syllabus</w:t>
      </w:r>
    </w:p>
    <w:p w:rsidR="003416D7" w:rsidRDefault="003416D7">
      <w:pPr>
        <w:rPr>
          <w:sz w:val="48"/>
          <w:szCs w:val="48"/>
        </w:rPr>
      </w:pPr>
    </w:p>
    <w:p w:rsidR="003416D7" w:rsidRDefault="003416D7">
      <w:pPr>
        <w:rPr>
          <w:i/>
          <w:sz w:val="32"/>
          <w:szCs w:val="32"/>
          <w:u w:val="single"/>
        </w:rPr>
      </w:pPr>
      <w:r w:rsidRPr="003416D7">
        <w:rPr>
          <w:i/>
          <w:sz w:val="32"/>
          <w:szCs w:val="32"/>
          <w:u w:val="single"/>
        </w:rPr>
        <w:t>Course Design</w:t>
      </w:r>
    </w:p>
    <w:p w:rsidR="003416D7" w:rsidRDefault="003416D7"/>
    <w:p w:rsidR="003416D7" w:rsidRDefault="003416D7">
      <w:r>
        <w:t>One of the greatest differences between teaching statistics and teaching other mathematics courses is the ease with which a teacher may vary instruction and activities.</w:t>
      </w:r>
      <w:r w:rsidR="00446238">
        <w:t xml:space="preserve">  </w:t>
      </w:r>
      <w:r w:rsidR="00446238" w:rsidRPr="001A148D">
        <w:rPr>
          <w:highlight w:val="yellow"/>
        </w:rPr>
        <w:t xml:space="preserve">In the AP statistics classes, students will be asked to work in groups that vary in size to foster discussion on a variety of statistics topics such as methodology and inferences.  In addition, students will be asked to work in groups to collect and analyze real life data in many different situations throughout the </w:t>
      </w:r>
      <w:r w:rsidR="005C6B70" w:rsidRPr="001A148D">
        <w:rPr>
          <w:highlight w:val="yellow"/>
        </w:rPr>
        <w:t>year.</w:t>
      </w:r>
      <w:r w:rsidR="005C6B70">
        <w:t xml:space="preserve"> [</w:t>
      </w:r>
      <w:r w:rsidR="00C823E2">
        <w:t>C4, see notes below for descriptions]</w:t>
      </w:r>
    </w:p>
    <w:p w:rsidR="00446238" w:rsidRDefault="00446238"/>
    <w:p w:rsidR="00446238" w:rsidRDefault="00446238">
      <w:r>
        <w:t>Teaching materials for the course come from textbooks, classroom lectures, other print media, videos, and the Internet.  At the beginning of the year, students will receive a list of formulas and tables that are necessary</w:t>
      </w:r>
      <w:r w:rsidRPr="001A148D">
        <w:rPr>
          <w:highlight w:val="yellow"/>
        </w:rPr>
        <w:t xml:space="preserve">.  Students are also required to obtain a TI -83 or TI-84 calculator for this class.  For those who are unable to obtain one on their own, they </w:t>
      </w:r>
      <w:r w:rsidR="00D21852">
        <w:rPr>
          <w:highlight w:val="yellow"/>
        </w:rPr>
        <w:t>may be</w:t>
      </w:r>
      <w:r w:rsidRPr="001A148D">
        <w:rPr>
          <w:highlight w:val="yellow"/>
        </w:rPr>
        <w:t xml:space="preserve"> able to use a classroom set that are occasionally available or are able to borrow one on an as-need basis from the math department.  </w:t>
      </w:r>
      <w:r w:rsidR="00EC3F52" w:rsidRPr="001A148D">
        <w:rPr>
          <w:highlight w:val="yellow"/>
        </w:rPr>
        <w:t>Microsoft Excel</w:t>
      </w:r>
      <w:r w:rsidR="00D21852">
        <w:rPr>
          <w:highlight w:val="yellow"/>
        </w:rPr>
        <w:t xml:space="preserve"> and/or Google Sheets</w:t>
      </w:r>
      <w:r w:rsidR="00EC3F52" w:rsidRPr="001A148D">
        <w:rPr>
          <w:highlight w:val="yellow"/>
        </w:rPr>
        <w:t xml:space="preserve"> will be other program</w:t>
      </w:r>
      <w:r w:rsidR="00D21852">
        <w:rPr>
          <w:highlight w:val="yellow"/>
        </w:rPr>
        <w:t>s</w:t>
      </w:r>
      <w:r w:rsidR="00EC3F52" w:rsidRPr="001A148D">
        <w:rPr>
          <w:highlight w:val="yellow"/>
        </w:rPr>
        <w:t xml:space="preserve"> used to display and analyze data.  </w:t>
      </w:r>
      <w:r w:rsidRPr="001A148D">
        <w:rPr>
          <w:highlight w:val="yellow"/>
        </w:rPr>
        <w:t>There is also currently a request to purchase MINITAB software for students to use in the Math Computer Lab.  If able to be purchased, students will also be required to use this for ass</w:t>
      </w:r>
      <w:r w:rsidR="00D21852">
        <w:rPr>
          <w:highlight w:val="yellow"/>
        </w:rPr>
        <w:t>ignments and projects.  It will</w:t>
      </w:r>
      <w:r w:rsidRPr="001A148D">
        <w:rPr>
          <w:highlight w:val="yellow"/>
        </w:rPr>
        <w:t xml:space="preserve"> also be used for in class </w:t>
      </w:r>
      <w:r w:rsidR="005C6B70" w:rsidRPr="001A148D">
        <w:rPr>
          <w:highlight w:val="yellow"/>
        </w:rPr>
        <w:t>demonstrations.</w:t>
      </w:r>
      <w:r w:rsidR="005C6B70">
        <w:t xml:space="preserve"> [</w:t>
      </w:r>
      <w:r w:rsidR="001A148D">
        <w:t>C5]</w:t>
      </w:r>
    </w:p>
    <w:p w:rsidR="00446238" w:rsidRDefault="00446238"/>
    <w:p w:rsidR="00446238" w:rsidRDefault="00446238">
      <w:pPr>
        <w:rPr>
          <w:i/>
          <w:sz w:val="32"/>
          <w:szCs w:val="32"/>
          <w:u w:val="single"/>
        </w:rPr>
      </w:pPr>
      <w:r>
        <w:rPr>
          <w:i/>
          <w:sz w:val="32"/>
          <w:szCs w:val="32"/>
          <w:u w:val="single"/>
        </w:rPr>
        <w:t>Projects</w:t>
      </w:r>
    </w:p>
    <w:p w:rsidR="00446238" w:rsidRDefault="00446238">
      <w:pPr>
        <w:rPr>
          <w:i/>
          <w:sz w:val="32"/>
          <w:szCs w:val="32"/>
          <w:u w:val="single"/>
        </w:rPr>
      </w:pPr>
    </w:p>
    <w:p w:rsidR="00446238" w:rsidRDefault="0023131B">
      <w:r>
        <w:t xml:space="preserve">Projects will be a major part of this course.  Students will complete 4 projects </w:t>
      </w:r>
      <w:r w:rsidR="00D21852">
        <w:t>during the year</w:t>
      </w:r>
      <w:r>
        <w:t xml:space="preserve"> that deal on integrating current and previous course content while expanding on their existing knowledge.  Projects will be completed inside and outside of the classroom and will include the use of a graphing calculator for data collection</w:t>
      </w:r>
      <w:r w:rsidR="00D21852">
        <w:t xml:space="preserve"> as well as Microsoft Excel or Google Sheets </w:t>
      </w:r>
      <w:r w:rsidR="00EC3F52">
        <w:t>for data analysis</w:t>
      </w:r>
      <w:r>
        <w:t xml:space="preserve">.  If possible, the use of MINITAB will be included as well.  </w:t>
      </w:r>
      <w:r w:rsidRPr="001A148D">
        <w:rPr>
          <w:highlight w:val="yellow"/>
        </w:rPr>
        <w:t xml:space="preserve">These projects require students to design surveys and experiments, gather data, analyze data numerically and graphically, and apply inferential statistics to draw conclusions for a population.  Student will write formal reports on their projects using statistical </w:t>
      </w:r>
      <w:r w:rsidR="005C6B70" w:rsidRPr="001A148D">
        <w:rPr>
          <w:highlight w:val="yellow"/>
        </w:rPr>
        <w:t>language.</w:t>
      </w:r>
      <w:r w:rsidR="005C6B70">
        <w:t xml:space="preserve"> [</w:t>
      </w:r>
      <w:r w:rsidR="001A148D">
        <w:t>C</w:t>
      </w:r>
      <w:r w:rsidR="005C6B70">
        <w:t>3, C</w:t>
      </w:r>
      <w:r w:rsidR="001A148D">
        <w:t>4]</w:t>
      </w:r>
    </w:p>
    <w:p w:rsidR="0023131B" w:rsidRDefault="0023131B"/>
    <w:p w:rsidR="0023131B" w:rsidRDefault="000419C3">
      <w:r>
        <w:rPr>
          <w:i/>
          <w:sz w:val="32"/>
          <w:szCs w:val="32"/>
          <w:u w:val="single"/>
        </w:rPr>
        <w:t>Remarks</w:t>
      </w:r>
    </w:p>
    <w:p w:rsidR="000419C3" w:rsidRDefault="000419C3"/>
    <w:p w:rsidR="000419C3" w:rsidRDefault="00EC3F52">
      <w:r>
        <w:t xml:space="preserve">The single thing that stands out about teaching statistics is how the unexpected always happens.  In talking with colleagues who have taught AP Statistics, I have found that the best advice is to be flexible in the way I approach teaching.  More precisely, to try new technologies, allow students more interaction time with each other to work and discover new ideas, and to accept that I will not have all the answers and will learn on the way as well.  I find the networking with colleagues and sharing ideas and </w:t>
      </w:r>
      <w:r w:rsidR="008B0349">
        <w:t>resources</w:t>
      </w:r>
      <w:r>
        <w:t xml:space="preserve"> have been an integral part in my planning and development as a professional.</w:t>
      </w:r>
    </w:p>
    <w:p w:rsidR="00EC3F52" w:rsidRDefault="00EC3F52"/>
    <w:p w:rsidR="007B02B0" w:rsidRDefault="00EC3F52">
      <w:pPr>
        <w:rPr>
          <w:i/>
          <w:sz w:val="32"/>
          <w:szCs w:val="32"/>
          <w:u w:val="single"/>
        </w:rPr>
      </w:pPr>
      <w:r>
        <w:rPr>
          <w:i/>
          <w:sz w:val="32"/>
          <w:szCs w:val="32"/>
          <w:u w:val="single"/>
        </w:rPr>
        <w:t>Primary Textbook and References</w:t>
      </w:r>
      <w:r w:rsidR="007B02B0">
        <w:rPr>
          <w:i/>
          <w:sz w:val="32"/>
          <w:szCs w:val="32"/>
          <w:u w:val="single"/>
        </w:rPr>
        <w:t xml:space="preserve"> </w:t>
      </w:r>
    </w:p>
    <w:p w:rsidR="007B02B0" w:rsidRDefault="007B02B0"/>
    <w:p w:rsidR="00EC3F52" w:rsidRPr="007B02B0" w:rsidRDefault="007B02B0">
      <w:r w:rsidRPr="007B02B0">
        <w:t>(noted with the following letters in the outline)</w:t>
      </w:r>
    </w:p>
    <w:p w:rsidR="00EC3F52" w:rsidRDefault="00EC3F52"/>
    <w:p w:rsidR="007B02B0" w:rsidRDefault="007B02B0" w:rsidP="007B02B0">
      <w:pPr>
        <w:ind w:left="720" w:hanging="720"/>
      </w:pPr>
      <w:r>
        <w:t>T</w:t>
      </w:r>
      <w:r>
        <w:tab/>
        <w:t xml:space="preserve">Moore, </w:t>
      </w:r>
      <w:r w:rsidR="008B3016">
        <w:t>Starnes</w:t>
      </w:r>
      <w:r>
        <w:t>,</w:t>
      </w:r>
      <w:r w:rsidR="008B3016">
        <w:t xml:space="preserve"> Tabor,</w:t>
      </w:r>
      <w:r>
        <w:t xml:space="preserve"> and </w:t>
      </w:r>
      <w:r w:rsidR="008B3016">
        <w:t>Yates</w:t>
      </w:r>
      <w:r>
        <w:t xml:space="preserve">.   </w:t>
      </w:r>
      <w:r w:rsidR="008B3016">
        <w:rPr>
          <w:i/>
        </w:rPr>
        <w:t>The</w:t>
      </w:r>
      <w:r w:rsidRPr="007B02B0">
        <w:rPr>
          <w:i/>
        </w:rPr>
        <w:t xml:space="preserve"> Practice of Statistics</w:t>
      </w:r>
      <w:r>
        <w:t xml:space="preserve">.  </w:t>
      </w:r>
      <w:r w:rsidR="008B3016">
        <w:t>5th</w:t>
      </w:r>
      <w:r>
        <w:t xml:space="preserve"> ed.  New York: W.H. Freeman, </w:t>
      </w:r>
      <w:r w:rsidR="008B3016">
        <w:t>2014</w:t>
      </w:r>
      <w:r>
        <w:t>.</w:t>
      </w:r>
    </w:p>
    <w:p w:rsidR="007B02B0" w:rsidRDefault="007B02B0" w:rsidP="007B02B0">
      <w:pPr>
        <w:ind w:left="720" w:hanging="720"/>
      </w:pPr>
    </w:p>
    <w:p w:rsidR="007B02B0" w:rsidRDefault="007B02B0" w:rsidP="007B02B0">
      <w:pPr>
        <w:ind w:left="720" w:hanging="720"/>
      </w:pPr>
      <w:r>
        <w:t xml:space="preserve">W </w:t>
      </w:r>
      <w:r>
        <w:tab/>
        <w:t xml:space="preserve">Moore, David S. </w:t>
      </w:r>
      <w:r>
        <w:rPr>
          <w:i/>
        </w:rPr>
        <w:t>Statistics: Decisions Through Data</w:t>
      </w:r>
      <w:r>
        <w:t>.  1</w:t>
      </w:r>
      <w:r w:rsidRPr="007B02B0">
        <w:rPr>
          <w:vertAlign w:val="superscript"/>
        </w:rPr>
        <w:t>st</w:t>
      </w:r>
      <w:r>
        <w:t xml:space="preserve"> ed. </w:t>
      </w:r>
      <w:r w:rsidR="00795C2E">
        <w:t>Massachusetts</w:t>
      </w:r>
      <w:r>
        <w:t>: COMAP, 1992.</w:t>
      </w:r>
    </w:p>
    <w:p w:rsidR="007B02B0" w:rsidRDefault="007B02B0" w:rsidP="007B02B0">
      <w:pPr>
        <w:ind w:left="720" w:hanging="720"/>
      </w:pPr>
    </w:p>
    <w:p w:rsidR="007B02B0" w:rsidRDefault="007B02B0" w:rsidP="007B02B0">
      <w:pPr>
        <w:ind w:left="720" w:hanging="720"/>
      </w:pPr>
      <w:r>
        <w:t>TI</w:t>
      </w:r>
      <w:r>
        <w:tab/>
        <w:t>Texas Instruments TI-83/84 graphing calculator.</w:t>
      </w:r>
    </w:p>
    <w:p w:rsidR="007B02B0" w:rsidRDefault="007B02B0" w:rsidP="007B02B0">
      <w:pPr>
        <w:ind w:left="720" w:hanging="720"/>
      </w:pPr>
    </w:p>
    <w:p w:rsidR="007B02B0" w:rsidRDefault="007B02B0" w:rsidP="007B02B0">
      <w:pPr>
        <w:ind w:left="720" w:hanging="720"/>
      </w:pPr>
      <w:r>
        <w:t>EX</w:t>
      </w:r>
      <w:r>
        <w:tab/>
        <w:t>Microsoft Excel.</w:t>
      </w:r>
    </w:p>
    <w:p w:rsidR="007B02B0" w:rsidRDefault="007B02B0" w:rsidP="007B02B0">
      <w:pPr>
        <w:ind w:left="720" w:hanging="720"/>
      </w:pPr>
    </w:p>
    <w:p w:rsidR="00362309" w:rsidRDefault="00362309" w:rsidP="00362309">
      <w:pPr>
        <w:ind w:left="720" w:hanging="720"/>
      </w:pPr>
      <w:r>
        <w:t>O</w:t>
      </w:r>
      <w:r>
        <w:tab/>
      </w:r>
      <w:r w:rsidR="007B02B0">
        <w:t>Other resources used in the classroom come from articles in newspapers, journals, and the World Wide Web.  Student</w:t>
      </w:r>
      <w:r w:rsidR="00CB2FE0">
        <w:t>s</w:t>
      </w:r>
      <w:r w:rsidR="007B02B0">
        <w:t xml:space="preserve"> will bring in data sets they collect or download from the Web.</w:t>
      </w:r>
    </w:p>
    <w:p w:rsidR="00362309" w:rsidRDefault="00362309" w:rsidP="00362309">
      <w:pPr>
        <w:ind w:left="720" w:hanging="720"/>
      </w:pPr>
    </w:p>
    <w:p w:rsidR="00362309" w:rsidRDefault="00362309" w:rsidP="00362309">
      <w:pPr>
        <w:ind w:left="720" w:hanging="720"/>
      </w:pPr>
    </w:p>
    <w:p w:rsidR="00362309" w:rsidRDefault="00362309" w:rsidP="00362309">
      <w:pPr>
        <w:ind w:left="720" w:hanging="720"/>
        <w:rPr>
          <w:i/>
          <w:sz w:val="32"/>
          <w:szCs w:val="32"/>
          <w:u w:val="single"/>
        </w:rPr>
      </w:pPr>
      <w:r>
        <w:rPr>
          <w:i/>
          <w:sz w:val="32"/>
          <w:szCs w:val="32"/>
          <w:u w:val="single"/>
        </w:rPr>
        <w:t>Course Outline and Content</w:t>
      </w:r>
    </w:p>
    <w:p w:rsidR="00362309" w:rsidRDefault="00362309" w:rsidP="00362309">
      <w:pPr>
        <w:ind w:left="720" w:hanging="720"/>
        <w:rPr>
          <w:b/>
        </w:rPr>
      </w:pPr>
    </w:p>
    <w:p w:rsidR="00362309" w:rsidRDefault="00362309" w:rsidP="00362309">
      <w:pPr>
        <w:ind w:left="720" w:hanging="720"/>
        <w:rPr>
          <w:b/>
        </w:rPr>
      </w:pPr>
      <w:r>
        <w:rPr>
          <w:b/>
        </w:rPr>
        <w:t>Fall Semester</w:t>
      </w:r>
    </w:p>
    <w:tbl>
      <w:tblPr>
        <w:tblStyle w:val="TableGrid"/>
        <w:tblW w:w="0" w:type="auto"/>
        <w:tblInd w:w="720" w:type="dxa"/>
        <w:tblLook w:val="04A0" w:firstRow="1" w:lastRow="0" w:firstColumn="1" w:lastColumn="0" w:noHBand="0" w:noVBand="1"/>
      </w:tblPr>
      <w:tblGrid>
        <w:gridCol w:w="1278"/>
        <w:gridCol w:w="4230"/>
        <w:gridCol w:w="2628"/>
      </w:tblGrid>
      <w:tr w:rsidR="00362309" w:rsidTr="004233AE">
        <w:tc>
          <w:tcPr>
            <w:tcW w:w="1278" w:type="dxa"/>
            <w:vAlign w:val="bottom"/>
          </w:tcPr>
          <w:p w:rsidR="00362309" w:rsidRPr="00362309" w:rsidRDefault="00362309" w:rsidP="00362309">
            <w:pPr>
              <w:jc w:val="center"/>
              <w:rPr>
                <w:b/>
              </w:rPr>
            </w:pPr>
            <w:r>
              <w:rPr>
                <w:b/>
              </w:rPr>
              <w:t>Week</w:t>
            </w:r>
          </w:p>
        </w:tc>
        <w:tc>
          <w:tcPr>
            <w:tcW w:w="4230" w:type="dxa"/>
            <w:vAlign w:val="bottom"/>
          </w:tcPr>
          <w:p w:rsidR="00362309" w:rsidRPr="00362309" w:rsidRDefault="00362309" w:rsidP="00362309">
            <w:pPr>
              <w:jc w:val="center"/>
              <w:rPr>
                <w:b/>
              </w:rPr>
            </w:pPr>
            <w:r w:rsidRPr="00362309">
              <w:rPr>
                <w:b/>
              </w:rPr>
              <w:t>Content</w:t>
            </w:r>
          </w:p>
        </w:tc>
        <w:tc>
          <w:tcPr>
            <w:tcW w:w="2628" w:type="dxa"/>
          </w:tcPr>
          <w:p w:rsidR="00362309" w:rsidRPr="00362309" w:rsidRDefault="00362309" w:rsidP="00362309">
            <w:pPr>
              <w:jc w:val="center"/>
              <w:rPr>
                <w:b/>
              </w:rPr>
            </w:pPr>
            <w:r w:rsidRPr="00362309">
              <w:rPr>
                <w:b/>
              </w:rPr>
              <w:t xml:space="preserve">Text and Resource </w:t>
            </w:r>
            <w:r w:rsidR="00795C2E" w:rsidRPr="00362309">
              <w:rPr>
                <w:b/>
              </w:rPr>
              <w:t>Materials</w:t>
            </w:r>
          </w:p>
        </w:tc>
      </w:tr>
      <w:tr w:rsidR="00362309" w:rsidTr="004233AE">
        <w:tc>
          <w:tcPr>
            <w:tcW w:w="1278" w:type="dxa"/>
          </w:tcPr>
          <w:p w:rsidR="00362309" w:rsidRPr="00362309" w:rsidRDefault="00362309" w:rsidP="00362309">
            <w:pPr>
              <w:rPr>
                <w:b/>
                <w:sz w:val="18"/>
                <w:szCs w:val="18"/>
              </w:rPr>
            </w:pPr>
            <w:r w:rsidRPr="00362309">
              <w:rPr>
                <w:b/>
                <w:sz w:val="18"/>
                <w:szCs w:val="18"/>
              </w:rPr>
              <w:t>Week 1</w:t>
            </w:r>
          </w:p>
        </w:tc>
        <w:tc>
          <w:tcPr>
            <w:tcW w:w="4230" w:type="dxa"/>
          </w:tcPr>
          <w:p w:rsidR="00362309" w:rsidRDefault="00362309" w:rsidP="00362309">
            <w:pPr>
              <w:rPr>
                <w:sz w:val="18"/>
                <w:szCs w:val="18"/>
              </w:rPr>
            </w:pPr>
            <w:r w:rsidRPr="00362309">
              <w:rPr>
                <w:sz w:val="18"/>
                <w:szCs w:val="18"/>
              </w:rPr>
              <w:t>Introduction to Statistics.</w:t>
            </w:r>
          </w:p>
          <w:p w:rsidR="00362309" w:rsidRPr="00362309" w:rsidRDefault="00362309" w:rsidP="00362309">
            <w:pPr>
              <w:rPr>
                <w:sz w:val="18"/>
                <w:szCs w:val="18"/>
              </w:rPr>
            </w:pPr>
          </w:p>
          <w:p w:rsidR="00362309" w:rsidRPr="00362309" w:rsidRDefault="00362309" w:rsidP="00D21852">
            <w:pPr>
              <w:rPr>
                <w:sz w:val="20"/>
                <w:szCs w:val="20"/>
              </w:rPr>
            </w:pPr>
            <w:r w:rsidRPr="001A148D">
              <w:rPr>
                <w:sz w:val="18"/>
                <w:szCs w:val="18"/>
                <w:highlight w:val="yellow"/>
              </w:rPr>
              <w:t xml:space="preserve">Students read about </w:t>
            </w:r>
            <w:r w:rsidR="00D21852">
              <w:rPr>
                <w:sz w:val="18"/>
                <w:szCs w:val="18"/>
                <w:highlight w:val="yellow"/>
              </w:rPr>
              <w:t>ethics in research</w:t>
            </w:r>
            <w:r w:rsidRPr="001A148D">
              <w:rPr>
                <w:sz w:val="18"/>
                <w:szCs w:val="18"/>
                <w:highlight w:val="yellow"/>
              </w:rPr>
              <w:t xml:space="preserve"> testing and experiments, and the role of statistics in medicine and society.  </w:t>
            </w:r>
            <w:r w:rsidR="00C7089A">
              <w:rPr>
                <w:sz w:val="18"/>
                <w:szCs w:val="18"/>
                <w:highlight w:val="yellow"/>
              </w:rPr>
              <w:t>Essay: “</w:t>
            </w:r>
            <w:r w:rsidR="00D21852">
              <w:rPr>
                <w:sz w:val="18"/>
                <w:szCs w:val="18"/>
                <w:highlight w:val="yellow"/>
              </w:rPr>
              <w:t>What is Ethics in Research and Why is it Important</w:t>
            </w:r>
            <w:r w:rsidR="00D21852" w:rsidRPr="00D21852">
              <w:rPr>
                <w:sz w:val="18"/>
                <w:szCs w:val="18"/>
                <w:highlight w:val="yellow"/>
              </w:rPr>
              <w:t>” from the National Institute of Environmental Health</w:t>
            </w:r>
            <w:r w:rsidR="001A148D" w:rsidRPr="00D21852">
              <w:rPr>
                <w:sz w:val="18"/>
                <w:szCs w:val="18"/>
                <w:highlight w:val="yellow"/>
              </w:rPr>
              <w:t>[C3]</w:t>
            </w:r>
          </w:p>
        </w:tc>
        <w:tc>
          <w:tcPr>
            <w:tcW w:w="2628" w:type="dxa"/>
          </w:tcPr>
          <w:p w:rsidR="00362309" w:rsidRPr="00362309" w:rsidRDefault="00362309" w:rsidP="00362309">
            <w:pPr>
              <w:rPr>
                <w:sz w:val="18"/>
                <w:szCs w:val="18"/>
              </w:rPr>
            </w:pPr>
            <w:r w:rsidRPr="00362309">
              <w:rPr>
                <w:sz w:val="18"/>
                <w:szCs w:val="18"/>
              </w:rPr>
              <w:t>O</w:t>
            </w:r>
            <w:r>
              <w:rPr>
                <w:sz w:val="18"/>
                <w:szCs w:val="18"/>
              </w:rPr>
              <w:t xml:space="preserve">   </w:t>
            </w:r>
            <w:r w:rsidRPr="00362309">
              <w:rPr>
                <w:sz w:val="18"/>
                <w:szCs w:val="18"/>
              </w:rPr>
              <w:t xml:space="preserve">Reading from World Wide </w:t>
            </w:r>
          </w:p>
          <w:p w:rsidR="00362309" w:rsidRDefault="00362309" w:rsidP="00362309">
            <w:pPr>
              <w:rPr>
                <w:sz w:val="18"/>
                <w:szCs w:val="18"/>
              </w:rPr>
            </w:pPr>
            <w:r>
              <w:t xml:space="preserve">     </w:t>
            </w:r>
            <w:r>
              <w:rPr>
                <w:sz w:val="18"/>
                <w:szCs w:val="18"/>
              </w:rPr>
              <w:t>Web.</w:t>
            </w:r>
          </w:p>
          <w:p w:rsidR="00362309" w:rsidRDefault="00362309" w:rsidP="00362309">
            <w:pPr>
              <w:rPr>
                <w:sz w:val="18"/>
                <w:szCs w:val="18"/>
              </w:rPr>
            </w:pPr>
          </w:p>
          <w:p w:rsidR="00936420" w:rsidRDefault="00936420" w:rsidP="00936420">
            <w:r w:rsidRPr="00936420">
              <w:rPr>
                <w:sz w:val="18"/>
                <w:szCs w:val="18"/>
              </w:rPr>
              <w:t>O</w:t>
            </w:r>
            <w:r>
              <w:rPr>
                <w:sz w:val="18"/>
                <w:szCs w:val="18"/>
              </w:rPr>
              <w:t xml:space="preserve">  </w:t>
            </w:r>
            <w:r w:rsidR="00362309" w:rsidRPr="00936420">
              <w:rPr>
                <w:sz w:val="18"/>
                <w:szCs w:val="18"/>
              </w:rPr>
              <w:t xml:space="preserve">Video:  </w:t>
            </w:r>
            <w:r w:rsidR="00362309" w:rsidRPr="00936420">
              <w:rPr>
                <w:i/>
                <w:sz w:val="18"/>
                <w:szCs w:val="18"/>
              </w:rPr>
              <w:t>What is Statistics?</w:t>
            </w:r>
            <w:r w:rsidR="00362309" w:rsidRPr="00362309">
              <w:t xml:space="preserve">  </w:t>
            </w:r>
          </w:p>
          <w:p w:rsidR="00936420" w:rsidRDefault="00936420" w:rsidP="00936420"/>
          <w:p w:rsidR="00362309" w:rsidRPr="00362309" w:rsidRDefault="00936420" w:rsidP="00936420">
            <w:r>
              <w:rPr>
                <w:sz w:val="18"/>
                <w:szCs w:val="18"/>
              </w:rPr>
              <w:t>O  Activity:  M&amp;M’s activity</w:t>
            </w:r>
            <w:r w:rsidR="00362309" w:rsidRPr="00362309">
              <w:t xml:space="preserve">          </w:t>
            </w:r>
          </w:p>
        </w:tc>
      </w:tr>
      <w:tr w:rsidR="00362309" w:rsidTr="004233AE">
        <w:tc>
          <w:tcPr>
            <w:tcW w:w="1278" w:type="dxa"/>
          </w:tcPr>
          <w:p w:rsidR="00362309" w:rsidRDefault="00362309" w:rsidP="00362309">
            <w:pPr>
              <w:rPr>
                <w:b/>
                <w:sz w:val="18"/>
                <w:szCs w:val="18"/>
              </w:rPr>
            </w:pPr>
            <w:r w:rsidRPr="00362309">
              <w:rPr>
                <w:b/>
                <w:sz w:val="18"/>
                <w:szCs w:val="18"/>
              </w:rPr>
              <w:t>Weeks 2-3</w:t>
            </w:r>
          </w:p>
          <w:p w:rsidR="00F263EE" w:rsidRDefault="00F263EE" w:rsidP="00362309">
            <w:pPr>
              <w:rPr>
                <w:sz w:val="18"/>
                <w:szCs w:val="18"/>
              </w:rPr>
            </w:pPr>
            <w:r w:rsidRPr="00F263EE">
              <w:rPr>
                <w:sz w:val="18"/>
                <w:szCs w:val="18"/>
              </w:rPr>
              <w:t>HW</w:t>
            </w:r>
          </w:p>
          <w:p w:rsidR="00F263EE" w:rsidRDefault="00F263EE" w:rsidP="00362309">
            <w:pPr>
              <w:rPr>
                <w:sz w:val="18"/>
                <w:szCs w:val="18"/>
              </w:rPr>
            </w:pPr>
            <w:r>
              <w:rPr>
                <w:sz w:val="18"/>
                <w:szCs w:val="18"/>
              </w:rPr>
              <w:t>Chapter 1</w:t>
            </w:r>
            <w:r w:rsidR="000229C0">
              <w:rPr>
                <w:sz w:val="18"/>
                <w:szCs w:val="18"/>
              </w:rPr>
              <w:t xml:space="preserve"> Introduction</w:t>
            </w:r>
          </w:p>
          <w:p w:rsidR="004233AE" w:rsidRDefault="00F263EE" w:rsidP="00362309">
            <w:pPr>
              <w:rPr>
                <w:sz w:val="18"/>
                <w:szCs w:val="18"/>
              </w:rPr>
            </w:pPr>
            <w:r>
              <w:rPr>
                <w:sz w:val="18"/>
                <w:szCs w:val="18"/>
              </w:rPr>
              <w:t xml:space="preserve">1, </w:t>
            </w:r>
            <w:r w:rsidR="000229C0">
              <w:rPr>
                <w:sz w:val="18"/>
                <w:szCs w:val="18"/>
              </w:rPr>
              <w:t>4</w:t>
            </w:r>
            <w:r>
              <w:rPr>
                <w:sz w:val="18"/>
                <w:szCs w:val="18"/>
              </w:rPr>
              <w:t xml:space="preserve">, 6, </w:t>
            </w:r>
            <w:r w:rsidR="000229C0">
              <w:rPr>
                <w:sz w:val="18"/>
                <w:szCs w:val="18"/>
              </w:rPr>
              <w:t>7</w:t>
            </w:r>
            <w:r>
              <w:rPr>
                <w:sz w:val="18"/>
                <w:szCs w:val="18"/>
              </w:rPr>
              <w:t xml:space="preserve">, </w:t>
            </w:r>
            <w:r w:rsidR="000229C0">
              <w:rPr>
                <w:sz w:val="18"/>
                <w:szCs w:val="18"/>
              </w:rPr>
              <w:t>8</w:t>
            </w:r>
            <w:r>
              <w:rPr>
                <w:sz w:val="18"/>
                <w:szCs w:val="18"/>
              </w:rPr>
              <w:t xml:space="preserve"> </w:t>
            </w:r>
          </w:p>
          <w:p w:rsidR="004233AE" w:rsidRDefault="004233AE" w:rsidP="00362309">
            <w:pPr>
              <w:rPr>
                <w:sz w:val="18"/>
                <w:szCs w:val="18"/>
              </w:rPr>
            </w:pPr>
          </w:p>
          <w:p w:rsidR="00F263EE" w:rsidRDefault="004233AE" w:rsidP="000229C0">
            <w:pPr>
              <w:rPr>
                <w:sz w:val="18"/>
                <w:szCs w:val="18"/>
              </w:rPr>
            </w:pPr>
            <w:r>
              <w:rPr>
                <w:sz w:val="18"/>
                <w:szCs w:val="18"/>
              </w:rPr>
              <w:t>Chapter 1.</w:t>
            </w:r>
            <w:r w:rsidR="000229C0">
              <w:rPr>
                <w:sz w:val="18"/>
                <w:szCs w:val="18"/>
              </w:rPr>
              <w:t>1</w:t>
            </w:r>
            <w:r>
              <w:rPr>
                <w:sz w:val="18"/>
                <w:szCs w:val="18"/>
              </w:rPr>
              <w:t xml:space="preserve"> </w:t>
            </w:r>
            <w:r w:rsidR="000229C0">
              <w:rPr>
                <w:sz w:val="18"/>
                <w:szCs w:val="18"/>
              </w:rPr>
              <w:t>10</w:t>
            </w:r>
            <w:r w:rsidR="00F263EE">
              <w:rPr>
                <w:sz w:val="18"/>
                <w:szCs w:val="18"/>
              </w:rPr>
              <w:t xml:space="preserve">, </w:t>
            </w:r>
            <w:r w:rsidR="000229C0">
              <w:rPr>
                <w:sz w:val="18"/>
                <w:szCs w:val="18"/>
              </w:rPr>
              <w:t>1</w:t>
            </w:r>
            <w:r w:rsidR="00F263EE">
              <w:rPr>
                <w:sz w:val="18"/>
                <w:szCs w:val="18"/>
              </w:rPr>
              <w:t xml:space="preserve">3, </w:t>
            </w:r>
            <w:r w:rsidR="000229C0">
              <w:rPr>
                <w:sz w:val="18"/>
                <w:szCs w:val="18"/>
              </w:rPr>
              <w:t>16, 18, 19, 23, 26, 27-36</w:t>
            </w:r>
          </w:p>
          <w:p w:rsidR="000229C0" w:rsidRDefault="000229C0" w:rsidP="000229C0">
            <w:pPr>
              <w:rPr>
                <w:sz w:val="18"/>
                <w:szCs w:val="18"/>
              </w:rPr>
            </w:pPr>
          </w:p>
          <w:p w:rsidR="000229C0" w:rsidRDefault="000229C0" w:rsidP="000229C0">
            <w:pPr>
              <w:rPr>
                <w:sz w:val="18"/>
                <w:szCs w:val="18"/>
              </w:rPr>
            </w:pPr>
            <w:r>
              <w:rPr>
                <w:sz w:val="18"/>
                <w:szCs w:val="18"/>
              </w:rPr>
              <w:t>Chapter 1.2</w:t>
            </w:r>
          </w:p>
          <w:p w:rsidR="000229C0" w:rsidRDefault="001E34C7" w:rsidP="000229C0">
            <w:pPr>
              <w:rPr>
                <w:sz w:val="18"/>
                <w:szCs w:val="18"/>
              </w:rPr>
            </w:pPr>
            <w:r>
              <w:rPr>
                <w:sz w:val="18"/>
                <w:szCs w:val="18"/>
              </w:rPr>
              <w:t>37, 39, 44, 50, 51,</w:t>
            </w:r>
            <w:r w:rsidR="005507E8">
              <w:rPr>
                <w:sz w:val="18"/>
                <w:szCs w:val="18"/>
              </w:rPr>
              <w:t xml:space="preserve"> 58, 59, 60, 64, 68-78</w:t>
            </w:r>
          </w:p>
          <w:p w:rsidR="005507E8" w:rsidRDefault="005507E8" w:rsidP="000229C0">
            <w:pPr>
              <w:rPr>
                <w:sz w:val="18"/>
                <w:szCs w:val="18"/>
              </w:rPr>
            </w:pPr>
          </w:p>
          <w:p w:rsidR="005507E8" w:rsidRDefault="005507E8" w:rsidP="000229C0">
            <w:pPr>
              <w:rPr>
                <w:sz w:val="18"/>
                <w:szCs w:val="18"/>
              </w:rPr>
            </w:pPr>
          </w:p>
          <w:p w:rsidR="005507E8" w:rsidRDefault="005507E8" w:rsidP="000229C0">
            <w:pPr>
              <w:rPr>
                <w:sz w:val="18"/>
                <w:szCs w:val="18"/>
              </w:rPr>
            </w:pPr>
          </w:p>
          <w:p w:rsidR="005507E8" w:rsidRDefault="005507E8" w:rsidP="000229C0">
            <w:pPr>
              <w:rPr>
                <w:sz w:val="18"/>
                <w:szCs w:val="18"/>
              </w:rPr>
            </w:pPr>
          </w:p>
          <w:p w:rsidR="001E34C7" w:rsidRDefault="001E34C7" w:rsidP="000229C0">
            <w:pPr>
              <w:rPr>
                <w:sz w:val="18"/>
                <w:szCs w:val="18"/>
              </w:rPr>
            </w:pPr>
          </w:p>
          <w:p w:rsidR="001E34C7" w:rsidRDefault="001E34C7" w:rsidP="000229C0">
            <w:pPr>
              <w:rPr>
                <w:sz w:val="18"/>
                <w:szCs w:val="18"/>
              </w:rPr>
            </w:pPr>
          </w:p>
          <w:p w:rsidR="005507E8" w:rsidRDefault="005507E8" w:rsidP="000229C0">
            <w:pPr>
              <w:rPr>
                <w:sz w:val="18"/>
                <w:szCs w:val="18"/>
              </w:rPr>
            </w:pPr>
            <w:r>
              <w:rPr>
                <w:sz w:val="18"/>
                <w:szCs w:val="18"/>
              </w:rPr>
              <w:lastRenderedPageBreak/>
              <w:t>Chapter 1.3</w:t>
            </w:r>
          </w:p>
          <w:p w:rsidR="005507E8" w:rsidRDefault="00796B00" w:rsidP="000229C0">
            <w:pPr>
              <w:rPr>
                <w:sz w:val="18"/>
                <w:szCs w:val="18"/>
              </w:rPr>
            </w:pPr>
            <w:r>
              <w:rPr>
                <w:sz w:val="18"/>
                <w:szCs w:val="18"/>
              </w:rPr>
              <w:t>80, 82,</w:t>
            </w:r>
            <w:r w:rsidR="001E34C7">
              <w:rPr>
                <w:sz w:val="18"/>
                <w:szCs w:val="18"/>
              </w:rPr>
              <w:t xml:space="preserve"> 83, 86, 90, 92, 95, 97, 99</w:t>
            </w:r>
            <w:r>
              <w:rPr>
                <w:sz w:val="18"/>
                <w:szCs w:val="18"/>
              </w:rPr>
              <w:t>, 106-113</w:t>
            </w:r>
          </w:p>
          <w:p w:rsidR="00796B00" w:rsidRDefault="00796B00" w:rsidP="000229C0">
            <w:pPr>
              <w:rPr>
                <w:sz w:val="18"/>
                <w:szCs w:val="18"/>
              </w:rPr>
            </w:pPr>
          </w:p>
          <w:p w:rsidR="00796B00" w:rsidRDefault="00796B00" w:rsidP="000229C0">
            <w:pPr>
              <w:rPr>
                <w:sz w:val="18"/>
                <w:szCs w:val="18"/>
              </w:rPr>
            </w:pPr>
            <w:r>
              <w:rPr>
                <w:sz w:val="18"/>
                <w:szCs w:val="18"/>
              </w:rPr>
              <w:t>Chapter 1 Review</w:t>
            </w:r>
          </w:p>
          <w:p w:rsidR="00796B00" w:rsidRPr="00F263EE" w:rsidRDefault="00796B00" w:rsidP="000229C0">
            <w:pPr>
              <w:rPr>
                <w:sz w:val="18"/>
                <w:szCs w:val="18"/>
              </w:rPr>
            </w:pPr>
            <w:r>
              <w:rPr>
                <w:sz w:val="18"/>
                <w:szCs w:val="18"/>
              </w:rPr>
              <w:t>1-9 odd</w:t>
            </w:r>
          </w:p>
        </w:tc>
        <w:tc>
          <w:tcPr>
            <w:tcW w:w="4230" w:type="dxa"/>
          </w:tcPr>
          <w:p w:rsidR="00362309" w:rsidRDefault="00F263EE" w:rsidP="00362309">
            <w:pPr>
              <w:rPr>
                <w:sz w:val="18"/>
                <w:szCs w:val="18"/>
              </w:rPr>
            </w:pPr>
            <w:r w:rsidRPr="001A148D">
              <w:rPr>
                <w:sz w:val="18"/>
                <w:szCs w:val="18"/>
                <w:highlight w:val="yellow"/>
              </w:rPr>
              <w:lastRenderedPageBreak/>
              <w:t>Exploring Data</w:t>
            </w:r>
            <w:r w:rsidR="001A148D">
              <w:rPr>
                <w:sz w:val="18"/>
                <w:szCs w:val="18"/>
              </w:rPr>
              <w:t>[C2a]</w:t>
            </w:r>
          </w:p>
          <w:p w:rsidR="00F263EE" w:rsidRDefault="00F263EE" w:rsidP="00362309">
            <w:pPr>
              <w:rPr>
                <w:sz w:val="18"/>
                <w:szCs w:val="18"/>
              </w:rPr>
            </w:pPr>
          </w:p>
          <w:p w:rsidR="00F263EE" w:rsidRDefault="00F263EE" w:rsidP="00362309">
            <w:pPr>
              <w:rPr>
                <w:sz w:val="18"/>
                <w:szCs w:val="18"/>
              </w:rPr>
            </w:pPr>
            <w:r>
              <w:rPr>
                <w:sz w:val="18"/>
                <w:szCs w:val="18"/>
              </w:rPr>
              <w:t xml:space="preserve">Graphical displays of distributions of univariate data: </w:t>
            </w:r>
            <w:r w:rsidR="008B0349">
              <w:rPr>
                <w:sz w:val="18"/>
                <w:szCs w:val="18"/>
              </w:rPr>
              <w:t>box plots</w:t>
            </w:r>
            <w:r>
              <w:rPr>
                <w:sz w:val="18"/>
                <w:szCs w:val="18"/>
              </w:rPr>
              <w:t xml:space="preserve">, </w:t>
            </w:r>
            <w:r w:rsidR="008B0349">
              <w:rPr>
                <w:sz w:val="18"/>
                <w:szCs w:val="18"/>
              </w:rPr>
              <w:t>stem plots</w:t>
            </w:r>
            <w:r>
              <w:rPr>
                <w:sz w:val="18"/>
                <w:szCs w:val="18"/>
              </w:rPr>
              <w:t xml:space="preserve">, </w:t>
            </w:r>
            <w:r w:rsidR="008B0349">
              <w:rPr>
                <w:sz w:val="18"/>
                <w:szCs w:val="18"/>
              </w:rPr>
              <w:t>dot plots</w:t>
            </w:r>
            <w:r>
              <w:rPr>
                <w:sz w:val="18"/>
                <w:szCs w:val="18"/>
              </w:rPr>
              <w:t>, histograms, frequency charts, cumulative frequency charts, time plots and bar charts.  Stress center, spread, and shape</w:t>
            </w:r>
            <w:r w:rsidR="001E34C7">
              <w:rPr>
                <w:sz w:val="18"/>
                <w:szCs w:val="18"/>
              </w:rPr>
              <w:t>, and outliers</w:t>
            </w:r>
            <w:r>
              <w:rPr>
                <w:sz w:val="18"/>
                <w:szCs w:val="18"/>
              </w:rPr>
              <w:t>.</w:t>
            </w:r>
          </w:p>
          <w:p w:rsidR="00F263EE" w:rsidRDefault="00F263EE" w:rsidP="00362309">
            <w:pPr>
              <w:rPr>
                <w:sz w:val="18"/>
                <w:szCs w:val="18"/>
              </w:rPr>
            </w:pPr>
          </w:p>
          <w:p w:rsidR="00F263EE" w:rsidRDefault="00F263EE" w:rsidP="00F263EE">
            <w:pPr>
              <w:rPr>
                <w:sz w:val="18"/>
                <w:szCs w:val="18"/>
              </w:rPr>
            </w:pPr>
            <w:r>
              <w:rPr>
                <w:sz w:val="18"/>
                <w:szCs w:val="18"/>
              </w:rPr>
              <w:t>Summarizing distributions of univariate data.  Mean, median, mode, range, interquartile range, quartiles, standard deviation.</w:t>
            </w:r>
          </w:p>
          <w:p w:rsidR="00F263EE" w:rsidRDefault="00F263EE" w:rsidP="00F263EE">
            <w:pPr>
              <w:rPr>
                <w:sz w:val="18"/>
                <w:szCs w:val="18"/>
              </w:rPr>
            </w:pPr>
          </w:p>
          <w:p w:rsidR="00F263EE" w:rsidRDefault="00F263EE" w:rsidP="00F263EE">
            <w:pPr>
              <w:rPr>
                <w:sz w:val="18"/>
                <w:szCs w:val="18"/>
              </w:rPr>
            </w:pPr>
            <w:r>
              <w:rPr>
                <w:sz w:val="18"/>
                <w:szCs w:val="18"/>
              </w:rPr>
              <w:t xml:space="preserve">Comparing distributions of univariate data.  Compare center, spread, clusters, gaps, outliers, and shapes within groups and between </w:t>
            </w:r>
            <w:r w:rsidR="008B0349">
              <w:rPr>
                <w:sz w:val="18"/>
                <w:szCs w:val="18"/>
              </w:rPr>
              <w:t>dot plots</w:t>
            </w:r>
            <w:r>
              <w:rPr>
                <w:sz w:val="18"/>
                <w:szCs w:val="18"/>
              </w:rPr>
              <w:t xml:space="preserve">, </w:t>
            </w:r>
            <w:r w:rsidR="008B0349">
              <w:rPr>
                <w:sz w:val="18"/>
                <w:szCs w:val="18"/>
              </w:rPr>
              <w:t>stem plots</w:t>
            </w:r>
            <w:r>
              <w:rPr>
                <w:sz w:val="18"/>
                <w:szCs w:val="18"/>
              </w:rPr>
              <w:t xml:space="preserve">, and </w:t>
            </w:r>
            <w:r w:rsidR="008B0349">
              <w:rPr>
                <w:sz w:val="18"/>
                <w:szCs w:val="18"/>
              </w:rPr>
              <w:t>box plots</w:t>
            </w:r>
            <w:r>
              <w:rPr>
                <w:sz w:val="18"/>
                <w:szCs w:val="18"/>
              </w:rPr>
              <w:t>.</w:t>
            </w:r>
          </w:p>
          <w:p w:rsidR="00F263EE" w:rsidRDefault="00F263EE" w:rsidP="00F263EE">
            <w:pPr>
              <w:rPr>
                <w:sz w:val="18"/>
                <w:szCs w:val="18"/>
              </w:rPr>
            </w:pPr>
          </w:p>
          <w:p w:rsidR="00F263EE" w:rsidRDefault="00F263EE" w:rsidP="00F263EE">
            <w:pPr>
              <w:rPr>
                <w:sz w:val="18"/>
                <w:szCs w:val="18"/>
              </w:rPr>
            </w:pPr>
            <w:r w:rsidRPr="001A148D">
              <w:rPr>
                <w:sz w:val="18"/>
                <w:szCs w:val="18"/>
                <w:highlight w:val="yellow"/>
              </w:rPr>
              <w:t xml:space="preserve">Standard deviation and variance.  Properties of standard deviation and the effects of changing measurements and linear transformations on summary </w:t>
            </w:r>
            <w:r w:rsidR="005C6B70" w:rsidRPr="001A148D">
              <w:rPr>
                <w:sz w:val="18"/>
                <w:szCs w:val="18"/>
                <w:highlight w:val="yellow"/>
              </w:rPr>
              <w:t>measures.</w:t>
            </w:r>
            <w:r w:rsidR="005C6B70">
              <w:rPr>
                <w:sz w:val="18"/>
                <w:szCs w:val="18"/>
              </w:rPr>
              <w:t xml:space="preserve"> [</w:t>
            </w:r>
            <w:r w:rsidR="001A148D">
              <w:rPr>
                <w:sz w:val="18"/>
                <w:szCs w:val="18"/>
              </w:rPr>
              <w:t>C2a]</w:t>
            </w:r>
          </w:p>
          <w:p w:rsidR="00335CE6" w:rsidRDefault="00335CE6" w:rsidP="00F263EE">
            <w:pPr>
              <w:rPr>
                <w:sz w:val="18"/>
                <w:szCs w:val="18"/>
              </w:rPr>
            </w:pPr>
          </w:p>
          <w:p w:rsidR="00F263EE" w:rsidRDefault="00F263EE" w:rsidP="00F263EE">
            <w:pPr>
              <w:rPr>
                <w:sz w:val="18"/>
                <w:szCs w:val="18"/>
              </w:rPr>
            </w:pPr>
            <w:r>
              <w:rPr>
                <w:sz w:val="18"/>
                <w:szCs w:val="18"/>
              </w:rPr>
              <w:lastRenderedPageBreak/>
              <w:t>Approximately 4 days are spent with instruction with TI calculators and Microsoft Excel.</w:t>
            </w:r>
          </w:p>
          <w:p w:rsidR="00F263EE" w:rsidRDefault="00F263EE" w:rsidP="00F263EE">
            <w:pPr>
              <w:rPr>
                <w:sz w:val="18"/>
                <w:szCs w:val="18"/>
              </w:rPr>
            </w:pPr>
          </w:p>
          <w:p w:rsidR="00F263EE" w:rsidRDefault="00F263EE" w:rsidP="00F263EE">
            <w:pPr>
              <w:rPr>
                <w:sz w:val="18"/>
                <w:szCs w:val="18"/>
              </w:rPr>
            </w:pPr>
            <w:r>
              <w:rPr>
                <w:sz w:val="18"/>
                <w:szCs w:val="18"/>
              </w:rPr>
              <w:t>Students use class generated data in the class for classroom exercises.</w:t>
            </w:r>
          </w:p>
          <w:p w:rsidR="00F263EE" w:rsidRDefault="00F263EE" w:rsidP="00F263EE">
            <w:pPr>
              <w:rPr>
                <w:sz w:val="18"/>
                <w:szCs w:val="18"/>
              </w:rPr>
            </w:pPr>
          </w:p>
          <w:p w:rsidR="00F263EE" w:rsidRDefault="00F263EE" w:rsidP="00F263EE">
            <w:pPr>
              <w:rPr>
                <w:sz w:val="18"/>
                <w:szCs w:val="18"/>
              </w:rPr>
            </w:pPr>
            <w:r>
              <w:rPr>
                <w:sz w:val="18"/>
                <w:szCs w:val="18"/>
              </w:rPr>
              <w:t xml:space="preserve">Activity:  Class data collecting activity of licks to the center of a tootsie pop.  Write ups due at the end of the </w:t>
            </w:r>
            <w:r w:rsidR="001E34C7">
              <w:rPr>
                <w:sz w:val="18"/>
                <w:szCs w:val="18"/>
              </w:rPr>
              <w:t>3rd</w:t>
            </w:r>
            <w:r>
              <w:rPr>
                <w:sz w:val="18"/>
                <w:szCs w:val="18"/>
              </w:rPr>
              <w:t xml:space="preserve"> week.</w:t>
            </w:r>
          </w:p>
          <w:p w:rsidR="00715B89" w:rsidRDefault="00715B89" w:rsidP="00F263EE">
            <w:pPr>
              <w:rPr>
                <w:sz w:val="18"/>
                <w:szCs w:val="18"/>
              </w:rPr>
            </w:pPr>
          </w:p>
          <w:p w:rsidR="00F263EE" w:rsidRPr="00362309" w:rsidRDefault="00715B89" w:rsidP="00F263EE">
            <w:pPr>
              <w:rPr>
                <w:sz w:val="18"/>
                <w:szCs w:val="18"/>
              </w:rPr>
            </w:pPr>
            <w:r>
              <w:rPr>
                <w:sz w:val="18"/>
                <w:szCs w:val="18"/>
              </w:rPr>
              <w:t>Test</w:t>
            </w:r>
          </w:p>
        </w:tc>
        <w:tc>
          <w:tcPr>
            <w:tcW w:w="2628" w:type="dxa"/>
          </w:tcPr>
          <w:p w:rsidR="00362309" w:rsidRDefault="004233AE" w:rsidP="00362309">
            <w:pPr>
              <w:rPr>
                <w:sz w:val="18"/>
                <w:szCs w:val="18"/>
              </w:rPr>
            </w:pPr>
            <w:r>
              <w:rPr>
                <w:sz w:val="18"/>
                <w:szCs w:val="18"/>
              </w:rPr>
              <w:lastRenderedPageBreak/>
              <w:t xml:space="preserve">T  pages </w:t>
            </w:r>
            <w:r w:rsidR="005507E8">
              <w:rPr>
                <w:sz w:val="18"/>
                <w:szCs w:val="18"/>
              </w:rPr>
              <w:t>2</w:t>
            </w:r>
            <w:r>
              <w:rPr>
                <w:sz w:val="18"/>
                <w:szCs w:val="18"/>
              </w:rPr>
              <w:t>-</w:t>
            </w:r>
            <w:r w:rsidR="00974129">
              <w:rPr>
                <w:sz w:val="18"/>
                <w:szCs w:val="18"/>
              </w:rPr>
              <w:t>81</w:t>
            </w:r>
          </w:p>
          <w:p w:rsidR="004233AE" w:rsidRDefault="004233AE" w:rsidP="00362309">
            <w:pPr>
              <w:rPr>
                <w:sz w:val="18"/>
                <w:szCs w:val="18"/>
              </w:rPr>
            </w:pPr>
          </w:p>
          <w:p w:rsidR="001E34C7" w:rsidRDefault="001E34C7" w:rsidP="00D32962">
            <w:pPr>
              <w:rPr>
                <w:sz w:val="18"/>
                <w:szCs w:val="18"/>
              </w:rPr>
            </w:pPr>
          </w:p>
          <w:p w:rsidR="001E34C7" w:rsidRDefault="001E34C7" w:rsidP="00D32962">
            <w:pPr>
              <w:rPr>
                <w:sz w:val="18"/>
                <w:szCs w:val="18"/>
              </w:rPr>
            </w:pPr>
          </w:p>
          <w:p w:rsidR="001E34C7" w:rsidRDefault="001E34C7" w:rsidP="00D32962">
            <w:pPr>
              <w:rPr>
                <w:sz w:val="18"/>
                <w:szCs w:val="18"/>
              </w:rPr>
            </w:pPr>
          </w:p>
          <w:p w:rsidR="001E34C7" w:rsidRDefault="001E34C7" w:rsidP="00D32962">
            <w:pPr>
              <w:rPr>
                <w:sz w:val="18"/>
                <w:szCs w:val="18"/>
              </w:rPr>
            </w:pPr>
            <w:r>
              <w:rPr>
                <w:sz w:val="18"/>
                <w:szCs w:val="18"/>
              </w:rPr>
              <w:t>O  Student presentations for section 1.1 and 1.2</w:t>
            </w:r>
          </w:p>
          <w:p w:rsidR="001E34C7" w:rsidRDefault="001E34C7" w:rsidP="00D32962">
            <w:pPr>
              <w:rPr>
                <w:sz w:val="18"/>
                <w:szCs w:val="18"/>
              </w:rPr>
            </w:pPr>
          </w:p>
          <w:p w:rsidR="00D32962" w:rsidRDefault="00D32962" w:rsidP="00D32962">
            <w:pPr>
              <w:rPr>
                <w:sz w:val="18"/>
                <w:szCs w:val="18"/>
              </w:rPr>
            </w:pPr>
          </w:p>
          <w:p w:rsidR="00D32962" w:rsidRDefault="00D32962" w:rsidP="00D32962">
            <w:pPr>
              <w:rPr>
                <w:sz w:val="18"/>
                <w:szCs w:val="18"/>
              </w:rPr>
            </w:pPr>
          </w:p>
          <w:p w:rsidR="00D32962" w:rsidRDefault="00D32962" w:rsidP="00D32962">
            <w:pPr>
              <w:rPr>
                <w:sz w:val="18"/>
                <w:szCs w:val="18"/>
              </w:rPr>
            </w:pPr>
          </w:p>
          <w:p w:rsidR="00D32962" w:rsidRDefault="00D32962" w:rsidP="00D32962">
            <w:pPr>
              <w:rPr>
                <w:sz w:val="18"/>
                <w:szCs w:val="18"/>
              </w:rPr>
            </w:pPr>
          </w:p>
          <w:p w:rsidR="00D32962" w:rsidRDefault="00D32962" w:rsidP="00D32962">
            <w:pPr>
              <w:rPr>
                <w:sz w:val="18"/>
                <w:szCs w:val="18"/>
              </w:rPr>
            </w:pPr>
          </w:p>
          <w:p w:rsidR="00D32962" w:rsidRDefault="00D32962" w:rsidP="00D32962">
            <w:pPr>
              <w:rPr>
                <w:sz w:val="18"/>
                <w:szCs w:val="18"/>
              </w:rPr>
            </w:pPr>
          </w:p>
          <w:p w:rsidR="001E34C7" w:rsidRPr="00D32962" w:rsidRDefault="001E34C7" w:rsidP="001E34C7">
            <w:pPr>
              <w:rPr>
                <w:sz w:val="18"/>
                <w:szCs w:val="18"/>
              </w:rPr>
            </w:pPr>
            <w:r w:rsidRPr="00D32962">
              <w:rPr>
                <w:sz w:val="18"/>
                <w:szCs w:val="18"/>
              </w:rPr>
              <w:t>O</w:t>
            </w:r>
            <w:r>
              <w:rPr>
                <w:sz w:val="18"/>
                <w:szCs w:val="18"/>
              </w:rPr>
              <w:t xml:space="preserve">  </w:t>
            </w:r>
            <w:r w:rsidRPr="00D32962">
              <w:rPr>
                <w:sz w:val="18"/>
                <w:szCs w:val="18"/>
              </w:rPr>
              <w:t>Practice AP test problems</w:t>
            </w:r>
          </w:p>
          <w:p w:rsidR="001E34C7" w:rsidRDefault="001E34C7" w:rsidP="001E34C7"/>
          <w:p w:rsidR="00D32962" w:rsidRDefault="00D32962" w:rsidP="00D32962">
            <w:pPr>
              <w:rPr>
                <w:sz w:val="18"/>
                <w:szCs w:val="18"/>
              </w:rPr>
            </w:pPr>
          </w:p>
          <w:p w:rsidR="00D32962" w:rsidRDefault="00D32962" w:rsidP="00D32962">
            <w:pPr>
              <w:rPr>
                <w:sz w:val="18"/>
                <w:szCs w:val="18"/>
              </w:rPr>
            </w:pPr>
          </w:p>
          <w:p w:rsidR="00D32962" w:rsidRDefault="00D32962" w:rsidP="00D32962">
            <w:pPr>
              <w:rPr>
                <w:sz w:val="18"/>
                <w:szCs w:val="18"/>
              </w:rPr>
            </w:pPr>
          </w:p>
          <w:p w:rsidR="00D32962" w:rsidRDefault="00D32962" w:rsidP="00D32962">
            <w:pPr>
              <w:rPr>
                <w:sz w:val="18"/>
                <w:szCs w:val="18"/>
              </w:rPr>
            </w:pPr>
          </w:p>
          <w:p w:rsidR="001E34C7" w:rsidRDefault="001E34C7" w:rsidP="001E34C7">
            <w:pPr>
              <w:rPr>
                <w:sz w:val="18"/>
                <w:szCs w:val="18"/>
              </w:rPr>
            </w:pPr>
            <w:r>
              <w:rPr>
                <w:sz w:val="18"/>
                <w:szCs w:val="18"/>
              </w:rPr>
              <w:lastRenderedPageBreak/>
              <w:t>T  Formula Sheet</w:t>
            </w:r>
          </w:p>
          <w:p w:rsidR="00D32962" w:rsidRDefault="00D32962" w:rsidP="00D32962">
            <w:pPr>
              <w:rPr>
                <w:sz w:val="18"/>
                <w:szCs w:val="18"/>
              </w:rPr>
            </w:pPr>
          </w:p>
          <w:p w:rsidR="001E34C7" w:rsidRDefault="001E34C7" w:rsidP="00D32962">
            <w:pPr>
              <w:rPr>
                <w:sz w:val="18"/>
                <w:szCs w:val="18"/>
              </w:rPr>
            </w:pPr>
          </w:p>
          <w:p w:rsidR="00D32962" w:rsidRDefault="00D32962" w:rsidP="00D32962">
            <w:pPr>
              <w:rPr>
                <w:sz w:val="18"/>
                <w:szCs w:val="18"/>
              </w:rPr>
            </w:pPr>
            <w:r>
              <w:rPr>
                <w:sz w:val="18"/>
                <w:szCs w:val="18"/>
              </w:rPr>
              <w:t>EX</w:t>
            </w:r>
            <w:r w:rsidR="006A36F8">
              <w:rPr>
                <w:sz w:val="18"/>
                <w:szCs w:val="18"/>
              </w:rPr>
              <w:t>/TI</w:t>
            </w:r>
            <w:r>
              <w:rPr>
                <w:sz w:val="18"/>
                <w:szCs w:val="18"/>
              </w:rPr>
              <w:t xml:space="preserve">  Tootsie Pop Lab</w:t>
            </w:r>
          </w:p>
          <w:p w:rsidR="00D32962" w:rsidRDefault="00D32962" w:rsidP="00D32962">
            <w:pPr>
              <w:rPr>
                <w:sz w:val="18"/>
                <w:szCs w:val="18"/>
              </w:rPr>
            </w:pPr>
          </w:p>
          <w:p w:rsidR="00D32962" w:rsidRDefault="00D32962" w:rsidP="00D32962">
            <w:pPr>
              <w:rPr>
                <w:sz w:val="18"/>
                <w:szCs w:val="18"/>
              </w:rPr>
            </w:pPr>
          </w:p>
          <w:p w:rsidR="00D32962" w:rsidRDefault="00D32962" w:rsidP="00D32962">
            <w:pPr>
              <w:rPr>
                <w:sz w:val="18"/>
                <w:szCs w:val="18"/>
              </w:rPr>
            </w:pPr>
          </w:p>
          <w:p w:rsidR="00D32962" w:rsidRDefault="00D32962" w:rsidP="00D32962">
            <w:pPr>
              <w:rPr>
                <w:sz w:val="18"/>
                <w:szCs w:val="18"/>
              </w:rPr>
            </w:pPr>
          </w:p>
          <w:p w:rsidR="00D32962" w:rsidRDefault="00D32962" w:rsidP="00D32962">
            <w:pPr>
              <w:rPr>
                <w:sz w:val="18"/>
                <w:szCs w:val="18"/>
              </w:rPr>
            </w:pPr>
            <w:r w:rsidRPr="00D32962">
              <w:rPr>
                <w:sz w:val="18"/>
                <w:szCs w:val="18"/>
              </w:rPr>
              <w:t xml:space="preserve">T </w:t>
            </w:r>
            <w:r>
              <w:rPr>
                <w:sz w:val="18"/>
                <w:szCs w:val="18"/>
              </w:rPr>
              <w:t xml:space="preserve"> </w:t>
            </w:r>
            <w:r w:rsidRPr="00D32962">
              <w:rPr>
                <w:sz w:val="18"/>
                <w:szCs w:val="18"/>
              </w:rPr>
              <w:t>FRAPPY on p. 74</w:t>
            </w:r>
          </w:p>
          <w:p w:rsidR="00D32962" w:rsidRPr="00D32962" w:rsidRDefault="00D32962" w:rsidP="00D32962">
            <w:pPr>
              <w:rPr>
                <w:sz w:val="18"/>
                <w:szCs w:val="18"/>
              </w:rPr>
            </w:pPr>
          </w:p>
        </w:tc>
      </w:tr>
      <w:tr w:rsidR="00362309" w:rsidTr="004233AE">
        <w:tc>
          <w:tcPr>
            <w:tcW w:w="1278" w:type="dxa"/>
          </w:tcPr>
          <w:p w:rsidR="00362309" w:rsidRDefault="004233AE" w:rsidP="00362309">
            <w:pPr>
              <w:rPr>
                <w:b/>
                <w:sz w:val="18"/>
                <w:szCs w:val="18"/>
              </w:rPr>
            </w:pPr>
            <w:r w:rsidRPr="004233AE">
              <w:rPr>
                <w:b/>
                <w:sz w:val="18"/>
                <w:szCs w:val="18"/>
              </w:rPr>
              <w:lastRenderedPageBreak/>
              <w:t>Weeks 4-5</w:t>
            </w:r>
          </w:p>
          <w:p w:rsidR="004233AE" w:rsidRDefault="004233AE" w:rsidP="00362309">
            <w:pPr>
              <w:rPr>
                <w:sz w:val="18"/>
                <w:szCs w:val="18"/>
              </w:rPr>
            </w:pPr>
            <w:r>
              <w:rPr>
                <w:sz w:val="18"/>
                <w:szCs w:val="18"/>
              </w:rPr>
              <w:t>HW</w:t>
            </w:r>
          </w:p>
          <w:p w:rsidR="004233AE" w:rsidRDefault="004233AE" w:rsidP="001C571E">
            <w:pPr>
              <w:rPr>
                <w:sz w:val="18"/>
                <w:szCs w:val="18"/>
              </w:rPr>
            </w:pPr>
            <w:r>
              <w:rPr>
                <w:sz w:val="18"/>
                <w:szCs w:val="18"/>
              </w:rPr>
              <w:t xml:space="preserve">Chapter </w:t>
            </w:r>
            <w:r w:rsidR="001C571E">
              <w:rPr>
                <w:sz w:val="18"/>
                <w:szCs w:val="18"/>
              </w:rPr>
              <w:t>2.1</w:t>
            </w:r>
          </w:p>
          <w:p w:rsidR="005121AE" w:rsidRDefault="00833910" w:rsidP="001C571E">
            <w:pPr>
              <w:rPr>
                <w:sz w:val="18"/>
                <w:szCs w:val="18"/>
              </w:rPr>
            </w:pPr>
            <w:r>
              <w:rPr>
                <w:sz w:val="18"/>
                <w:szCs w:val="18"/>
              </w:rPr>
              <w:t>1, 3, 5, 10, 12, 15, 16, 17, 20, 22, 25-32</w:t>
            </w:r>
          </w:p>
          <w:p w:rsidR="00833910" w:rsidRDefault="00833910" w:rsidP="001C571E">
            <w:pPr>
              <w:rPr>
                <w:sz w:val="18"/>
                <w:szCs w:val="18"/>
              </w:rPr>
            </w:pPr>
          </w:p>
          <w:p w:rsidR="00833910" w:rsidRDefault="00833910" w:rsidP="001C571E">
            <w:pPr>
              <w:rPr>
                <w:sz w:val="18"/>
                <w:szCs w:val="18"/>
              </w:rPr>
            </w:pPr>
            <w:r>
              <w:rPr>
                <w:sz w:val="18"/>
                <w:szCs w:val="18"/>
              </w:rPr>
              <w:t>Chapter 2.2</w:t>
            </w:r>
          </w:p>
          <w:p w:rsidR="00F90CA3" w:rsidRDefault="0055530A" w:rsidP="001C571E">
            <w:pPr>
              <w:rPr>
                <w:sz w:val="18"/>
                <w:szCs w:val="18"/>
              </w:rPr>
            </w:pPr>
            <w:r>
              <w:rPr>
                <w:sz w:val="18"/>
                <w:szCs w:val="18"/>
              </w:rPr>
              <w:t xml:space="preserve">34, 35, 37, 40, 41, </w:t>
            </w:r>
            <w:r w:rsidR="001E34C7">
              <w:rPr>
                <w:sz w:val="18"/>
                <w:szCs w:val="18"/>
              </w:rPr>
              <w:t>43, 46, 48, 49, 52, 53, 55, 57</w:t>
            </w:r>
            <w:r w:rsidR="007459C7">
              <w:rPr>
                <w:sz w:val="18"/>
                <w:szCs w:val="18"/>
              </w:rPr>
              <w:t>, 66, 69-76</w:t>
            </w:r>
          </w:p>
          <w:p w:rsidR="00715B89" w:rsidRDefault="00715B89" w:rsidP="001C571E">
            <w:pPr>
              <w:rPr>
                <w:sz w:val="18"/>
                <w:szCs w:val="18"/>
              </w:rPr>
            </w:pPr>
          </w:p>
          <w:p w:rsidR="00715B89" w:rsidRDefault="00715B89" w:rsidP="001C571E">
            <w:pPr>
              <w:rPr>
                <w:sz w:val="18"/>
                <w:szCs w:val="18"/>
              </w:rPr>
            </w:pPr>
            <w:r>
              <w:rPr>
                <w:sz w:val="18"/>
                <w:szCs w:val="18"/>
              </w:rPr>
              <w:t>Chapter 2 Review</w:t>
            </w:r>
          </w:p>
          <w:p w:rsidR="00715B89" w:rsidRPr="004233AE" w:rsidRDefault="00715B89" w:rsidP="001C571E">
            <w:pPr>
              <w:rPr>
                <w:sz w:val="18"/>
                <w:szCs w:val="18"/>
              </w:rPr>
            </w:pPr>
            <w:r>
              <w:rPr>
                <w:sz w:val="18"/>
                <w:szCs w:val="18"/>
              </w:rPr>
              <w:t>1-11 all</w:t>
            </w:r>
          </w:p>
        </w:tc>
        <w:tc>
          <w:tcPr>
            <w:tcW w:w="4230" w:type="dxa"/>
          </w:tcPr>
          <w:p w:rsidR="00362309" w:rsidRDefault="00602CE9" w:rsidP="00362309">
            <w:pPr>
              <w:rPr>
                <w:sz w:val="18"/>
                <w:szCs w:val="18"/>
              </w:rPr>
            </w:pPr>
            <w:r>
              <w:rPr>
                <w:sz w:val="18"/>
                <w:szCs w:val="18"/>
              </w:rPr>
              <w:t>Density curves and t</w:t>
            </w:r>
            <w:r w:rsidR="004233AE">
              <w:rPr>
                <w:sz w:val="18"/>
                <w:szCs w:val="18"/>
              </w:rPr>
              <w:t xml:space="preserve">he Normal Distribution.  Measuring position, quartiles, percentiles, standardized scores (z scores).  Using the normal distribution as a model for measurement.  </w:t>
            </w:r>
          </w:p>
          <w:p w:rsidR="004233AE" w:rsidRDefault="004233AE" w:rsidP="00362309">
            <w:pPr>
              <w:rPr>
                <w:sz w:val="18"/>
                <w:szCs w:val="18"/>
              </w:rPr>
            </w:pPr>
          </w:p>
          <w:p w:rsidR="004233AE" w:rsidRDefault="004233AE" w:rsidP="00362309">
            <w:pPr>
              <w:rPr>
                <w:sz w:val="18"/>
                <w:szCs w:val="18"/>
              </w:rPr>
            </w:pPr>
            <w:r>
              <w:rPr>
                <w:sz w:val="18"/>
                <w:szCs w:val="18"/>
              </w:rPr>
              <w:t xml:space="preserve">Normal </w:t>
            </w:r>
            <w:r w:rsidR="005121AE">
              <w:rPr>
                <w:sz w:val="18"/>
                <w:szCs w:val="18"/>
              </w:rPr>
              <w:t>probability</w:t>
            </w:r>
            <w:r>
              <w:rPr>
                <w:sz w:val="18"/>
                <w:szCs w:val="18"/>
              </w:rPr>
              <w:t xml:space="preserve"> plots.</w:t>
            </w:r>
          </w:p>
          <w:p w:rsidR="004233AE" w:rsidRDefault="004233AE" w:rsidP="00362309">
            <w:pPr>
              <w:rPr>
                <w:sz w:val="18"/>
                <w:szCs w:val="18"/>
              </w:rPr>
            </w:pPr>
          </w:p>
          <w:p w:rsidR="004233AE" w:rsidRDefault="004233AE" w:rsidP="00362309">
            <w:pPr>
              <w:rPr>
                <w:sz w:val="18"/>
                <w:szCs w:val="18"/>
              </w:rPr>
            </w:pPr>
            <w:r w:rsidRPr="001A148D">
              <w:rPr>
                <w:sz w:val="18"/>
                <w:szCs w:val="18"/>
                <w:highlight w:val="yellow"/>
              </w:rPr>
              <w:t xml:space="preserve">Students spend two days in the computer lab standardizing data, graphing normal </w:t>
            </w:r>
            <w:r w:rsidR="005121AE">
              <w:rPr>
                <w:sz w:val="18"/>
                <w:szCs w:val="18"/>
                <w:highlight w:val="yellow"/>
              </w:rPr>
              <w:t>probability</w:t>
            </w:r>
            <w:r w:rsidRPr="001A148D">
              <w:rPr>
                <w:sz w:val="18"/>
                <w:szCs w:val="18"/>
                <w:highlight w:val="yellow"/>
              </w:rPr>
              <w:t xml:space="preserve"> plots, and interpreting information from the graphical and numerical displays of </w:t>
            </w:r>
            <w:r w:rsidR="005C6B70" w:rsidRPr="001A148D">
              <w:rPr>
                <w:sz w:val="18"/>
                <w:szCs w:val="18"/>
                <w:highlight w:val="yellow"/>
              </w:rPr>
              <w:t>data.</w:t>
            </w:r>
            <w:r w:rsidR="005C6B70">
              <w:rPr>
                <w:sz w:val="18"/>
                <w:szCs w:val="18"/>
              </w:rPr>
              <w:t xml:space="preserve"> [</w:t>
            </w:r>
            <w:r w:rsidR="001A148D">
              <w:rPr>
                <w:sz w:val="18"/>
                <w:szCs w:val="18"/>
              </w:rPr>
              <w:t>C5]</w:t>
            </w:r>
          </w:p>
          <w:p w:rsidR="004233AE" w:rsidRDefault="004233AE" w:rsidP="00362309">
            <w:pPr>
              <w:rPr>
                <w:sz w:val="18"/>
                <w:szCs w:val="18"/>
              </w:rPr>
            </w:pPr>
          </w:p>
          <w:p w:rsidR="004233AE" w:rsidRDefault="004233AE" w:rsidP="00362309">
            <w:pPr>
              <w:rPr>
                <w:i/>
                <w:sz w:val="18"/>
                <w:szCs w:val="18"/>
              </w:rPr>
            </w:pPr>
            <w:r>
              <w:rPr>
                <w:sz w:val="18"/>
                <w:szCs w:val="18"/>
              </w:rPr>
              <w:t xml:space="preserve">Video: </w:t>
            </w:r>
            <w:r w:rsidRPr="004233AE">
              <w:rPr>
                <w:i/>
                <w:sz w:val="18"/>
                <w:szCs w:val="18"/>
              </w:rPr>
              <w:t>Describing Data</w:t>
            </w:r>
          </w:p>
          <w:p w:rsidR="004233AE" w:rsidRDefault="004233AE" w:rsidP="00362309">
            <w:pPr>
              <w:rPr>
                <w:i/>
                <w:sz w:val="18"/>
                <w:szCs w:val="18"/>
              </w:rPr>
            </w:pPr>
          </w:p>
          <w:p w:rsidR="004233AE" w:rsidRPr="004233AE" w:rsidRDefault="004233AE" w:rsidP="00362309">
            <w:pPr>
              <w:rPr>
                <w:sz w:val="18"/>
                <w:szCs w:val="18"/>
              </w:rPr>
            </w:pPr>
            <w:r>
              <w:rPr>
                <w:sz w:val="18"/>
                <w:szCs w:val="18"/>
              </w:rPr>
              <w:t>Test</w:t>
            </w:r>
          </w:p>
        </w:tc>
        <w:tc>
          <w:tcPr>
            <w:tcW w:w="2628" w:type="dxa"/>
          </w:tcPr>
          <w:p w:rsidR="00362309" w:rsidRDefault="004233AE" w:rsidP="00362309">
            <w:pPr>
              <w:rPr>
                <w:sz w:val="18"/>
                <w:szCs w:val="18"/>
              </w:rPr>
            </w:pPr>
            <w:r>
              <w:rPr>
                <w:sz w:val="18"/>
                <w:szCs w:val="18"/>
              </w:rPr>
              <w:t xml:space="preserve">T  pages </w:t>
            </w:r>
            <w:r w:rsidR="005121AE">
              <w:rPr>
                <w:sz w:val="18"/>
                <w:szCs w:val="18"/>
              </w:rPr>
              <w:t>82</w:t>
            </w:r>
            <w:r>
              <w:rPr>
                <w:sz w:val="18"/>
                <w:szCs w:val="18"/>
              </w:rPr>
              <w:t>-1</w:t>
            </w:r>
            <w:r w:rsidR="005121AE">
              <w:rPr>
                <w:sz w:val="18"/>
                <w:szCs w:val="18"/>
              </w:rPr>
              <w:t>37</w:t>
            </w:r>
          </w:p>
          <w:p w:rsidR="004233AE" w:rsidRDefault="004233AE" w:rsidP="00362309">
            <w:pPr>
              <w:rPr>
                <w:sz w:val="18"/>
                <w:szCs w:val="18"/>
              </w:rPr>
            </w:pPr>
          </w:p>
          <w:p w:rsidR="004233AE" w:rsidRDefault="004233AE" w:rsidP="00362309">
            <w:pPr>
              <w:rPr>
                <w:i/>
                <w:sz w:val="18"/>
                <w:szCs w:val="18"/>
              </w:rPr>
            </w:pPr>
            <w:r>
              <w:rPr>
                <w:sz w:val="18"/>
                <w:szCs w:val="18"/>
              </w:rPr>
              <w:t xml:space="preserve">O Video: </w:t>
            </w:r>
            <w:r w:rsidRPr="004233AE">
              <w:rPr>
                <w:i/>
                <w:sz w:val="18"/>
                <w:szCs w:val="18"/>
              </w:rPr>
              <w:t>Describing Data</w:t>
            </w:r>
          </w:p>
          <w:p w:rsidR="002D3798" w:rsidRDefault="002D3798" w:rsidP="00362309">
            <w:pPr>
              <w:rPr>
                <w:i/>
                <w:sz w:val="18"/>
                <w:szCs w:val="18"/>
              </w:rPr>
            </w:pPr>
          </w:p>
          <w:p w:rsidR="002D3798" w:rsidRPr="00163558" w:rsidRDefault="00163558" w:rsidP="00163558">
            <w:pPr>
              <w:rPr>
                <w:sz w:val="18"/>
                <w:szCs w:val="18"/>
              </w:rPr>
            </w:pPr>
            <w:r w:rsidRPr="00163558">
              <w:rPr>
                <w:sz w:val="18"/>
                <w:szCs w:val="18"/>
              </w:rPr>
              <w:t>O</w:t>
            </w:r>
            <w:r>
              <w:rPr>
                <w:sz w:val="18"/>
                <w:szCs w:val="18"/>
              </w:rPr>
              <w:t xml:space="preserve">  </w:t>
            </w:r>
            <w:r w:rsidR="002D3798" w:rsidRPr="00163558">
              <w:rPr>
                <w:sz w:val="18"/>
                <w:szCs w:val="18"/>
              </w:rPr>
              <w:t>Practice AP test problems</w:t>
            </w:r>
          </w:p>
          <w:p w:rsidR="00163558" w:rsidRDefault="00163558" w:rsidP="00163558"/>
          <w:p w:rsidR="00B00F35" w:rsidRPr="00B00F35" w:rsidRDefault="00B00F35" w:rsidP="00163558">
            <w:pPr>
              <w:rPr>
                <w:sz w:val="18"/>
                <w:szCs w:val="18"/>
              </w:rPr>
            </w:pPr>
            <w:r w:rsidRPr="00B00F35">
              <w:rPr>
                <w:sz w:val="18"/>
                <w:szCs w:val="18"/>
              </w:rPr>
              <w:t>T Table A (z-distribution)</w:t>
            </w:r>
          </w:p>
          <w:p w:rsidR="001E34C7" w:rsidRDefault="001E34C7" w:rsidP="00163558"/>
          <w:p w:rsidR="00163558" w:rsidRPr="001E34C7" w:rsidRDefault="001E34C7" w:rsidP="00163558">
            <w:pPr>
              <w:rPr>
                <w:sz w:val="18"/>
                <w:szCs w:val="18"/>
              </w:rPr>
            </w:pPr>
            <w:r>
              <w:rPr>
                <w:sz w:val="18"/>
                <w:szCs w:val="18"/>
              </w:rPr>
              <w:t>O Calculator Command Sheet</w:t>
            </w:r>
          </w:p>
          <w:p w:rsidR="00163558" w:rsidRDefault="00163558" w:rsidP="00163558"/>
          <w:p w:rsidR="00163558" w:rsidRDefault="00163558" w:rsidP="00163558"/>
          <w:p w:rsidR="00163558" w:rsidRDefault="00163558" w:rsidP="00163558"/>
          <w:p w:rsidR="00163558" w:rsidRPr="00163558" w:rsidRDefault="00163558" w:rsidP="00163558">
            <w:pPr>
              <w:rPr>
                <w:sz w:val="18"/>
                <w:szCs w:val="18"/>
              </w:rPr>
            </w:pPr>
            <w:r w:rsidRPr="00163558">
              <w:rPr>
                <w:sz w:val="18"/>
                <w:szCs w:val="18"/>
              </w:rPr>
              <w:t>T  FRAPPY on p. 134</w:t>
            </w:r>
          </w:p>
        </w:tc>
      </w:tr>
      <w:tr w:rsidR="00362309" w:rsidTr="004233AE">
        <w:tc>
          <w:tcPr>
            <w:tcW w:w="1278" w:type="dxa"/>
          </w:tcPr>
          <w:p w:rsidR="00362309" w:rsidRDefault="002D3798" w:rsidP="00362309">
            <w:pPr>
              <w:rPr>
                <w:sz w:val="18"/>
                <w:szCs w:val="18"/>
              </w:rPr>
            </w:pPr>
            <w:r w:rsidRPr="002D3798">
              <w:rPr>
                <w:b/>
                <w:sz w:val="18"/>
                <w:szCs w:val="18"/>
              </w:rPr>
              <w:t>Week 6</w:t>
            </w:r>
          </w:p>
          <w:p w:rsidR="002D3798" w:rsidRDefault="002D3798" w:rsidP="00362309">
            <w:pPr>
              <w:rPr>
                <w:sz w:val="18"/>
                <w:szCs w:val="18"/>
              </w:rPr>
            </w:pPr>
            <w:r>
              <w:rPr>
                <w:sz w:val="18"/>
                <w:szCs w:val="18"/>
              </w:rPr>
              <w:t>HW</w:t>
            </w:r>
          </w:p>
          <w:p w:rsidR="002D3798" w:rsidRDefault="002D3798" w:rsidP="00362309">
            <w:pPr>
              <w:rPr>
                <w:sz w:val="18"/>
                <w:szCs w:val="18"/>
              </w:rPr>
            </w:pPr>
            <w:r>
              <w:rPr>
                <w:sz w:val="18"/>
                <w:szCs w:val="18"/>
              </w:rPr>
              <w:t xml:space="preserve">Chapter </w:t>
            </w:r>
            <w:r w:rsidR="00715B89">
              <w:rPr>
                <w:sz w:val="18"/>
                <w:szCs w:val="18"/>
              </w:rPr>
              <w:t>3</w:t>
            </w:r>
            <w:r>
              <w:rPr>
                <w:sz w:val="18"/>
                <w:szCs w:val="18"/>
              </w:rPr>
              <w:t>.1</w:t>
            </w:r>
          </w:p>
          <w:p w:rsidR="002D3798" w:rsidRDefault="00D651C0" w:rsidP="00362309">
            <w:pPr>
              <w:rPr>
                <w:sz w:val="18"/>
                <w:szCs w:val="18"/>
              </w:rPr>
            </w:pPr>
            <w:r>
              <w:rPr>
                <w:sz w:val="18"/>
                <w:szCs w:val="18"/>
              </w:rPr>
              <w:t xml:space="preserve">2, 4, 5, 7, 11, 13, 15, </w:t>
            </w:r>
            <w:r w:rsidR="00223BED">
              <w:rPr>
                <w:sz w:val="18"/>
                <w:szCs w:val="18"/>
              </w:rPr>
              <w:t>17, 20, 21, 26-34</w:t>
            </w:r>
          </w:p>
          <w:p w:rsidR="002D3798" w:rsidRPr="002D3798" w:rsidRDefault="002D3798" w:rsidP="00362309">
            <w:pPr>
              <w:rPr>
                <w:sz w:val="18"/>
                <w:szCs w:val="18"/>
              </w:rPr>
            </w:pPr>
          </w:p>
        </w:tc>
        <w:tc>
          <w:tcPr>
            <w:tcW w:w="4230" w:type="dxa"/>
          </w:tcPr>
          <w:p w:rsidR="00362309" w:rsidRDefault="002D3798" w:rsidP="00362309">
            <w:pPr>
              <w:rPr>
                <w:sz w:val="18"/>
                <w:szCs w:val="18"/>
              </w:rPr>
            </w:pPr>
            <w:r w:rsidRPr="001A148D">
              <w:rPr>
                <w:sz w:val="18"/>
                <w:szCs w:val="18"/>
                <w:highlight w:val="yellow"/>
              </w:rPr>
              <w:t>Scatter Plots and Correlation</w:t>
            </w:r>
            <w:r w:rsidR="001A148D">
              <w:rPr>
                <w:sz w:val="18"/>
                <w:szCs w:val="18"/>
              </w:rPr>
              <w:t>[C2a]</w:t>
            </w:r>
          </w:p>
          <w:p w:rsidR="002D3798" w:rsidRDefault="002D3798" w:rsidP="00362309">
            <w:pPr>
              <w:rPr>
                <w:sz w:val="18"/>
                <w:szCs w:val="18"/>
              </w:rPr>
            </w:pPr>
          </w:p>
          <w:p w:rsidR="002D3798" w:rsidRDefault="002D3798" w:rsidP="00362309">
            <w:pPr>
              <w:rPr>
                <w:sz w:val="18"/>
                <w:szCs w:val="18"/>
              </w:rPr>
            </w:pPr>
            <w:r>
              <w:rPr>
                <w:sz w:val="18"/>
                <w:szCs w:val="18"/>
              </w:rPr>
              <w:t>Explanatory and response variables, analyzing patterns in scatter plots, correlation and linearity.</w:t>
            </w:r>
          </w:p>
          <w:p w:rsidR="002D3798" w:rsidRDefault="002D3798" w:rsidP="00362309">
            <w:pPr>
              <w:rPr>
                <w:sz w:val="18"/>
                <w:szCs w:val="18"/>
              </w:rPr>
            </w:pPr>
          </w:p>
          <w:p w:rsidR="002D3798" w:rsidRPr="00362309" w:rsidRDefault="002D3798" w:rsidP="00362309">
            <w:pPr>
              <w:rPr>
                <w:sz w:val="18"/>
                <w:szCs w:val="18"/>
              </w:rPr>
            </w:pPr>
          </w:p>
        </w:tc>
        <w:tc>
          <w:tcPr>
            <w:tcW w:w="2628" w:type="dxa"/>
          </w:tcPr>
          <w:p w:rsidR="00362309" w:rsidRDefault="002D3798" w:rsidP="00362309">
            <w:pPr>
              <w:rPr>
                <w:sz w:val="18"/>
                <w:szCs w:val="18"/>
              </w:rPr>
            </w:pPr>
            <w:r>
              <w:rPr>
                <w:sz w:val="18"/>
                <w:szCs w:val="18"/>
              </w:rPr>
              <w:t xml:space="preserve">T  pages </w:t>
            </w:r>
            <w:r w:rsidR="00715B89">
              <w:rPr>
                <w:sz w:val="18"/>
                <w:szCs w:val="18"/>
              </w:rPr>
              <w:t>140-163</w:t>
            </w:r>
          </w:p>
          <w:p w:rsidR="002D3798" w:rsidRDefault="002D3798" w:rsidP="00362309">
            <w:pPr>
              <w:rPr>
                <w:sz w:val="18"/>
                <w:szCs w:val="18"/>
              </w:rPr>
            </w:pPr>
          </w:p>
          <w:p w:rsidR="002D3798" w:rsidRPr="00362309" w:rsidRDefault="00010FE5" w:rsidP="00362309">
            <w:pPr>
              <w:rPr>
                <w:sz w:val="18"/>
                <w:szCs w:val="18"/>
              </w:rPr>
            </w:pPr>
            <w:r>
              <w:rPr>
                <w:sz w:val="18"/>
                <w:szCs w:val="18"/>
              </w:rPr>
              <w:t>TI  Used for scatterplots and residual plots</w:t>
            </w:r>
          </w:p>
        </w:tc>
      </w:tr>
      <w:tr w:rsidR="00362309" w:rsidTr="004233AE">
        <w:tc>
          <w:tcPr>
            <w:tcW w:w="1278" w:type="dxa"/>
          </w:tcPr>
          <w:p w:rsidR="00362309" w:rsidRDefault="0079364E" w:rsidP="00362309">
            <w:pPr>
              <w:rPr>
                <w:b/>
                <w:sz w:val="18"/>
                <w:szCs w:val="18"/>
              </w:rPr>
            </w:pPr>
            <w:r w:rsidRPr="0079364E">
              <w:rPr>
                <w:b/>
                <w:sz w:val="18"/>
                <w:szCs w:val="18"/>
              </w:rPr>
              <w:t xml:space="preserve">Week </w:t>
            </w:r>
            <w:r w:rsidR="001E34C7">
              <w:rPr>
                <w:b/>
                <w:sz w:val="18"/>
                <w:szCs w:val="18"/>
              </w:rPr>
              <w:t>7-8</w:t>
            </w:r>
          </w:p>
          <w:p w:rsidR="0079364E" w:rsidRDefault="0079364E" w:rsidP="00362309">
            <w:pPr>
              <w:rPr>
                <w:sz w:val="18"/>
                <w:szCs w:val="18"/>
              </w:rPr>
            </w:pPr>
            <w:r>
              <w:rPr>
                <w:sz w:val="18"/>
                <w:szCs w:val="18"/>
              </w:rPr>
              <w:t>HW</w:t>
            </w:r>
          </w:p>
          <w:p w:rsidR="0079364E" w:rsidRDefault="0079364E" w:rsidP="00362309">
            <w:pPr>
              <w:rPr>
                <w:sz w:val="18"/>
                <w:szCs w:val="18"/>
              </w:rPr>
            </w:pPr>
            <w:r>
              <w:rPr>
                <w:sz w:val="18"/>
                <w:szCs w:val="18"/>
              </w:rPr>
              <w:t xml:space="preserve">Chapter </w:t>
            </w:r>
            <w:r w:rsidR="00715B89">
              <w:rPr>
                <w:sz w:val="18"/>
                <w:szCs w:val="18"/>
              </w:rPr>
              <w:t>3.2</w:t>
            </w:r>
          </w:p>
          <w:p w:rsidR="0079364E" w:rsidRDefault="0038603D" w:rsidP="00362309">
            <w:pPr>
              <w:rPr>
                <w:sz w:val="18"/>
                <w:szCs w:val="18"/>
              </w:rPr>
            </w:pPr>
            <w:r>
              <w:rPr>
                <w:sz w:val="18"/>
                <w:szCs w:val="18"/>
              </w:rPr>
              <w:t xml:space="preserve">37, 40, 42, 46, </w:t>
            </w:r>
            <w:r w:rsidR="001E34C7">
              <w:rPr>
                <w:sz w:val="18"/>
                <w:szCs w:val="18"/>
              </w:rPr>
              <w:t>47, 51,</w:t>
            </w:r>
            <w:r w:rsidR="000A00CE">
              <w:rPr>
                <w:sz w:val="18"/>
                <w:szCs w:val="18"/>
              </w:rPr>
              <w:t xml:space="preserve"> 54, </w:t>
            </w:r>
            <w:r w:rsidR="005C6B70">
              <w:rPr>
                <w:sz w:val="18"/>
                <w:szCs w:val="18"/>
              </w:rPr>
              <w:t>56, 60</w:t>
            </w:r>
            <w:r w:rsidR="006E03D8">
              <w:rPr>
                <w:sz w:val="18"/>
                <w:szCs w:val="18"/>
              </w:rPr>
              <w:t>, 62, 64, 65, 68,71-81</w:t>
            </w:r>
          </w:p>
          <w:p w:rsidR="006E03D8" w:rsidRDefault="006E03D8" w:rsidP="00362309">
            <w:pPr>
              <w:rPr>
                <w:sz w:val="18"/>
                <w:szCs w:val="18"/>
              </w:rPr>
            </w:pPr>
          </w:p>
          <w:p w:rsidR="006E03D8" w:rsidRDefault="006E03D8" w:rsidP="00362309">
            <w:pPr>
              <w:rPr>
                <w:sz w:val="18"/>
                <w:szCs w:val="18"/>
              </w:rPr>
            </w:pPr>
            <w:r>
              <w:rPr>
                <w:sz w:val="18"/>
                <w:szCs w:val="18"/>
              </w:rPr>
              <w:t>Chapter 3 Review</w:t>
            </w:r>
          </w:p>
          <w:p w:rsidR="006E03D8" w:rsidRPr="0079364E" w:rsidRDefault="006E03D8" w:rsidP="00362309">
            <w:pPr>
              <w:rPr>
                <w:sz w:val="18"/>
                <w:szCs w:val="18"/>
              </w:rPr>
            </w:pPr>
            <w:r>
              <w:rPr>
                <w:sz w:val="18"/>
                <w:szCs w:val="18"/>
              </w:rPr>
              <w:t>1-6 all</w:t>
            </w:r>
          </w:p>
        </w:tc>
        <w:tc>
          <w:tcPr>
            <w:tcW w:w="4230" w:type="dxa"/>
          </w:tcPr>
          <w:p w:rsidR="00362309" w:rsidRDefault="0079364E" w:rsidP="00362309">
            <w:pPr>
              <w:rPr>
                <w:sz w:val="18"/>
                <w:szCs w:val="18"/>
              </w:rPr>
            </w:pPr>
            <w:r w:rsidRPr="001A148D">
              <w:rPr>
                <w:sz w:val="18"/>
                <w:szCs w:val="18"/>
                <w:highlight w:val="yellow"/>
              </w:rPr>
              <w:t>Bivariate Data</w:t>
            </w:r>
            <w:r w:rsidR="001A148D">
              <w:rPr>
                <w:sz w:val="18"/>
                <w:szCs w:val="18"/>
              </w:rPr>
              <w:t>[C2a]</w:t>
            </w:r>
          </w:p>
          <w:p w:rsidR="0079364E" w:rsidRDefault="0079364E" w:rsidP="00362309">
            <w:pPr>
              <w:rPr>
                <w:sz w:val="18"/>
                <w:szCs w:val="18"/>
              </w:rPr>
            </w:pPr>
          </w:p>
          <w:p w:rsidR="0079364E" w:rsidRDefault="0079364E" w:rsidP="00362309">
            <w:pPr>
              <w:rPr>
                <w:sz w:val="18"/>
                <w:szCs w:val="18"/>
              </w:rPr>
            </w:pPr>
            <w:r>
              <w:rPr>
                <w:sz w:val="18"/>
                <w:szCs w:val="18"/>
              </w:rPr>
              <w:t>Least squares regression line, residual plots, outliers, influential points, and transformation to achieve linearity.</w:t>
            </w:r>
          </w:p>
          <w:p w:rsidR="0079364E" w:rsidRDefault="0079364E" w:rsidP="00362309">
            <w:pPr>
              <w:rPr>
                <w:sz w:val="18"/>
                <w:szCs w:val="18"/>
              </w:rPr>
            </w:pPr>
          </w:p>
          <w:p w:rsidR="0079364E" w:rsidRDefault="0079364E" w:rsidP="00362309">
            <w:pPr>
              <w:rPr>
                <w:sz w:val="18"/>
                <w:szCs w:val="18"/>
              </w:rPr>
            </w:pPr>
            <w:r>
              <w:rPr>
                <w:sz w:val="18"/>
                <w:szCs w:val="18"/>
              </w:rPr>
              <w:t>Approximately two days are spent in instruction with TI graphing calculator.</w:t>
            </w:r>
          </w:p>
          <w:p w:rsidR="0079364E" w:rsidRDefault="0079364E" w:rsidP="00362309">
            <w:pPr>
              <w:rPr>
                <w:sz w:val="18"/>
                <w:szCs w:val="18"/>
              </w:rPr>
            </w:pPr>
          </w:p>
          <w:p w:rsidR="0079364E" w:rsidRDefault="0079364E" w:rsidP="00362309">
            <w:pPr>
              <w:rPr>
                <w:sz w:val="18"/>
                <w:szCs w:val="18"/>
              </w:rPr>
            </w:pPr>
            <w:r>
              <w:rPr>
                <w:sz w:val="18"/>
                <w:szCs w:val="18"/>
              </w:rPr>
              <w:t xml:space="preserve">Two days are spent in the classroom for a data collection and </w:t>
            </w:r>
            <w:r w:rsidR="001E34C7">
              <w:rPr>
                <w:sz w:val="18"/>
                <w:szCs w:val="18"/>
              </w:rPr>
              <w:t>line</w:t>
            </w:r>
            <w:r>
              <w:rPr>
                <w:sz w:val="18"/>
                <w:szCs w:val="18"/>
              </w:rPr>
              <w:t xml:space="preserve"> fitting lab.  Students will work together to generate 3 sets of bivariate data.  </w:t>
            </w:r>
            <w:r w:rsidRPr="001A148D">
              <w:rPr>
                <w:sz w:val="18"/>
                <w:szCs w:val="18"/>
                <w:highlight w:val="yellow"/>
              </w:rPr>
              <w:t>Student</w:t>
            </w:r>
            <w:r w:rsidR="001A148D" w:rsidRPr="001A148D">
              <w:rPr>
                <w:sz w:val="18"/>
                <w:szCs w:val="18"/>
                <w:highlight w:val="yellow"/>
              </w:rPr>
              <w:t>s</w:t>
            </w:r>
            <w:r w:rsidR="001A148D">
              <w:rPr>
                <w:sz w:val="18"/>
                <w:szCs w:val="18"/>
                <w:highlight w:val="yellow"/>
              </w:rPr>
              <w:t xml:space="preserve"> use calculators/computers </w:t>
            </w:r>
            <w:r w:rsidRPr="001A148D">
              <w:rPr>
                <w:sz w:val="18"/>
                <w:szCs w:val="18"/>
                <w:highlight w:val="yellow"/>
              </w:rPr>
              <w:t xml:space="preserve">to write equations of </w:t>
            </w:r>
            <w:r w:rsidR="001E34C7">
              <w:rPr>
                <w:sz w:val="18"/>
                <w:szCs w:val="18"/>
                <w:highlight w:val="yellow"/>
              </w:rPr>
              <w:t>lines</w:t>
            </w:r>
            <w:r w:rsidRPr="001A148D">
              <w:rPr>
                <w:sz w:val="18"/>
                <w:szCs w:val="18"/>
                <w:highlight w:val="yellow"/>
              </w:rPr>
              <w:t xml:space="preserve"> that best model their </w:t>
            </w:r>
            <w:r w:rsidR="005C6B70" w:rsidRPr="001A148D">
              <w:rPr>
                <w:sz w:val="18"/>
                <w:szCs w:val="18"/>
                <w:highlight w:val="yellow"/>
              </w:rPr>
              <w:t>data.</w:t>
            </w:r>
            <w:r w:rsidR="005C6B70">
              <w:rPr>
                <w:sz w:val="18"/>
                <w:szCs w:val="18"/>
              </w:rPr>
              <w:t xml:space="preserve"> [</w:t>
            </w:r>
            <w:r w:rsidR="001A148D">
              <w:rPr>
                <w:sz w:val="18"/>
                <w:szCs w:val="18"/>
              </w:rPr>
              <w:t>C5]</w:t>
            </w:r>
          </w:p>
          <w:p w:rsidR="0079364E" w:rsidRDefault="0079364E" w:rsidP="00362309">
            <w:pPr>
              <w:rPr>
                <w:sz w:val="18"/>
                <w:szCs w:val="18"/>
              </w:rPr>
            </w:pPr>
          </w:p>
          <w:p w:rsidR="001C1F42" w:rsidRDefault="001C1F42" w:rsidP="00362309">
            <w:pPr>
              <w:rPr>
                <w:sz w:val="18"/>
                <w:szCs w:val="18"/>
              </w:rPr>
            </w:pPr>
            <w:r>
              <w:rPr>
                <w:sz w:val="18"/>
                <w:szCs w:val="18"/>
              </w:rPr>
              <w:t>Video</w:t>
            </w:r>
            <w:r w:rsidR="00BD67C0">
              <w:rPr>
                <w:sz w:val="18"/>
                <w:szCs w:val="18"/>
              </w:rPr>
              <w:t>s</w:t>
            </w:r>
            <w:r>
              <w:rPr>
                <w:sz w:val="18"/>
                <w:szCs w:val="18"/>
              </w:rPr>
              <w:t xml:space="preserve">: </w:t>
            </w:r>
            <w:r>
              <w:rPr>
                <w:i/>
                <w:sz w:val="18"/>
                <w:szCs w:val="18"/>
              </w:rPr>
              <w:t>Decisions through Data- Correlation and Describing Relationships</w:t>
            </w:r>
          </w:p>
          <w:p w:rsidR="001C1F42" w:rsidRDefault="001C1F42" w:rsidP="00362309">
            <w:pPr>
              <w:rPr>
                <w:sz w:val="18"/>
                <w:szCs w:val="18"/>
              </w:rPr>
            </w:pPr>
          </w:p>
          <w:p w:rsidR="0079364E" w:rsidRDefault="0079364E" w:rsidP="00362309">
            <w:pPr>
              <w:rPr>
                <w:sz w:val="18"/>
                <w:szCs w:val="18"/>
              </w:rPr>
            </w:pPr>
            <w:r>
              <w:rPr>
                <w:sz w:val="18"/>
                <w:szCs w:val="18"/>
              </w:rPr>
              <w:t xml:space="preserve">Project:  </w:t>
            </w:r>
            <w:r w:rsidR="000A00CE">
              <w:rPr>
                <w:sz w:val="18"/>
                <w:szCs w:val="18"/>
              </w:rPr>
              <w:t xml:space="preserve">Describing Relationships Lab.  </w:t>
            </w:r>
            <w:r>
              <w:rPr>
                <w:sz w:val="18"/>
                <w:szCs w:val="18"/>
              </w:rPr>
              <w:t>A data collection</w:t>
            </w:r>
            <w:r w:rsidR="001E34C7">
              <w:rPr>
                <w:sz w:val="18"/>
                <w:szCs w:val="18"/>
              </w:rPr>
              <w:t xml:space="preserve"> and analysis</w:t>
            </w:r>
            <w:r>
              <w:rPr>
                <w:sz w:val="18"/>
                <w:szCs w:val="18"/>
              </w:rPr>
              <w:t xml:space="preserve"> project is due at the end of the </w:t>
            </w:r>
            <w:r w:rsidR="001E34C7">
              <w:rPr>
                <w:sz w:val="18"/>
                <w:szCs w:val="18"/>
              </w:rPr>
              <w:t>8</w:t>
            </w:r>
            <w:r w:rsidRPr="0079364E">
              <w:rPr>
                <w:sz w:val="18"/>
                <w:szCs w:val="18"/>
                <w:vertAlign w:val="superscript"/>
              </w:rPr>
              <w:t>th</w:t>
            </w:r>
            <w:r>
              <w:rPr>
                <w:sz w:val="18"/>
                <w:szCs w:val="18"/>
              </w:rPr>
              <w:t xml:space="preserve"> week.</w:t>
            </w:r>
          </w:p>
          <w:p w:rsidR="00936420" w:rsidRDefault="00936420" w:rsidP="00936420">
            <w:pPr>
              <w:rPr>
                <w:sz w:val="18"/>
                <w:szCs w:val="18"/>
              </w:rPr>
            </w:pPr>
          </w:p>
          <w:p w:rsidR="00E15380" w:rsidRDefault="00936420" w:rsidP="00936420">
            <w:pPr>
              <w:rPr>
                <w:sz w:val="18"/>
                <w:szCs w:val="18"/>
              </w:rPr>
            </w:pPr>
            <w:r>
              <w:rPr>
                <w:sz w:val="18"/>
                <w:szCs w:val="18"/>
              </w:rPr>
              <w:t>Activity:  Exploring the effects of outliers and influential points.</w:t>
            </w:r>
          </w:p>
          <w:p w:rsidR="00E15380" w:rsidRDefault="00E15380" w:rsidP="00936420">
            <w:pPr>
              <w:rPr>
                <w:sz w:val="18"/>
                <w:szCs w:val="18"/>
              </w:rPr>
            </w:pPr>
          </w:p>
          <w:p w:rsidR="0079364E" w:rsidRPr="00362309" w:rsidRDefault="00715B89" w:rsidP="00715B89">
            <w:pPr>
              <w:rPr>
                <w:sz w:val="18"/>
                <w:szCs w:val="18"/>
              </w:rPr>
            </w:pPr>
            <w:r>
              <w:rPr>
                <w:sz w:val="18"/>
                <w:szCs w:val="18"/>
              </w:rPr>
              <w:t>Test</w:t>
            </w:r>
            <w:r w:rsidR="0079364E">
              <w:rPr>
                <w:sz w:val="18"/>
                <w:szCs w:val="18"/>
              </w:rPr>
              <w:t xml:space="preserve"> </w:t>
            </w:r>
          </w:p>
        </w:tc>
        <w:tc>
          <w:tcPr>
            <w:tcW w:w="2628" w:type="dxa"/>
          </w:tcPr>
          <w:p w:rsidR="00362309" w:rsidRDefault="0079364E" w:rsidP="00362309">
            <w:pPr>
              <w:rPr>
                <w:sz w:val="18"/>
                <w:szCs w:val="18"/>
              </w:rPr>
            </w:pPr>
            <w:r>
              <w:rPr>
                <w:sz w:val="18"/>
                <w:szCs w:val="18"/>
              </w:rPr>
              <w:t xml:space="preserve">T  pages </w:t>
            </w:r>
            <w:r w:rsidR="006A36F8">
              <w:rPr>
                <w:sz w:val="18"/>
                <w:szCs w:val="18"/>
              </w:rPr>
              <w:t>164-205</w:t>
            </w:r>
          </w:p>
          <w:p w:rsidR="0079364E" w:rsidRDefault="0079364E" w:rsidP="00362309">
            <w:pPr>
              <w:rPr>
                <w:sz w:val="18"/>
                <w:szCs w:val="18"/>
              </w:rPr>
            </w:pPr>
          </w:p>
          <w:p w:rsidR="0079364E" w:rsidRDefault="0079364E" w:rsidP="00362309">
            <w:pPr>
              <w:rPr>
                <w:sz w:val="18"/>
                <w:szCs w:val="18"/>
              </w:rPr>
            </w:pPr>
          </w:p>
          <w:p w:rsidR="0079364E" w:rsidRDefault="0079364E" w:rsidP="0079364E">
            <w:pPr>
              <w:rPr>
                <w:sz w:val="18"/>
                <w:szCs w:val="18"/>
              </w:rPr>
            </w:pPr>
            <w:r w:rsidRPr="0079364E">
              <w:rPr>
                <w:sz w:val="18"/>
                <w:szCs w:val="18"/>
              </w:rPr>
              <w:t>O</w:t>
            </w:r>
            <w:r>
              <w:rPr>
                <w:sz w:val="18"/>
                <w:szCs w:val="18"/>
              </w:rPr>
              <w:t xml:space="preserve">  </w:t>
            </w:r>
            <w:r w:rsidRPr="0079364E">
              <w:rPr>
                <w:sz w:val="18"/>
                <w:szCs w:val="18"/>
              </w:rPr>
              <w:t xml:space="preserve">Worksheet on curve fitting </w:t>
            </w:r>
          </w:p>
          <w:p w:rsidR="0079364E" w:rsidRDefault="0079364E" w:rsidP="0079364E">
            <w:pPr>
              <w:rPr>
                <w:sz w:val="18"/>
                <w:szCs w:val="18"/>
              </w:rPr>
            </w:pPr>
          </w:p>
          <w:p w:rsidR="00936420" w:rsidRDefault="00936420" w:rsidP="0079364E">
            <w:pPr>
              <w:rPr>
                <w:sz w:val="18"/>
                <w:szCs w:val="18"/>
              </w:rPr>
            </w:pPr>
          </w:p>
          <w:p w:rsidR="00936420" w:rsidRDefault="00936420" w:rsidP="0079364E">
            <w:pPr>
              <w:rPr>
                <w:sz w:val="18"/>
                <w:szCs w:val="18"/>
              </w:rPr>
            </w:pPr>
          </w:p>
          <w:p w:rsidR="00936420" w:rsidRDefault="00936420" w:rsidP="0079364E">
            <w:pPr>
              <w:rPr>
                <w:sz w:val="18"/>
                <w:szCs w:val="18"/>
              </w:rPr>
            </w:pPr>
          </w:p>
          <w:p w:rsidR="00936420" w:rsidRDefault="00936420" w:rsidP="0079364E">
            <w:pPr>
              <w:rPr>
                <w:sz w:val="18"/>
                <w:szCs w:val="18"/>
              </w:rPr>
            </w:pPr>
          </w:p>
          <w:p w:rsidR="00936420" w:rsidRDefault="00936420" w:rsidP="0079364E">
            <w:pPr>
              <w:rPr>
                <w:sz w:val="18"/>
                <w:szCs w:val="18"/>
              </w:rPr>
            </w:pPr>
          </w:p>
          <w:p w:rsidR="00936420" w:rsidRDefault="00936420" w:rsidP="0079364E">
            <w:pPr>
              <w:rPr>
                <w:sz w:val="18"/>
                <w:szCs w:val="18"/>
              </w:rPr>
            </w:pPr>
          </w:p>
          <w:p w:rsidR="00936420" w:rsidRDefault="00936420" w:rsidP="0079364E">
            <w:pPr>
              <w:rPr>
                <w:sz w:val="18"/>
                <w:szCs w:val="18"/>
              </w:rPr>
            </w:pPr>
          </w:p>
          <w:p w:rsidR="00936420" w:rsidRDefault="00936420" w:rsidP="0079364E">
            <w:pPr>
              <w:rPr>
                <w:sz w:val="18"/>
                <w:szCs w:val="18"/>
              </w:rPr>
            </w:pPr>
          </w:p>
          <w:p w:rsidR="0079364E" w:rsidRDefault="001C1F42" w:rsidP="0079364E">
            <w:pPr>
              <w:rPr>
                <w:i/>
                <w:sz w:val="18"/>
                <w:szCs w:val="18"/>
              </w:rPr>
            </w:pPr>
            <w:r>
              <w:rPr>
                <w:sz w:val="18"/>
                <w:szCs w:val="18"/>
              </w:rPr>
              <w:t>W</w:t>
            </w:r>
            <w:r w:rsidR="0079364E">
              <w:rPr>
                <w:sz w:val="18"/>
                <w:szCs w:val="18"/>
              </w:rPr>
              <w:t xml:space="preserve">  </w:t>
            </w:r>
            <w:r>
              <w:rPr>
                <w:sz w:val="18"/>
                <w:szCs w:val="18"/>
              </w:rPr>
              <w:t>Worksheet</w:t>
            </w:r>
            <w:r w:rsidR="00BD67C0">
              <w:rPr>
                <w:sz w:val="18"/>
                <w:szCs w:val="18"/>
              </w:rPr>
              <w:t>s</w:t>
            </w:r>
            <w:r>
              <w:rPr>
                <w:sz w:val="18"/>
                <w:szCs w:val="18"/>
              </w:rPr>
              <w:t xml:space="preserve"> and </w:t>
            </w:r>
            <w:r w:rsidR="0079364E">
              <w:rPr>
                <w:sz w:val="18"/>
                <w:szCs w:val="18"/>
              </w:rPr>
              <w:t>Video</w:t>
            </w:r>
            <w:r w:rsidR="00BD67C0">
              <w:rPr>
                <w:sz w:val="18"/>
                <w:szCs w:val="18"/>
              </w:rPr>
              <w:t>s</w:t>
            </w:r>
            <w:r w:rsidR="0079364E">
              <w:rPr>
                <w:sz w:val="18"/>
                <w:szCs w:val="18"/>
              </w:rPr>
              <w:t xml:space="preserve">: </w:t>
            </w:r>
            <w:r>
              <w:rPr>
                <w:i/>
                <w:sz w:val="18"/>
                <w:szCs w:val="18"/>
              </w:rPr>
              <w:t>Decisions through Data- Correlation and Describing Relationships</w:t>
            </w:r>
          </w:p>
          <w:p w:rsidR="006E03D8" w:rsidRDefault="006E03D8" w:rsidP="0079364E">
            <w:pPr>
              <w:rPr>
                <w:i/>
                <w:sz w:val="18"/>
                <w:szCs w:val="18"/>
              </w:rPr>
            </w:pPr>
          </w:p>
          <w:p w:rsidR="00010FE5" w:rsidRPr="00010FE5" w:rsidRDefault="00010FE5" w:rsidP="0079364E">
            <w:pPr>
              <w:rPr>
                <w:sz w:val="18"/>
                <w:szCs w:val="18"/>
              </w:rPr>
            </w:pPr>
            <w:r>
              <w:rPr>
                <w:sz w:val="18"/>
                <w:szCs w:val="18"/>
              </w:rPr>
              <w:t>TI/EX  Used for activity and project</w:t>
            </w:r>
          </w:p>
          <w:p w:rsidR="00010FE5" w:rsidRDefault="00010FE5" w:rsidP="0079364E">
            <w:pPr>
              <w:rPr>
                <w:i/>
                <w:sz w:val="18"/>
                <w:szCs w:val="18"/>
              </w:rPr>
            </w:pPr>
          </w:p>
          <w:p w:rsidR="006E03D8" w:rsidRPr="006E03D8" w:rsidRDefault="006E03D8" w:rsidP="0079364E">
            <w:pPr>
              <w:rPr>
                <w:sz w:val="18"/>
                <w:szCs w:val="18"/>
              </w:rPr>
            </w:pPr>
            <w:r>
              <w:rPr>
                <w:sz w:val="18"/>
                <w:szCs w:val="18"/>
              </w:rPr>
              <w:t>T  FRAPPY on p. 199</w:t>
            </w:r>
          </w:p>
          <w:p w:rsidR="0079364E" w:rsidRDefault="0079364E" w:rsidP="0079364E"/>
          <w:p w:rsidR="0079364E" w:rsidRDefault="0079364E" w:rsidP="0079364E"/>
          <w:p w:rsidR="00350415" w:rsidRPr="0079364E" w:rsidRDefault="00350415" w:rsidP="0079364E"/>
        </w:tc>
      </w:tr>
      <w:tr w:rsidR="00936420" w:rsidTr="004233AE">
        <w:tc>
          <w:tcPr>
            <w:tcW w:w="1278" w:type="dxa"/>
          </w:tcPr>
          <w:p w:rsidR="00335CE6" w:rsidRDefault="00335CE6" w:rsidP="00362309">
            <w:pPr>
              <w:rPr>
                <w:b/>
                <w:sz w:val="18"/>
                <w:szCs w:val="18"/>
              </w:rPr>
            </w:pPr>
          </w:p>
          <w:p w:rsidR="00335CE6" w:rsidRDefault="00335CE6" w:rsidP="00362309">
            <w:pPr>
              <w:rPr>
                <w:b/>
                <w:sz w:val="18"/>
                <w:szCs w:val="18"/>
              </w:rPr>
            </w:pPr>
          </w:p>
          <w:p w:rsidR="00936420" w:rsidRDefault="00936420" w:rsidP="00362309">
            <w:pPr>
              <w:rPr>
                <w:b/>
                <w:sz w:val="18"/>
                <w:szCs w:val="18"/>
              </w:rPr>
            </w:pPr>
            <w:r w:rsidRPr="00BD67C0">
              <w:rPr>
                <w:b/>
                <w:sz w:val="18"/>
                <w:szCs w:val="18"/>
              </w:rPr>
              <w:lastRenderedPageBreak/>
              <w:t xml:space="preserve">Weeks </w:t>
            </w:r>
            <w:r w:rsidR="000A00CE">
              <w:rPr>
                <w:b/>
                <w:sz w:val="18"/>
                <w:szCs w:val="18"/>
              </w:rPr>
              <w:t>9-11</w:t>
            </w:r>
          </w:p>
          <w:p w:rsidR="00936420" w:rsidRDefault="00936420" w:rsidP="00362309">
            <w:pPr>
              <w:rPr>
                <w:sz w:val="18"/>
                <w:szCs w:val="18"/>
              </w:rPr>
            </w:pPr>
            <w:r>
              <w:rPr>
                <w:sz w:val="18"/>
                <w:szCs w:val="18"/>
              </w:rPr>
              <w:t>HW</w:t>
            </w:r>
          </w:p>
          <w:p w:rsidR="00936420" w:rsidRDefault="00936420" w:rsidP="00362309">
            <w:pPr>
              <w:rPr>
                <w:sz w:val="18"/>
                <w:szCs w:val="18"/>
              </w:rPr>
            </w:pPr>
            <w:r>
              <w:rPr>
                <w:sz w:val="18"/>
                <w:szCs w:val="18"/>
              </w:rPr>
              <w:t>Chapter 4.1</w:t>
            </w:r>
          </w:p>
          <w:p w:rsidR="00936420" w:rsidRDefault="00BA2832" w:rsidP="00362309">
            <w:pPr>
              <w:rPr>
                <w:sz w:val="18"/>
                <w:szCs w:val="18"/>
              </w:rPr>
            </w:pPr>
            <w:r>
              <w:rPr>
                <w:sz w:val="18"/>
                <w:szCs w:val="18"/>
              </w:rPr>
              <w:t>2, 5, 8, 10, 11, 13, 17, 21, 24, 25, 28, 29, 32, 36-44 all</w:t>
            </w:r>
          </w:p>
          <w:p w:rsidR="00936420" w:rsidRDefault="00936420" w:rsidP="00362309">
            <w:pPr>
              <w:rPr>
                <w:sz w:val="18"/>
                <w:szCs w:val="18"/>
              </w:rPr>
            </w:pPr>
          </w:p>
          <w:p w:rsidR="00936420" w:rsidRDefault="00936420" w:rsidP="00362309">
            <w:pPr>
              <w:rPr>
                <w:sz w:val="18"/>
                <w:szCs w:val="18"/>
              </w:rPr>
            </w:pPr>
            <w:r>
              <w:rPr>
                <w:sz w:val="18"/>
                <w:szCs w:val="18"/>
              </w:rPr>
              <w:t>Chapter 4.2</w:t>
            </w:r>
          </w:p>
          <w:p w:rsidR="00936420" w:rsidRDefault="000A00CE" w:rsidP="00362309">
            <w:pPr>
              <w:rPr>
                <w:sz w:val="18"/>
                <w:szCs w:val="18"/>
              </w:rPr>
            </w:pPr>
            <w:r>
              <w:rPr>
                <w:sz w:val="18"/>
                <w:szCs w:val="18"/>
              </w:rPr>
              <w:t>48, 49, 52</w:t>
            </w:r>
            <w:r w:rsidR="00BA2832">
              <w:rPr>
                <w:sz w:val="18"/>
                <w:szCs w:val="18"/>
              </w:rPr>
              <w:t xml:space="preserve">, 57, 60, 61, </w:t>
            </w:r>
            <w:r w:rsidR="00DA32D6">
              <w:rPr>
                <w:sz w:val="18"/>
                <w:szCs w:val="18"/>
              </w:rPr>
              <w:t>64, 66, 67, 70, 71, 73,75, 80, 82, 85, 87-95 all</w:t>
            </w:r>
          </w:p>
          <w:p w:rsidR="00DA32D6" w:rsidRDefault="00DA32D6" w:rsidP="00362309">
            <w:pPr>
              <w:rPr>
                <w:sz w:val="18"/>
                <w:szCs w:val="18"/>
              </w:rPr>
            </w:pPr>
          </w:p>
          <w:p w:rsidR="00DA32D6" w:rsidRDefault="00DA32D6" w:rsidP="00362309">
            <w:pPr>
              <w:rPr>
                <w:sz w:val="18"/>
                <w:szCs w:val="18"/>
              </w:rPr>
            </w:pPr>
            <w:r>
              <w:rPr>
                <w:sz w:val="18"/>
                <w:szCs w:val="18"/>
              </w:rPr>
              <w:t>Chapter 4.3</w:t>
            </w:r>
          </w:p>
          <w:p w:rsidR="00DA32D6" w:rsidRDefault="00DA32D6" w:rsidP="00362309">
            <w:pPr>
              <w:rPr>
                <w:sz w:val="18"/>
                <w:szCs w:val="18"/>
              </w:rPr>
            </w:pPr>
            <w:r>
              <w:rPr>
                <w:sz w:val="18"/>
                <w:szCs w:val="18"/>
              </w:rPr>
              <w:t>97, 98, 101, 102, 113, 114</w:t>
            </w:r>
          </w:p>
          <w:p w:rsidR="00DA32D6" w:rsidRDefault="00DA32D6" w:rsidP="00362309">
            <w:pPr>
              <w:rPr>
                <w:sz w:val="18"/>
                <w:szCs w:val="18"/>
              </w:rPr>
            </w:pPr>
          </w:p>
          <w:p w:rsidR="00DA32D6" w:rsidRDefault="00DA32D6" w:rsidP="00362309">
            <w:pPr>
              <w:rPr>
                <w:sz w:val="18"/>
                <w:szCs w:val="18"/>
              </w:rPr>
            </w:pPr>
            <w:r>
              <w:rPr>
                <w:sz w:val="18"/>
                <w:szCs w:val="18"/>
              </w:rPr>
              <w:t>Chapter 4 Review</w:t>
            </w:r>
          </w:p>
          <w:p w:rsidR="00DA32D6" w:rsidRPr="001C1F42" w:rsidRDefault="00DA32D6" w:rsidP="00362309">
            <w:pPr>
              <w:rPr>
                <w:sz w:val="18"/>
                <w:szCs w:val="18"/>
              </w:rPr>
            </w:pPr>
            <w:r>
              <w:rPr>
                <w:sz w:val="18"/>
                <w:szCs w:val="18"/>
              </w:rPr>
              <w:t>1-10 all</w:t>
            </w:r>
          </w:p>
        </w:tc>
        <w:tc>
          <w:tcPr>
            <w:tcW w:w="4230" w:type="dxa"/>
          </w:tcPr>
          <w:p w:rsidR="00335CE6" w:rsidRDefault="00335CE6" w:rsidP="00362309">
            <w:pPr>
              <w:rPr>
                <w:sz w:val="18"/>
                <w:szCs w:val="18"/>
                <w:highlight w:val="yellow"/>
              </w:rPr>
            </w:pPr>
          </w:p>
          <w:p w:rsidR="00335CE6" w:rsidRDefault="00335CE6" w:rsidP="00362309">
            <w:pPr>
              <w:rPr>
                <w:sz w:val="18"/>
                <w:szCs w:val="18"/>
                <w:highlight w:val="yellow"/>
              </w:rPr>
            </w:pPr>
          </w:p>
          <w:p w:rsidR="00936420" w:rsidRDefault="00936420" w:rsidP="00362309">
            <w:pPr>
              <w:rPr>
                <w:sz w:val="18"/>
                <w:szCs w:val="18"/>
              </w:rPr>
            </w:pPr>
            <w:r w:rsidRPr="001A148D">
              <w:rPr>
                <w:sz w:val="18"/>
                <w:szCs w:val="18"/>
                <w:highlight w:val="yellow"/>
              </w:rPr>
              <w:lastRenderedPageBreak/>
              <w:t xml:space="preserve">Experimental Design, Sampling, and </w:t>
            </w:r>
            <w:r w:rsidR="005C6B70" w:rsidRPr="001A148D">
              <w:rPr>
                <w:sz w:val="18"/>
                <w:szCs w:val="18"/>
                <w:highlight w:val="yellow"/>
              </w:rPr>
              <w:t>Randomness.</w:t>
            </w:r>
            <w:r w:rsidR="005C6B70">
              <w:rPr>
                <w:sz w:val="18"/>
                <w:szCs w:val="18"/>
              </w:rPr>
              <w:t xml:space="preserve"> [</w:t>
            </w:r>
            <w:r>
              <w:rPr>
                <w:sz w:val="18"/>
                <w:szCs w:val="18"/>
              </w:rPr>
              <w:t>C2b]</w:t>
            </w:r>
          </w:p>
          <w:p w:rsidR="00936420" w:rsidRDefault="00936420" w:rsidP="00362309">
            <w:pPr>
              <w:rPr>
                <w:sz w:val="18"/>
                <w:szCs w:val="18"/>
              </w:rPr>
            </w:pPr>
          </w:p>
          <w:p w:rsidR="00936420" w:rsidRDefault="00936420" w:rsidP="00936420">
            <w:pPr>
              <w:rPr>
                <w:i/>
                <w:sz w:val="18"/>
                <w:szCs w:val="18"/>
              </w:rPr>
            </w:pPr>
            <w:r>
              <w:rPr>
                <w:sz w:val="18"/>
                <w:szCs w:val="18"/>
              </w:rPr>
              <w:t xml:space="preserve">Videos: </w:t>
            </w:r>
            <w:r w:rsidRPr="00BD67C0">
              <w:rPr>
                <w:i/>
                <w:sz w:val="18"/>
                <w:szCs w:val="18"/>
              </w:rPr>
              <w:t>Decisions through Data- Experimental Design and Sampling</w:t>
            </w:r>
            <w:r>
              <w:rPr>
                <w:i/>
                <w:sz w:val="18"/>
                <w:szCs w:val="18"/>
              </w:rPr>
              <w:t>.</w:t>
            </w:r>
          </w:p>
          <w:p w:rsidR="00936420" w:rsidRDefault="00936420" w:rsidP="00362309">
            <w:pPr>
              <w:rPr>
                <w:sz w:val="18"/>
                <w:szCs w:val="18"/>
              </w:rPr>
            </w:pPr>
          </w:p>
          <w:p w:rsidR="00E4185E" w:rsidRDefault="00E4185E" w:rsidP="00362309">
            <w:pPr>
              <w:rPr>
                <w:sz w:val="18"/>
                <w:szCs w:val="18"/>
              </w:rPr>
            </w:pPr>
            <w:r>
              <w:rPr>
                <w:sz w:val="18"/>
                <w:szCs w:val="18"/>
              </w:rPr>
              <w:t>Activity:  See no evil, hear no evil?</w:t>
            </w:r>
          </w:p>
          <w:p w:rsidR="00E4185E" w:rsidRDefault="00E4185E" w:rsidP="00362309">
            <w:pPr>
              <w:rPr>
                <w:sz w:val="18"/>
                <w:szCs w:val="18"/>
              </w:rPr>
            </w:pPr>
          </w:p>
          <w:p w:rsidR="00936420" w:rsidRDefault="00936420" w:rsidP="00362309">
            <w:pPr>
              <w:rPr>
                <w:sz w:val="18"/>
                <w:szCs w:val="18"/>
              </w:rPr>
            </w:pPr>
            <w:r>
              <w:rPr>
                <w:sz w:val="18"/>
                <w:szCs w:val="18"/>
              </w:rPr>
              <w:t>Different methods of data collection, simple random sampling, sampling error, bias, stratifying, confounding, blocking, and replication.</w:t>
            </w:r>
          </w:p>
          <w:p w:rsidR="00936420" w:rsidRDefault="00936420" w:rsidP="00362309">
            <w:pPr>
              <w:rPr>
                <w:sz w:val="18"/>
                <w:szCs w:val="18"/>
              </w:rPr>
            </w:pPr>
          </w:p>
          <w:p w:rsidR="00936420" w:rsidRDefault="006A36F8" w:rsidP="00362309">
            <w:pPr>
              <w:rPr>
                <w:sz w:val="18"/>
                <w:szCs w:val="18"/>
              </w:rPr>
            </w:pPr>
            <w:r>
              <w:rPr>
                <w:sz w:val="18"/>
                <w:szCs w:val="18"/>
              </w:rPr>
              <w:t>How to experiment well, experimental design, experimentation for inference.</w:t>
            </w:r>
          </w:p>
          <w:p w:rsidR="00936420" w:rsidRDefault="00936420" w:rsidP="00936420">
            <w:pPr>
              <w:rPr>
                <w:sz w:val="18"/>
                <w:szCs w:val="18"/>
              </w:rPr>
            </w:pPr>
          </w:p>
          <w:p w:rsidR="006A36F8" w:rsidRDefault="006A36F8" w:rsidP="00936420">
            <w:pPr>
              <w:rPr>
                <w:sz w:val="18"/>
                <w:szCs w:val="18"/>
              </w:rPr>
            </w:pPr>
            <w:r>
              <w:rPr>
                <w:sz w:val="18"/>
                <w:szCs w:val="18"/>
              </w:rPr>
              <w:t>Using Studies Wisely.</w:t>
            </w:r>
          </w:p>
          <w:p w:rsidR="006A36F8" w:rsidRDefault="006A36F8" w:rsidP="00936420">
            <w:pPr>
              <w:rPr>
                <w:sz w:val="18"/>
                <w:szCs w:val="18"/>
              </w:rPr>
            </w:pPr>
          </w:p>
          <w:p w:rsidR="00936420" w:rsidRDefault="00936420" w:rsidP="00936420">
            <w:pPr>
              <w:rPr>
                <w:i/>
                <w:sz w:val="18"/>
                <w:szCs w:val="18"/>
              </w:rPr>
            </w:pPr>
            <w:r>
              <w:rPr>
                <w:sz w:val="18"/>
                <w:szCs w:val="18"/>
              </w:rPr>
              <w:t xml:space="preserve">Video:  </w:t>
            </w:r>
            <w:r w:rsidRPr="001C1F42">
              <w:rPr>
                <w:i/>
                <w:sz w:val="18"/>
                <w:szCs w:val="18"/>
              </w:rPr>
              <w:t>Decisions through Data- Causation</w:t>
            </w:r>
          </w:p>
          <w:p w:rsidR="00936420" w:rsidRDefault="00936420" w:rsidP="00362309">
            <w:pPr>
              <w:rPr>
                <w:i/>
                <w:sz w:val="18"/>
                <w:szCs w:val="18"/>
              </w:rPr>
            </w:pPr>
          </w:p>
          <w:p w:rsidR="00936420" w:rsidRDefault="00936420" w:rsidP="00362309">
            <w:pPr>
              <w:rPr>
                <w:sz w:val="18"/>
                <w:szCs w:val="18"/>
              </w:rPr>
            </w:pPr>
            <w:r>
              <w:rPr>
                <w:sz w:val="18"/>
                <w:szCs w:val="18"/>
              </w:rPr>
              <w:t>A project on writing a questionnaire and conducting a survey is due at the end of the 1</w:t>
            </w:r>
            <w:r w:rsidR="00870FE8">
              <w:rPr>
                <w:sz w:val="18"/>
                <w:szCs w:val="18"/>
              </w:rPr>
              <w:t>3</w:t>
            </w:r>
            <w:r w:rsidRPr="00BD67C0">
              <w:rPr>
                <w:sz w:val="18"/>
                <w:szCs w:val="18"/>
                <w:vertAlign w:val="superscript"/>
              </w:rPr>
              <w:t>th</w:t>
            </w:r>
            <w:r>
              <w:rPr>
                <w:sz w:val="18"/>
                <w:szCs w:val="18"/>
              </w:rPr>
              <w:t xml:space="preserve"> week.</w:t>
            </w:r>
          </w:p>
          <w:p w:rsidR="00936420" w:rsidRDefault="00936420" w:rsidP="00362309">
            <w:pPr>
              <w:rPr>
                <w:sz w:val="18"/>
                <w:szCs w:val="18"/>
              </w:rPr>
            </w:pPr>
          </w:p>
          <w:p w:rsidR="00936420" w:rsidRPr="00BD67C0" w:rsidRDefault="00936420" w:rsidP="00362309">
            <w:pPr>
              <w:rPr>
                <w:sz w:val="18"/>
                <w:szCs w:val="18"/>
              </w:rPr>
            </w:pPr>
            <w:r>
              <w:rPr>
                <w:sz w:val="18"/>
                <w:szCs w:val="18"/>
              </w:rPr>
              <w:t>Test.</w:t>
            </w:r>
          </w:p>
        </w:tc>
        <w:tc>
          <w:tcPr>
            <w:tcW w:w="2628" w:type="dxa"/>
          </w:tcPr>
          <w:p w:rsidR="00335CE6" w:rsidRDefault="00335CE6" w:rsidP="00362309">
            <w:pPr>
              <w:rPr>
                <w:sz w:val="18"/>
                <w:szCs w:val="18"/>
              </w:rPr>
            </w:pPr>
          </w:p>
          <w:p w:rsidR="00335CE6" w:rsidRDefault="00335CE6" w:rsidP="00362309">
            <w:pPr>
              <w:rPr>
                <w:sz w:val="18"/>
                <w:szCs w:val="18"/>
              </w:rPr>
            </w:pPr>
          </w:p>
          <w:p w:rsidR="00936420" w:rsidRDefault="00936420" w:rsidP="00362309">
            <w:pPr>
              <w:rPr>
                <w:sz w:val="18"/>
                <w:szCs w:val="18"/>
              </w:rPr>
            </w:pPr>
            <w:r>
              <w:rPr>
                <w:sz w:val="18"/>
                <w:szCs w:val="18"/>
              </w:rPr>
              <w:lastRenderedPageBreak/>
              <w:t>T  pages 2</w:t>
            </w:r>
            <w:r w:rsidR="006A36F8">
              <w:rPr>
                <w:sz w:val="18"/>
                <w:szCs w:val="18"/>
              </w:rPr>
              <w:t>06</w:t>
            </w:r>
            <w:r>
              <w:rPr>
                <w:sz w:val="18"/>
                <w:szCs w:val="18"/>
              </w:rPr>
              <w:t>-285</w:t>
            </w:r>
          </w:p>
          <w:p w:rsidR="00936420" w:rsidRDefault="00936420" w:rsidP="00362309">
            <w:pPr>
              <w:rPr>
                <w:sz w:val="18"/>
                <w:szCs w:val="18"/>
              </w:rPr>
            </w:pPr>
          </w:p>
          <w:p w:rsidR="006A36F8" w:rsidRDefault="006A36F8" w:rsidP="00BD67C0">
            <w:pPr>
              <w:rPr>
                <w:sz w:val="18"/>
                <w:szCs w:val="18"/>
              </w:rPr>
            </w:pPr>
          </w:p>
          <w:p w:rsidR="00936420" w:rsidRDefault="00936420" w:rsidP="00BD67C0">
            <w:pPr>
              <w:rPr>
                <w:i/>
                <w:sz w:val="18"/>
                <w:szCs w:val="18"/>
              </w:rPr>
            </w:pPr>
            <w:r>
              <w:rPr>
                <w:sz w:val="18"/>
                <w:szCs w:val="18"/>
              </w:rPr>
              <w:t xml:space="preserve">W  Worksheets and videos: </w:t>
            </w:r>
            <w:r w:rsidRPr="00BD67C0">
              <w:rPr>
                <w:i/>
                <w:sz w:val="18"/>
                <w:szCs w:val="18"/>
              </w:rPr>
              <w:t>Decisions through Data- Experimental Design and Sampling</w:t>
            </w:r>
            <w:r>
              <w:rPr>
                <w:i/>
                <w:sz w:val="18"/>
                <w:szCs w:val="18"/>
              </w:rPr>
              <w:t>.</w:t>
            </w:r>
          </w:p>
          <w:p w:rsidR="00936420" w:rsidRDefault="00936420" w:rsidP="00BD67C0">
            <w:pPr>
              <w:rPr>
                <w:sz w:val="18"/>
                <w:szCs w:val="18"/>
              </w:rPr>
            </w:pPr>
          </w:p>
          <w:p w:rsidR="00936420" w:rsidRDefault="00936420" w:rsidP="00BD67C0">
            <w:pPr>
              <w:rPr>
                <w:i/>
                <w:sz w:val="18"/>
                <w:szCs w:val="18"/>
              </w:rPr>
            </w:pPr>
            <w:r>
              <w:rPr>
                <w:sz w:val="18"/>
                <w:szCs w:val="18"/>
              </w:rPr>
              <w:t xml:space="preserve">W  Worksheet and video:  </w:t>
            </w:r>
            <w:r w:rsidRPr="001C1F42">
              <w:rPr>
                <w:i/>
                <w:sz w:val="18"/>
                <w:szCs w:val="18"/>
              </w:rPr>
              <w:t>Decisions through Data- Causation</w:t>
            </w:r>
          </w:p>
          <w:p w:rsidR="00936420" w:rsidRDefault="00936420" w:rsidP="00BD67C0">
            <w:pPr>
              <w:rPr>
                <w:i/>
                <w:sz w:val="18"/>
                <w:szCs w:val="18"/>
              </w:rPr>
            </w:pPr>
          </w:p>
          <w:p w:rsidR="00936420" w:rsidRPr="00BD67C0" w:rsidRDefault="00936420" w:rsidP="00BD67C0">
            <w:pPr>
              <w:rPr>
                <w:sz w:val="18"/>
                <w:szCs w:val="18"/>
              </w:rPr>
            </w:pPr>
            <w:r w:rsidRPr="00BD67C0">
              <w:rPr>
                <w:sz w:val="18"/>
                <w:szCs w:val="18"/>
              </w:rPr>
              <w:t>O</w:t>
            </w:r>
            <w:r>
              <w:rPr>
                <w:sz w:val="18"/>
                <w:szCs w:val="18"/>
              </w:rPr>
              <w:t xml:space="preserve">  </w:t>
            </w:r>
            <w:r w:rsidRPr="00BD67C0">
              <w:rPr>
                <w:sz w:val="18"/>
                <w:szCs w:val="18"/>
              </w:rPr>
              <w:t>Practice AP test problems</w:t>
            </w:r>
          </w:p>
          <w:p w:rsidR="00936420" w:rsidRDefault="00936420" w:rsidP="00BD67C0"/>
          <w:p w:rsidR="00936420" w:rsidRPr="00E4185E" w:rsidRDefault="00936420" w:rsidP="00BD67C0">
            <w:pPr>
              <w:rPr>
                <w:sz w:val="18"/>
                <w:szCs w:val="18"/>
              </w:rPr>
            </w:pPr>
            <w:r>
              <w:rPr>
                <w:sz w:val="18"/>
                <w:szCs w:val="18"/>
              </w:rPr>
              <w:t xml:space="preserve">O  </w:t>
            </w:r>
            <w:r w:rsidR="00E4185E">
              <w:rPr>
                <w:sz w:val="18"/>
                <w:szCs w:val="18"/>
              </w:rPr>
              <w:t xml:space="preserve">Article:  </w:t>
            </w:r>
            <w:proofErr w:type="spellStart"/>
            <w:r w:rsidR="00E4185E" w:rsidRPr="00E4185E">
              <w:rPr>
                <w:i/>
                <w:sz w:val="18"/>
                <w:szCs w:val="18"/>
              </w:rPr>
              <w:t>Thedacare’s</w:t>
            </w:r>
            <w:proofErr w:type="spellEnd"/>
            <w:r w:rsidR="00E4185E" w:rsidRPr="00E4185E">
              <w:rPr>
                <w:i/>
                <w:sz w:val="18"/>
                <w:szCs w:val="18"/>
              </w:rPr>
              <w:t xml:space="preserve"> Survey Results Can Be Explained</w:t>
            </w:r>
            <w:r w:rsidR="00E4185E">
              <w:rPr>
                <w:sz w:val="18"/>
                <w:szCs w:val="18"/>
              </w:rPr>
              <w:t>.</w:t>
            </w:r>
          </w:p>
          <w:p w:rsidR="00DA32D6" w:rsidRPr="00BD67C0" w:rsidRDefault="00DA32D6" w:rsidP="00BD67C0">
            <w:pPr>
              <w:rPr>
                <w:sz w:val="18"/>
                <w:szCs w:val="18"/>
              </w:rPr>
            </w:pPr>
          </w:p>
          <w:p w:rsidR="00936420" w:rsidRPr="00DA32D6" w:rsidRDefault="00DA32D6" w:rsidP="00BD67C0">
            <w:pPr>
              <w:rPr>
                <w:sz w:val="18"/>
                <w:szCs w:val="18"/>
              </w:rPr>
            </w:pPr>
            <w:r>
              <w:rPr>
                <w:sz w:val="18"/>
                <w:szCs w:val="18"/>
              </w:rPr>
              <w:t>T  FRAPPY on p. 275</w:t>
            </w:r>
          </w:p>
          <w:p w:rsidR="00936420" w:rsidRDefault="00936420" w:rsidP="00362309">
            <w:pPr>
              <w:rPr>
                <w:sz w:val="18"/>
                <w:szCs w:val="18"/>
              </w:rPr>
            </w:pPr>
          </w:p>
          <w:p w:rsidR="00E4185E" w:rsidRDefault="00E4185E" w:rsidP="00362309">
            <w:pPr>
              <w:rPr>
                <w:sz w:val="18"/>
                <w:szCs w:val="18"/>
              </w:rPr>
            </w:pPr>
            <w:r>
              <w:rPr>
                <w:sz w:val="18"/>
                <w:szCs w:val="18"/>
              </w:rPr>
              <w:t xml:space="preserve">T Table </w:t>
            </w:r>
            <w:r w:rsidR="00BB5240">
              <w:rPr>
                <w:sz w:val="18"/>
                <w:szCs w:val="18"/>
              </w:rPr>
              <w:t>D</w:t>
            </w:r>
            <w:r>
              <w:rPr>
                <w:sz w:val="18"/>
                <w:szCs w:val="18"/>
              </w:rPr>
              <w:t xml:space="preserve"> – Random Digits</w:t>
            </w:r>
          </w:p>
          <w:p w:rsidR="00E4185E" w:rsidRDefault="00E4185E" w:rsidP="00362309">
            <w:pPr>
              <w:rPr>
                <w:sz w:val="18"/>
                <w:szCs w:val="18"/>
              </w:rPr>
            </w:pPr>
          </w:p>
          <w:p w:rsidR="00350415" w:rsidRPr="00350415" w:rsidRDefault="002C7B66" w:rsidP="00350415">
            <w:pPr>
              <w:rPr>
                <w:sz w:val="18"/>
                <w:szCs w:val="18"/>
              </w:rPr>
            </w:pPr>
            <w:r>
              <w:rPr>
                <w:sz w:val="18"/>
                <w:szCs w:val="18"/>
              </w:rPr>
              <w:t xml:space="preserve">O  </w:t>
            </w:r>
            <w:r w:rsidR="00350415" w:rsidRPr="00350415">
              <w:rPr>
                <w:sz w:val="18"/>
                <w:szCs w:val="18"/>
              </w:rPr>
              <w:t>Practice AP Test #1</w:t>
            </w:r>
          </w:p>
          <w:p w:rsidR="00350415" w:rsidRPr="00350415" w:rsidRDefault="00350415" w:rsidP="00350415">
            <w:pPr>
              <w:rPr>
                <w:sz w:val="18"/>
                <w:szCs w:val="18"/>
              </w:rPr>
            </w:pPr>
          </w:p>
        </w:tc>
      </w:tr>
      <w:tr w:rsidR="00936420" w:rsidTr="004233AE">
        <w:tc>
          <w:tcPr>
            <w:tcW w:w="1278" w:type="dxa"/>
          </w:tcPr>
          <w:p w:rsidR="00936420" w:rsidRPr="008040F1" w:rsidRDefault="00936420" w:rsidP="00362309">
            <w:pPr>
              <w:rPr>
                <w:b/>
                <w:sz w:val="18"/>
                <w:szCs w:val="18"/>
              </w:rPr>
            </w:pPr>
            <w:r w:rsidRPr="008040F1">
              <w:rPr>
                <w:b/>
                <w:sz w:val="18"/>
                <w:szCs w:val="18"/>
              </w:rPr>
              <w:lastRenderedPageBreak/>
              <w:t xml:space="preserve">Weeks </w:t>
            </w:r>
            <w:r w:rsidR="002C4C53">
              <w:rPr>
                <w:b/>
                <w:sz w:val="18"/>
                <w:szCs w:val="18"/>
              </w:rPr>
              <w:t>12-14</w:t>
            </w:r>
          </w:p>
          <w:p w:rsidR="00936420" w:rsidRDefault="00936420" w:rsidP="00362309">
            <w:pPr>
              <w:rPr>
                <w:sz w:val="18"/>
                <w:szCs w:val="18"/>
              </w:rPr>
            </w:pPr>
            <w:r>
              <w:rPr>
                <w:sz w:val="18"/>
                <w:szCs w:val="18"/>
              </w:rPr>
              <w:t>HW</w:t>
            </w:r>
          </w:p>
          <w:p w:rsidR="00936420" w:rsidRDefault="00936420" w:rsidP="008040F1">
            <w:pPr>
              <w:rPr>
                <w:sz w:val="18"/>
                <w:szCs w:val="18"/>
              </w:rPr>
            </w:pPr>
            <w:r>
              <w:rPr>
                <w:sz w:val="18"/>
                <w:szCs w:val="18"/>
              </w:rPr>
              <w:t xml:space="preserve">Chapter </w:t>
            </w:r>
            <w:r w:rsidR="00C51E8E">
              <w:rPr>
                <w:sz w:val="18"/>
                <w:szCs w:val="18"/>
              </w:rPr>
              <w:t>5.1</w:t>
            </w:r>
          </w:p>
          <w:p w:rsidR="00936420" w:rsidRDefault="000648A8" w:rsidP="008040F1">
            <w:pPr>
              <w:rPr>
                <w:sz w:val="18"/>
                <w:szCs w:val="18"/>
              </w:rPr>
            </w:pPr>
            <w:r>
              <w:rPr>
                <w:sz w:val="18"/>
                <w:szCs w:val="18"/>
              </w:rPr>
              <w:t>2, 4, 6, 8, 12, 16, 20, 23</w:t>
            </w:r>
            <w:r w:rsidR="00C51E8E">
              <w:rPr>
                <w:sz w:val="18"/>
                <w:szCs w:val="18"/>
              </w:rPr>
              <w:t>, 30, 31-38 all</w:t>
            </w:r>
          </w:p>
          <w:p w:rsidR="00936420" w:rsidRDefault="00936420" w:rsidP="008040F1">
            <w:pPr>
              <w:rPr>
                <w:sz w:val="18"/>
                <w:szCs w:val="18"/>
              </w:rPr>
            </w:pPr>
          </w:p>
          <w:p w:rsidR="00936420" w:rsidRDefault="00936420" w:rsidP="008040F1">
            <w:pPr>
              <w:rPr>
                <w:sz w:val="18"/>
                <w:szCs w:val="18"/>
              </w:rPr>
            </w:pPr>
            <w:r>
              <w:rPr>
                <w:sz w:val="18"/>
                <w:szCs w:val="18"/>
              </w:rPr>
              <w:t xml:space="preserve">Chapter </w:t>
            </w:r>
            <w:r w:rsidR="00C51E8E">
              <w:rPr>
                <w:sz w:val="18"/>
                <w:szCs w:val="18"/>
              </w:rPr>
              <w:t>5.2</w:t>
            </w:r>
            <w:r>
              <w:rPr>
                <w:sz w:val="18"/>
                <w:szCs w:val="18"/>
              </w:rPr>
              <w:t xml:space="preserve"> </w:t>
            </w:r>
          </w:p>
          <w:p w:rsidR="00936420" w:rsidRDefault="00C51E8E" w:rsidP="008040F1">
            <w:pPr>
              <w:rPr>
                <w:sz w:val="18"/>
                <w:szCs w:val="18"/>
              </w:rPr>
            </w:pPr>
            <w:r>
              <w:rPr>
                <w:sz w:val="18"/>
                <w:szCs w:val="18"/>
              </w:rPr>
              <w:t>40-62 even</w:t>
            </w:r>
          </w:p>
          <w:p w:rsidR="00936420" w:rsidRDefault="00936420" w:rsidP="008040F1">
            <w:pPr>
              <w:rPr>
                <w:sz w:val="18"/>
                <w:szCs w:val="18"/>
              </w:rPr>
            </w:pPr>
          </w:p>
          <w:p w:rsidR="00936420" w:rsidRDefault="00936420" w:rsidP="008040F1">
            <w:pPr>
              <w:rPr>
                <w:sz w:val="18"/>
                <w:szCs w:val="18"/>
              </w:rPr>
            </w:pPr>
            <w:r>
              <w:rPr>
                <w:sz w:val="18"/>
                <w:szCs w:val="18"/>
              </w:rPr>
              <w:t xml:space="preserve">Chapter </w:t>
            </w:r>
            <w:r w:rsidR="00C51E8E">
              <w:rPr>
                <w:sz w:val="18"/>
                <w:szCs w:val="18"/>
              </w:rPr>
              <w:t>5.3</w:t>
            </w:r>
            <w:r>
              <w:rPr>
                <w:sz w:val="18"/>
                <w:szCs w:val="18"/>
              </w:rPr>
              <w:t xml:space="preserve"> </w:t>
            </w:r>
          </w:p>
          <w:p w:rsidR="005C6B70" w:rsidRDefault="00C51E8E" w:rsidP="008040F1">
            <w:pPr>
              <w:rPr>
                <w:sz w:val="18"/>
                <w:szCs w:val="18"/>
              </w:rPr>
            </w:pPr>
            <w:r>
              <w:rPr>
                <w:sz w:val="18"/>
                <w:szCs w:val="18"/>
              </w:rPr>
              <w:t>63, 66, 68, 69, 71, 74, 76, 77, 79, 82, 84, 88, 90,</w:t>
            </w:r>
            <w:r w:rsidR="000648A8">
              <w:rPr>
                <w:sz w:val="18"/>
                <w:szCs w:val="18"/>
              </w:rPr>
              <w:t xml:space="preserve"> 91, </w:t>
            </w:r>
            <w:r w:rsidR="005C6B70">
              <w:rPr>
                <w:sz w:val="18"/>
                <w:szCs w:val="18"/>
              </w:rPr>
              <w:t xml:space="preserve">94, </w:t>
            </w:r>
          </w:p>
          <w:p w:rsidR="00C51E8E" w:rsidRDefault="005C6B70" w:rsidP="008040F1">
            <w:pPr>
              <w:rPr>
                <w:sz w:val="18"/>
                <w:szCs w:val="18"/>
              </w:rPr>
            </w:pPr>
            <w:r>
              <w:rPr>
                <w:sz w:val="18"/>
                <w:szCs w:val="18"/>
              </w:rPr>
              <w:t>97</w:t>
            </w:r>
            <w:r w:rsidR="00C51E8E">
              <w:rPr>
                <w:sz w:val="18"/>
                <w:szCs w:val="18"/>
              </w:rPr>
              <w:t>-102 all</w:t>
            </w:r>
          </w:p>
          <w:p w:rsidR="00C51E8E" w:rsidRDefault="00C51E8E" w:rsidP="008040F1">
            <w:pPr>
              <w:rPr>
                <w:sz w:val="18"/>
                <w:szCs w:val="18"/>
              </w:rPr>
            </w:pPr>
          </w:p>
          <w:p w:rsidR="00936420" w:rsidRDefault="00936420" w:rsidP="008040F1">
            <w:pPr>
              <w:rPr>
                <w:sz w:val="18"/>
                <w:szCs w:val="18"/>
              </w:rPr>
            </w:pPr>
            <w:r>
              <w:rPr>
                <w:sz w:val="18"/>
                <w:szCs w:val="18"/>
              </w:rPr>
              <w:t xml:space="preserve">Chapter </w:t>
            </w:r>
            <w:r w:rsidR="006449B3">
              <w:rPr>
                <w:sz w:val="18"/>
                <w:szCs w:val="18"/>
              </w:rPr>
              <w:t>5</w:t>
            </w:r>
            <w:r>
              <w:rPr>
                <w:sz w:val="18"/>
                <w:szCs w:val="18"/>
              </w:rPr>
              <w:t xml:space="preserve"> Review</w:t>
            </w:r>
          </w:p>
          <w:p w:rsidR="00936420" w:rsidRPr="00BD67C0" w:rsidRDefault="006449B3" w:rsidP="00362309">
            <w:pPr>
              <w:rPr>
                <w:sz w:val="18"/>
                <w:szCs w:val="18"/>
              </w:rPr>
            </w:pPr>
            <w:r>
              <w:rPr>
                <w:sz w:val="18"/>
                <w:szCs w:val="18"/>
              </w:rPr>
              <w:t>1-10 all</w:t>
            </w:r>
          </w:p>
        </w:tc>
        <w:tc>
          <w:tcPr>
            <w:tcW w:w="4230" w:type="dxa"/>
          </w:tcPr>
          <w:p w:rsidR="00936420" w:rsidRDefault="00936420" w:rsidP="00362309">
            <w:pPr>
              <w:rPr>
                <w:sz w:val="18"/>
                <w:szCs w:val="18"/>
              </w:rPr>
            </w:pPr>
            <w:r w:rsidRPr="001A148D">
              <w:rPr>
                <w:sz w:val="18"/>
                <w:szCs w:val="18"/>
                <w:highlight w:val="yellow"/>
              </w:rPr>
              <w:t>Probability</w:t>
            </w:r>
            <w:r>
              <w:rPr>
                <w:sz w:val="18"/>
                <w:szCs w:val="18"/>
              </w:rPr>
              <w:t xml:space="preserve">[C2c] </w:t>
            </w:r>
          </w:p>
          <w:p w:rsidR="00936420" w:rsidRDefault="00936420" w:rsidP="00362309">
            <w:pPr>
              <w:rPr>
                <w:sz w:val="18"/>
                <w:szCs w:val="18"/>
              </w:rPr>
            </w:pPr>
          </w:p>
          <w:p w:rsidR="00936420" w:rsidRDefault="00936420" w:rsidP="00362309">
            <w:pPr>
              <w:rPr>
                <w:sz w:val="18"/>
                <w:szCs w:val="18"/>
              </w:rPr>
            </w:pPr>
            <w:r>
              <w:rPr>
                <w:sz w:val="18"/>
                <w:szCs w:val="18"/>
              </w:rPr>
              <w:t>Basic Probability Rules, independence, sample spaces.</w:t>
            </w:r>
          </w:p>
          <w:p w:rsidR="00936420" w:rsidRDefault="00936420" w:rsidP="00362309">
            <w:pPr>
              <w:rPr>
                <w:sz w:val="18"/>
                <w:szCs w:val="18"/>
              </w:rPr>
            </w:pPr>
          </w:p>
          <w:p w:rsidR="00936420" w:rsidRDefault="00936420" w:rsidP="00362309">
            <w:pPr>
              <w:rPr>
                <w:sz w:val="18"/>
                <w:szCs w:val="18"/>
              </w:rPr>
            </w:pPr>
            <w:r>
              <w:rPr>
                <w:sz w:val="18"/>
                <w:szCs w:val="18"/>
              </w:rPr>
              <w:t>Simulations as means to answer probability questions</w:t>
            </w:r>
            <w:r w:rsidR="006449B3">
              <w:rPr>
                <w:sz w:val="18"/>
                <w:szCs w:val="18"/>
              </w:rPr>
              <w:t xml:space="preserve"> and the law of large numbers</w:t>
            </w:r>
            <w:r>
              <w:rPr>
                <w:sz w:val="18"/>
                <w:szCs w:val="18"/>
              </w:rPr>
              <w:t>.</w:t>
            </w:r>
          </w:p>
          <w:p w:rsidR="00936420" w:rsidRDefault="00936420" w:rsidP="00362309">
            <w:pPr>
              <w:rPr>
                <w:sz w:val="18"/>
                <w:szCs w:val="18"/>
              </w:rPr>
            </w:pPr>
          </w:p>
          <w:p w:rsidR="00A22248" w:rsidRDefault="00A22248" w:rsidP="00A22248">
            <w:pPr>
              <w:rPr>
                <w:sz w:val="18"/>
                <w:szCs w:val="18"/>
              </w:rPr>
            </w:pPr>
            <w:r>
              <w:rPr>
                <w:sz w:val="18"/>
                <w:szCs w:val="18"/>
              </w:rPr>
              <w:t xml:space="preserve">Video:  </w:t>
            </w:r>
            <w:r w:rsidRPr="008040F1">
              <w:rPr>
                <w:i/>
                <w:sz w:val="18"/>
                <w:szCs w:val="18"/>
              </w:rPr>
              <w:t>Introduction to Probability.</w:t>
            </w:r>
          </w:p>
          <w:p w:rsidR="00A22248" w:rsidRDefault="00A22248" w:rsidP="00362309">
            <w:pPr>
              <w:rPr>
                <w:sz w:val="18"/>
                <w:szCs w:val="18"/>
              </w:rPr>
            </w:pPr>
          </w:p>
          <w:p w:rsidR="00936420" w:rsidRDefault="00936420" w:rsidP="00362309">
            <w:pPr>
              <w:rPr>
                <w:sz w:val="18"/>
                <w:szCs w:val="18"/>
              </w:rPr>
            </w:pPr>
            <w:r>
              <w:rPr>
                <w:sz w:val="18"/>
                <w:szCs w:val="18"/>
              </w:rPr>
              <w:t>Activity: Two days are spent on class activities to develop ideas of probabilities and estimates of proportions.</w:t>
            </w:r>
          </w:p>
          <w:p w:rsidR="00936420" w:rsidRDefault="00936420" w:rsidP="00362309">
            <w:pPr>
              <w:rPr>
                <w:sz w:val="18"/>
                <w:szCs w:val="18"/>
              </w:rPr>
            </w:pPr>
          </w:p>
          <w:p w:rsidR="00BF1B8F" w:rsidRDefault="00BF1B8F" w:rsidP="00362309">
            <w:pPr>
              <w:rPr>
                <w:sz w:val="18"/>
                <w:szCs w:val="18"/>
              </w:rPr>
            </w:pPr>
            <w:r>
              <w:rPr>
                <w:sz w:val="18"/>
                <w:szCs w:val="18"/>
              </w:rPr>
              <w:t>Activity:  Let’s Make a Deal</w:t>
            </w:r>
          </w:p>
          <w:p w:rsidR="00936420" w:rsidRDefault="00936420" w:rsidP="00362309">
            <w:pPr>
              <w:rPr>
                <w:sz w:val="18"/>
                <w:szCs w:val="18"/>
              </w:rPr>
            </w:pPr>
          </w:p>
          <w:p w:rsidR="00C51E8E" w:rsidRDefault="00C51E8E" w:rsidP="00C51E8E">
            <w:pPr>
              <w:rPr>
                <w:sz w:val="18"/>
                <w:szCs w:val="18"/>
              </w:rPr>
            </w:pPr>
            <w:r>
              <w:rPr>
                <w:sz w:val="18"/>
                <w:szCs w:val="18"/>
              </w:rPr>
              <w:t>Two days are spent on fundamental counting principle, combinations, and permutations.</w:t>
            </w:r>
          </w:p>
          <w:p w:rsidR="00C51E8E" w:rsidRDefault="00C51E8E" w:rsidP="00C51E8E">
            <w:pPr>
              <w:rPr>
                <w:sz w:val="18"/>
                <w:szCs w:val="18"/>
              </w:rPr>
            </w:pPr>
          </w:p>
          <w:p w:rsidR="00C51E8E" w:rsidRPr="00362309" w:rsidRDefault="00C51E8E" w:rsidP="00C51E8E">
            <w:pPr>
              <w:rPr>
                <w:sz w:val="18"/>
                <w:szCs w:val="18"/>
              </w:rPr>
            </w:pPr>
            <w:r>
              <w:rPr>
                <w:sz w:val="18"/>
                <w:szCs w:val="18"/>
              </w:rPr>
              <w:t>Test.</w:t>
            </w:r>
          </w:p>
        </w:tc>
        <w:tc>
          <w:tcPr>
            <w:tcW w:w="2628" w:type="dxa"/>
          </w:tcPr>
          <w:p w:rsidR="00936420" w:rsidRDefault="00936420" w:rsidP="00362309">
            <w:pPr>
              <w:rPr>
                <w:sz w:val="18"/>
                <w:szCs w:val="18"/>
              </w:rPr>
            </w:pPr>
            <w:r>
              <w:rPr>
                <w:sz w:val="18"/>
                <w:szCs w:val="18"/>
              </w:rPr>
              <w:t>T  pages 2</w:t>
            </w:r>
            <w:r w:rsidR="008A47BA">
              <w:rPr>
                <w:sz w:val="18"/>
                <w:szCs w:val="18"/>
              </w:rPr>
              <w:t>86</w:t>
            </w:r>
            <w:r>
              <w:rPr>
                <w:sz w:val="18"/>
                <w:szCs w:val="18"/>
              </w:rPr>
              <w:t>-3</w:t>
            </w:r>
            <w:r w:rsidR="008A47BA">
              <w:rPr>
                <w:sz w:val="18"/>
                <w:szCs w:val="18"/>
              </w:rPr>
              <w:t>41</w:t>
            </w:r>
          </w:p>
          <w:p w:rsidR="00936420" w:rsidRDefault="00936420" w:rsidP="00362309">
            <w:pPr>
              <w:rPr>
                <w:sz w:val="18"/>
                <w:szCs w:val="18"/>
              </w:rPr>
            </w:pPr>
          </w:p>
          <w:p w:rsidR="00936420" w:rsidRPr="008040F1" w:rsidRDefault="00936420" w:rsidP="008040F1">
            <w:pPr>
              <w:rPr>
                <w:sz w:val="18"/>
                <w:szCs w:val="18"/>
              </w:rPr>
            </w:pPr>
            <w:r w:rsidRPr="008040F1">
              <w:rPr>
                <w:sz w:val="18"/>
                <w:szCs w:val="18"/>
              </w:rPr>
              <w:t>O</w:t>
            </w:r>
            <w:r>
              <w:rPr>
                <w:sz w:val="18"/>
                <w:szCs w:val="18"/>
              </w:rPr>
              <w:t xml:space="preserve">  </w:t>
            </w:r>
            <w:r w:rsidRPr="008040F1">
              <w:rPr>
                <w:sz w:val="18"/>
                <w:szCs w:val="18"/>
              </w:rPr>
              <w:t>Practice AP test problems</w:t>
            </w:r>
          </w:p>
          <w:p w:rsidR="00936420" w:rsidRDefault="00936420" w:rsidP="008040F1"/>
          <w:p w:rsidR="006449B3" w:rsidRDefault="008A47BA" w:rsidP="008040F1">
            <w:pPr>
              <w:rPr>
                <w:sz w:val="18"/>
                <w:szCs w:val="18"/>
              </w:rPr>
            </w:pPr>
            <w:r>
              <w:rPr>
                <w:sz w:val="18"/>
                <w:szCs w:val="18"/>
              </w:rPr>
              <w:t>W  Probability Applet</w:t>
            </w:r>
          </w:p>
          <w:p w:rsidR="006449B3" w:rsidRDefault="006449B3" w:rsidP="008040F1">
            <w:pPr>
              <w:rPr>
                <w:sz w:val="18"/>
                <w:szCs w:val="18"/>
              </w:rPr>
            </w:pPr>
          </w:p>
          <w:p w:rsidR="00936420" w:rsidRPr="008040F1" w:rsidRDefault="00936420" w:rsidP="008040F1">
            <w:pPr>
              <w:rPr>
                <w:i/>
                <w:sz w:val="18"/>
                <w:szCs w:val="18"/>
              </w:rPr>
            </w:pPr>
            <w:r>
              <w:rPr>
                <w:sz w:val="18"/>
                <w:szCs w:val="18"/>
              </w:rPr>
              <w:t xml:space="preserve">O  Video:  </w:t>
            </w:r>
            <w:r w:rsidRPr="008040F1">
              <w:rPr>
                <w:i/>
                <w:sz w:val="18"/>
                <w:szCs w:val="18"/>
              </w:rPr>
              <w:t>Introduction to Probability</w:t>
            </w:r>
          </w:p>
          <w:p w:rsidR="00936420" w:rsidRDefault="00936420" w:rsidP="00362309">
            <w:pPr>
              <w:rPr>
                <w:sz w:val="18"/>
                <w:szCs w:val="18"/>
              </w:rPr>
            </w:pPr>
          </w:p>
          <w:p w:rsidR="00C51E8E" w:rsidRDefault="00BF1B8F" w:rsidP="00362309">
            <w:pPr>
              <w:rPr>
                <w:sz w:val="18"/>
                <w:szCs w:val="18"/>
              </w:rPr>
            </w:pPr>
            <w:r>
              <w:rPr>
                <w:sz w:val="18"/>
                <w:szCs w:val="18"/>
              </w:rPr>
              <w:t>O Chromebook for Probability Applet on p. 290</w:t>
            </w:r>
          </w:p>
          <w:p w:rsidR="00C51E8E" w:rsidRDefault="00C51E8E" w:rsidP="00362309">
            <w:pPr>
              <w:rPr>
                <w:sz w:val="18"/>
                <w:szCs w:val="18"/>
              </w:rPr>
            </w:pPr>
          </w:p>
          <w:p w:rsidR="00C51E8E" w:rsidRDefault="00C51E8E" w:rsidP="00362309">
            <w:pPr>
              <w:rPr>
                <w:sz w:val="18"/>
                <w:szCs w:val="18"/>
              </w:rPr>
            </w:pPr>
          </w:p>
          <w:p w:rsidR="00C51E8E" w:rsidRDefault="00BF1B8F" w:rsidP="00362309">
            <w:pPr>
              <w:rPr>
                <w:sz w:val="18"/>
                <w:szCs w:val="18"/>
              </w:rPr>
            </w:pPr>
            <w:r>
              <w:rPr>
                <w:sz w:val="18"/>
                <w:szCs w:val="18"/>
              </w:rPr>
              <w:t>O Let’s Make a Deal WS</w:t>
            </w:r>
          </w:p>
          <w:p w:rsidR="00C51E8E" w:rsidRDefault="00C51E8E" w:rsidP="00362309">
            <w:pPr>
              <w:rPr>
                <w:sz w:val="18"/>
                <w:szCs w:val="18"/>
              </w:rPr>
            </w:pPr>
          </w:p>
          <w:p w:rsidR="00936420" w:rsidRPr="006449B3" w:rsidRDefault="006449B3" w:rsidP="006449B3">
            <w:pPr>
              <w:rPr>
                <w:sz w:val="18"/>
                <w:szCs w:val="18"/>
              </w:rPr>
            </w:pPr>
            <w:r w:rsidRPr="006449B3">
              <w:rPr>
                <w:sz w:val="18"/>
                <w:szCs w:val="18"/>
              </w:rPr>
              <w:t>O</w:t>
            </w:r>
            <w:r>
              <w:rPr>
                <w:sz w:val="18"/>
                <w:szCs w:val="18"/>
              </w:rPr>
              <w:t xml:space="preserve">  </w:t>
            </w:r>
            <w:r w:rsidR="00C51E8E" w:rsidRPr="006449B3">
              <w:rPr>
                <w:sz w:val="18"/>
                <w:szCs w:val="18"/>
              </w:rPr>
              <w:t>Counting Techniques WS</w:t>
            </w:r>
          </w:p>
          <w:p w:rsidR="006449B3" w:rsidRDefault="006449B3" w:rsidP="006449B3"/>
          <w:p w:rsidR="006449B3" w:rsidRPr="006449B3" w:rsidRDefault="006449B3" w:rsidP="00163558">
            <w:pPr>
              <w:rPr>
                <w:sz w:val="18"/>
                <w:szCs w:val="18"/>
              </w:rPr>
            </w:pPr>
            <w:r w:rsidRPr="006449B3">
              <w:rPr>
                <w:sz w:val="18"/>
                <w:szCs w:val="18"/>
              </w:rPr>
              <w:t xml:space="preserve">T </w:t>
            </w:r>
            <w:r w:rsidR="00163558">
              <w:rPr>
                <w:sz w:val="18"/>
                <w:szCs w:val="18"/>
              </w:rPr>
              <w:t>FRAPPY</w:t>
            </w:r>
            <w:r w:rsidRPr="006449B3">
              <w:rPr>
                <w:sz w:val="18"/>
                <w:szCs w:val="18"/>
              </w:rPr>
              <w:t xml:space="preserve"> on p. 338</w:t>
            </w:r>
          </w:p>
        </w:tc>
      </w:tr>
      <w:tr w:rsidR="00936420" w:rsidTr="004233AE">
        <w:tc>
          <w:tcPr>
            <w:tcW w:w="1278" w:type="dxa"/>
          </w:tcPr>
          <w:p w:rsidR="00936420" w:rsidRDefault="00DA6CE7" w:rsidP="00362309">
            <w:pPr>
              <w:rPr>
                <w:b/>
                <w:sz w:val="18"/>
                <w:szCs w:val="18"/>
              </w:rPr>
            </w:pPr>
            <w:r>
              <w:rPr>
                <w:b/>
                <w:sz w:val="18"/>
                <w:szCs w:val="18"/>
              </w:rPr>
              <w:t xml:space="preserve">Week </w:t>
            </w:r>
            <w:r w:rsidR="00BF1B8F">
              <w:rPr>
                <w:b/>
                <w:sz w:val="18"/>
                <w:szCs w:val="18"/>
              </w:rPr>
              <w:t>15-</w:t>
            </w:r>
            <w:r w:rsidR="009F3BEE">
              <w:rPr>
                <w:b/>
                <w:sz w:val="18"/>
                <w:szCs w:val="18"/>
              </w:rPr>
              <w:t>17</w:t>
            </w:r>
          </w:p>
          <w:p w:rsidR="00936420" w:rsidRDefault="00936420" w:rsidP="00362309">
            <w:pPr>
              <w:rPr>
                <w:sz w:val="18"/>
                <w:szCs w:val="18"/>
              </w:rPr>
            </w:pPr>
            <w:r>
              <w:rPr>
                <w:sz w:val="18"/>
                <w:szCs w:val="18"/>
              </w:rPr>
              <w:t>HW</w:t>
            </w:r>
          </w:p>
          <w:p w:rsidR="00936420" w:rsidRDefault="00936420" w:rsidP="00362309">
            <w:pPr>
              <w:rPr>
                <w:sz w:val="18"/>
                <w:szCs w:val="18"/>
              </w:rPr>
            </w:pPr>
            <w:r>
              <w:rPr>
                <w:sz w:val="18"/>
                <w:szCs w:val="18"/>
              </w:rPr>
              <w:t xml:space="preserve">Chapter </w:t>
            </w:r>
            <w:r w:rsidR="00DA6CE7">
              <w:rPr>
                <w:sz w:val="18"/>
                <w:szCs w:val="18"/>
              </w:rPr>
              <w:t>6</w:t>
            </w:r>
            <w:r>
              <w:rPr>
                <w:sz w:val="18"/>
                <w:szCs w:val="18"/>
              </w:rPr>
              <w:t>.1</w:t>
            </w:r>
          </w:p>
          <w:p w:rsidR="00936420" w:rsidRDefault="009F3BEE" w:rsidP="008040F1">
            <w:pPr>
              <w:rPr>
                <w:sz w:val="18"/>
                <w:szCs w:val="18"/>
              </w:rPr>
            </w:pPr>
            <w:r>
              <w:rPr>
                <w:sz w:val="18"/>
                <w:szCs w:val="18"/>
              </w:rPr>
              <w:t xml:space="preserve">6, 7, 8, 9, 12, </w:t>
            </w:r>
            <w:r w:rsidR="00B61D72">
              <w:rPr>
                <w:sz w:val="18"/>
                <w:szCs w:val="18"/>
              </w:rPr>
              <w:t>16, 19, 22, 24, 27-34 all</w:t>
            </w:r>
          </w:p>
          <w:p w:rsidR="00B61D72" w:rsidRDefault="00B61D72" w:rsidP="008040F1">
            <w:pPr>
              <w:rPr>
                <w:sz w:val="18"/>
                <w:szCs w:val="18"/>
              </w:rPr>
            </w:pPr>
          </w:p>
          <w:p w:rsidR="00B61D72" w:rsidRDefault="00B61D72" w:rsidP="008040F1">
            <w:pPr>
              <w:rPr>
                <w:sz w:val="18"/>
                <w:szCs w:val="18"/>
              </w:rPr>
            </w:pPr>
            <w:r>
              <w:rPr>
                <w:sz w:val="18"/>
                <w:szCs w:val="18"/>
              </w:rPr>
              <w:t>Chapter 6.2</w:t>
            </w:r>
          </w:p>
          <w:p w:rsidR="00B61D72" w:rsidRPr="00362309" w:rsidRDefault="009F3BEE" w:rsidP="009F3BEE">
            <w:pPr>
              <w:rPr>
                <w:sz w:val="18"/>
                <w:szCs w:val="18"/>
              </w:rPr>
            </w:pPr>
            <w:r>
              <w:rPr>
                <w:sz w:val="18"/>
                <w:szCs w:val="18"/>
              </w:rPr>
              <w:t>36, 38</w:t>
            </w:r>
            <w:r w:rsidR="0076100C">
              <w:rPr>
                <w:sz w:val="18"/>
                <w:szCs w:val="18"/>
              </w:rPr>
              <w:t>, 42, 44, 46, 50, 52, 54, 56</w:t>
            </w:r>
            <w:bookmarkStart w:id="0" w:name="_GoBack"/>
            <w:bookmarkEnd w:id="0"/>
            <w:r>
              <w:rPr>
                <w:sz w:val="18"/>
                <w:szCs w:val="18"/>
              </w:rPr>
              <w:t>, 60, 62, 67, 68</w:t>
            </w:r>
          </w:p>
        </w:tc>
        <w:tc>
          <w:tcPr>
            <w:tcW w:w="4230" w:type="dxa"/>
          </w:tcPr>
          <w:p w:rsidR="00936420" w:rsidRDefault="00936420" w:rsidP="00362309">
            <w:pPr>
              <w:rPr>
                <w:sz w:val="18"/>
                <w:szCs w:val="18"/>
              </w:rPr>
            </w:pPr>
            <w:r w:rsidRPr="001A148D">
              <w:rPr>
                <w:sz w:val="18"/>
                <w:szCs w:val="18"/>
                <w:highlight w:val="yellow"/>
              </w:rPr>
              <w:t xml:space="preserve">Random </w:t>
            </w:r>
            <w:r w:rsidR="005C6B70" w:rsidRPr="001A148D">
              <w:rPr>
                <w:sz w:val="18"/>
                <w:szCs w:val="18"/>
                <w:highlight w:val="yellow"/>
              </w:rPr>
              <w:t>variables.</w:t>
            </w:r>
            <w:r w:rsidR="005C6B70">
              <w:rPr>
                <w:sz w:val="18"/>
                <w:szCs w:val="18"/>
              </w:rPr>
              <w:t xml:space="preserve"> [</w:t>
            </w:r>
            <w:r>
              <w:rPr>
                <w:sz w:val="18"/>
                <w:szCs w:val="18"/>
              </w:rPr>
              <w:t>C2c]</w:t>
            </w:r>
          </w:p>
          <w:p w:rsidR="00936420" w:rsidRDefault="00936420" w:rsidP="00362309">
            <w:pPr>
              <w:rPr>
                <w:sz w:val="18"/>
                <w:szCs w:val="18"/>
              </w:rPr>
            </w:pPr>
          </w:p>
          <w:p w:rsidR="00936420" w:rsidRDefault="00936420" w:rsidP="00362309">
            <w:pPr>
              <w:rPr>
                <w:sz w:val="18"/>
                <w:szCs w:val="18"/>
              </w:rPr>
            </w:pPr>
            <w:r>
              <w:rPr>
                <w:sz w:val="18"/>
                <w:szCs w:val="18"/>
              </w:rPr>
              <w:t>Expected values and standard deviation of a random variable.  Mean and standard deviation for sums and differences of independent random variables.</w:t>
            </w:r>
          </w:p>
          <w:p w:rsidR="00936420" w:rsidRDefault="00936420" w:rsidP="00362309">
            <w:pPr>
              <w:rPr>
                <w:sz w:val="18"/>
                <w:szCs w:val="18"/>
              </w:rPr>
            </w:pPr>
          </w:p>
          <w:p w:rsidR="00936420" w:rsidRDefault="00936420" w:rsidP="00362309">
            <w:pPr>
              <w:rPr>
                <w:sz w:val="18"/>
                <w:szCs w:val="18"/>
              </w:rPr>
            </w:pPr>
            <w:r w:rsidRPr="001A148D">
              <w:rPr>
                <w:sz w:val="18"/>
                <w:szCs w:val="18"/>
                <w:highlight w:val="yellow"/>
              </w:rPr>
              <w:t xml:space="preserve">One day is spent in class using the TI graphing calculator to develop rules for the mean and variance of independent random variables and probability </w:t>
            </w:r>
            <w:r w:rsidR="005C6B70" w:rsidRPr="001A148D">
              <w:rPr>
                <w:sz w:val="18"/>
                <w:szCs w:val="18"/>
                <w:highlight w:val="yellow"/>
              </w:rPr>
              <w:t>distributions.</w:t>
            </w:r>
            <w:r w:rsidR="005C6B70">
              <w:rPr>
                <w:sz w:val="18"/>
                <w:szCs w:val="18"/>
              </w:rPr>
              <w:t xml:space="preserve"> [</w:t>
            </w:r>
            <w:r>
              <w:rPr>
                <w:sz w:val="18"/>
                <w:szCs w:val="18"/>
              </w:rPr>
              <w:t>C5]</w:t>
            </w:r>
          </w:p>
          <w:p w:rsidR="00936420" w:rsidRDefault="00936420" w:rsidP="00362309">
            <w:pPr>
              <w:rPr>
                <w:sz w:val="18"/>
                <w:szCs w:val="18"/>
              </w:rPr>
            </w:pPr>
          </w:p>
          <w:p w:rsidR="00936420" w:rsidRDefault="00936420" w:rsidP="008040F1">
            <w:pPr>
              <w:rPr>
                <w:i/>
                <w:sz w:val="18"/>
                <w:szCs w:val="18"/>
              </w:rPr>
            </w:pPr>
            <w:r>
              <w:rPr>
                <w:sz w:val="18"/>
                <w:szCs w:val="18"/>
              </w:rPr>
              <w:t xml:space="preserve">Video:  </w:t>
            </w:r>
            <w:r w:rsidRPr="008040F1">
              <w:rPr>
                <w:i/>
                <w:sz w:val="18"/>
                <w:szCs w:val="18"/>
              </w:rPr>
              <w:t>Probability Distributions</w:t>
            </w:r>
            <w:r>
              <w:rPr>
                <w:i/>
                <w:sz w:val="18"/>
                <w:szCs w:val="18"/>
              </w:rPr>
              <w:t>.</w:t>
            </w:r>
          </w:p>
          <w:p w:rsidR="00936420" w:rsidRDefault="00936420" w:rsidP="008040F1">
            <w:pPr>
              <w:rPr>
                <w:sz w:val="18"/>
                <w:szCs w:val="18"/>
              </w:rPr>
            </w:pPr>
          </w:p>
          <w:p w:rsidR="00936420" w:rsidRPr="00362309" w:rsidRDefault="00936420" w:rsidP="00B61D72">
            <w:pPr>
              <w:rPr>
                <w:sz w:val="18"/>
                <w:szCs w:val="18"/>
              </w:rPr>
            </w:pPr>
            <w:r>
              <w:rPr>
                <w:sz w:val="18"/>
                <w:szCs w:val="18"/>
              </w:rPr>
              <w:t>Activity:  A lottery is run every day for one week using the Wisconsin lottery model with prizes awarded.</w:t>
            </w:r>
          </w:p>
        </w:tc>
        <w:tc>
          <w:tcPr>
            <w:tcW w:w="2628" w:type="dxa"/>
          </w:tcPr>
          <w:p w:rsidR="00936420" w:rsidRDefault="00936420" w:rsidP="00362309">
            <w:pPr>
              <w:rPr>
                <w:sz w:val="18"/>
                <w:szCs w:val="18"/>
              </w:rPr>
            </w:pPr>
            <w:r>
              <w:rPr>
                <w:sz w:val="18"/>
                <w:szCs w:val="18"/>
              </w:rPr>
              <w:t>T  pages 3</w:t>
            </w:r>
            <w:r w:rsidR="00B61D72">
              <w:rPr>
                <w:sz w:val="18"/>
                <w:szCs w:val="18"/>
              </w:rPr>
              <w:t>44</w:t>
            </w:r>
            <w:r>
              <w:rPr>
                <w:sz w:val="18"/>
                <w:szCs w:val="18"/>
              </w:rPr>
              <w:t>-</w:t>
            </w:r>
            <w:r w:rsidR="00B61D72">
              <w:rPr>
                <w:sz w:val="18"/>
                <w:szCs w:val="18"/>
              </w:rPr>
              <w:t>417</w:t>
            </w:r>
          </w:p>
          <w:p w:rsidR="00936420" w:rsidRDefault="00936420" w:rsidP="00362309">
            <w:pPr>
              <w:rPr>
                <w:sz w:val="18"/>
                <w:szCs w:val="18"/>
              </w:rPr>
            </w:pPr>
          </w:p>
          <w:p w:rsidR="00936420" w:rsidRDefault="00936420" w:rsidP="00362309">
            <w:pPr>
              <w:rPr>
                <w:sz w:val="18"/>
                <w:szCs w:val="18"/>
              </w:rPr>
            </w:pPr>
            <w:r>
              <w:rPr>
                <w:sz w:val="18"/>
                <w:szCs w:val="18"/>
              </w:rPr>
              <w:t>O  Practice AP test problems</w:t>
            </w:r>
          </w:p>
          <w:p w:rsidR="00936420" w:rsidRDefault="00936420" w:rsidP="00362309">
            <w:pPr>
              <w:rPr>
                <w:sz w:val="18"/>
                <w:szCs w:val="18"/>
              </w:rPr>
            </w:pPr>
          </w:p>
          <w:p w:rsidR="00936420" w:rsidRDefault="00936420" w:rsidP="00362309">
            <w:pPr>
              <w:rPr>
                <w:sz w:val="18"/>
                <w:szCs w:val="18"/>
              </w:rPr>
            </w:pPr>
          </w:p>
          <w:p w:rsidR="00936420" w:rsidRPr="00362309" w:rsidRDefault="00936420" w:rsidP="00362309">
            <w:pPr>
              <w:rPr>
                <w:sz w:val="18"/>
                <w:szCs w:val="18"/>
              </w:rPr>
            </w:pPr>
            <w:r>
              <w:rPr>
                <w:sz w:val="18"/>
                <w:szCs w:val="18"/>
              </w:rPr>
              <w:t>TI  Used for activity</w:t>
            </w:r>
          </w:p>
        </w:tc>
      </w:tr>
      <w:tr w:rsidR="00936420" w:rsidTr="004233AE">
        <w:tc>
          <w:tcPr>
            <w:tcW w:w="1278" w:type="dxa"/>
          </w:tcPr>
          <w:p w:rsidR="00335CE6" w:rsidRDefault="00335CE6" w:rsidP="00362309">
            <w:pPr>
              <w:rPr>
                <w:sz w:val="18"/>
                <w:szCs w:val="18"/>
              </w:rPr>
            </w:pPr>
          </w:p>
          <w:p w:rsidR="00335CE6" w:rsidRDefault="00335CE6" w:rsidP="00362309">
            <w:pPr>
              <w:rPr>
                <w:sz w:val="18"/>
                <w:szCs w:val="18"/>
              </w:rPr>
            </w:pPr>
          </w:p>
          <w:p w:rsidR="00335CE6" w:rsidRDefault="00335CE6" w:rsidP="00362309">
            <w:pPr>
              <w:rPr>
                <w:sz w:val="18"/>
                <w:szCs w:val="18"/>
              </w:rPr>
            </w:pPr>
          </w:p>
          <w:p w:rsidR="00335CE6" w:rsidRDefault="00335CE6" w:rsidP="00362309">
            <w:pPr>
              <w:rPr>
                <w:sz w:val="18"/>
                <w:szCs w:val="18"/>
              </w:rPr>
            </w:pPr>
          </w:p>
          <w:p w:rsidR="00936420" w:rsidRDefault="00B61D72" w:rsidP="00362309">
            <w:pPr>
              <w:rPr>
                <w:sz w:val="18"/>
                <w:szCs w:val="18"/>
              </w:rPr>
            </w:pPr>
            <w:r>
              <w:rPr>
                <w:sz w:val="18"/>
                <w:szCs w:val="18"/>
              </w:rPr>
              <w:lastRenderedPageBreak/>
              <w:t>Chapter 6.3</w:t>
            </w:r>
          </w:p>
          <w:p w:rsidR="00B61D72" w:rsidRDefault="009F3BEE" w:rsidP="00D12C04">
            <w:pPr>
              <w:rPr>
                <w:sz w:val="18"/>
                <w:szCs w:val="18"/>
              </w:rPr>
            </w:pPr>
            <w:r>
              <w:rPr>
                <w:sz w:val="18"/>
                <w:szCs w:val="18"/>
              </w:rPr>
              <w:t xml:space="preserve">71, 74, 76, 78, 81, </w:t>
            </w:r>
            <w:r w:rsidR="00B61D72">
              <w:rPr>
                <w:sz w:val="18"/>
                <w:szCs w:val="18"/>
              </w:rPr>
              <w:t>86, 88, 95, 97, 101</w:t>
            </w:r>
            <w:r w:rsidR="00D12C04">
              <w:rPr>
                <w:sz w:val="18"/>
                <w:szCs w:val="18"/>
              </w:rPr>
              <w:t xml:space="preserve">, 102, 103, </w:t>
            </w:r>
            <w:r w:rsidR="00B61D72">
              <w:rPr>
                <w:sz w:val="18"/>
                <w:szCs w:val="18"/>
              </w:rPr>
              <w:t>104, 106, 107</w:t>
            </w:r>
          </w:p>
          <w:p w:rsidR="00D12C04" w:rsidRDefault="00D12C04" w:rsidP="00D12C04">
            <w:pPr>
              <w:rPr>
                <w:sz w:val="18"/>
                <w:szCs w:val="18"/>
              </w:rPr>
            </w:pPr>
          </w:p>
          <w:p w:rsidR="00D12C04" w:rsidRDefault="00D12C04" w:rsidP="00D12C04">
            <w:pPr>
              <w:rPr>
                <w:sz w:val="18"/>
                <w:szCs w:val="18"/>
              </w:rPr>
            </w:pPr>
            <w:r>
              <w:rPr>
                <w:sz w:val="18"/>
                <w:szCs w:val="18"/>
              </w:rPr>
              <w:t>Chapter 6 Review</w:t>
            </w:r>
          </w:p>
          <w:p w:rsidR="00D12C04" w:rsidRDefault="00D12C04" w:rsidP="00D12C04">
            <w:pPr>
              <w:rPr>
                <w:sz w:val="18"/>
                <w:szCs w:val="18"/>
              </w:rPr>
            </w:pPr>
            <w:r>
              <w:rPr>
                <w:sz w:val="18"/>
                <w:szCs w:val="18"/>
              </w:rPr>
              <w:t>1-7 all</w:t>
            </w:r>
          </w:p>
          <w:p w:rsidR="009F3BEE" w:rsidRDefault="009F3BEE" w:rsidP="00D12C04">
            <w:pPr>
              <w:rPr>
                <w:sz w:val="18"/>
                <w:szCs w:val="18"/>
              </w:rPr>
            </w:pPr>
          </w:p>
          <w:p w:rsidR="009F3BEE" w:rsidRDefault="009F3BEE" w:rsidP="00D12C04">
            <w:pPr>
              <w:rPr>
                <w:b/>
                <w:sz w:val="18"/>
                <w:szCs w:val="18"/>
              </w:rPr>
            </w:pPr>
            <w:r w:rsidRPr="009F3BEE">
              <w:rPr>
                <w:b/>
                <w:sz w:val="18"/>
                <w:szCs w:val="18"/>
              </w:rPr>
              <w:t>Week 18</w:t>
            </w:r>
          </w:p>
          <w:p w:rsidR="009F3BEE" w:rsidRDefault="009F3BEE" w:rsidP="009F3BEE">
            <w:pPr>
              <w:rPr>
                <w:sz w:val="18"/>
                <w:szCs w:val="18"/>
              </w:rPr>
            </w:pPr>
            <w:r>
              <w:rPr>
                <w:sz w:val="18"/>
                <w:szCs w:val="18"/>
              </w:rPr>
              <w:t>HW</w:t>
            </w:r>
          </w:p>
          <w:p w:rsidR="009F3BEE" w:rsidRDefault="009F3BEE" w:rsidP="009F3BEE">
            <w:pPr>
              <w:rPr>
                <w:sz w:val="18"/>
                <w:szCs w:val="18"/>
              </w:rPr>
            </w:pPr>
            <w:r>
              <w:rPr>
                <w:sz w:val="18"/>
                <w:szCs w:val="18"/>
              </w:rPr>
              <w:t>Chapter 7.1</w:t>
            </w:r>
          </w:p>
          <w:p w:rsidR="009F3BEE" w:rsidRDefault="00617C78" w:rsidP="009F3BEE">
            <w:pPr>
              <w:rPr>
                <w:sz w:val="18"/>
                <w:szCs w:val="18"/>
              </w:rPr>
            </w:pPr>
            <w:r>
              <w:rPr>
                <w:sz w:val="18"/>
                <w:szCs w:val="18"/>
              </w:rPr>
              <w:t>2, 4, 6, 8, 10, 14, 16, 18, 20, 22, 24, 26</w:t>
            </w:r>
          </w:p>
          <w:p w:rsidR="009F3BEE" w:rsidRDefault="009F3BEE" w:rsidP="009F3BEE">
            <w:pPr>
              <w:rPr>
                <w:sz w:val="18"/>
                <w:szCs w:val="18"/>
              </w:rPr>
            </w:pPr>
          </w:p>
          <w:p w:rsidR="009F3BEE" w:rsidRDefault="009F3BEE" w:rsidP="009F3BEE">
            <w:pPr>
              <w:rPr>
                <w:sz w:val="18"/>
                <w:szCs w:val="18"/>
              </w:rPr>
            </w:pPr>
            <w:r>
              <w:rPr>
                <w:sz w:val="18"/>
                <w:szCs w:val="18"/>
              </w:rPr>
              <w:t>Chapter 7.2</w:t>
            </w:r>
          </w:p>
          <w:p w:rsidR="009F3BEE" w:rsidRPr="009F3BEE" w:rsidRDefault="009F3BEE" w:rsidP="00D12C04">
            <w:pPr>
              <w:rPr>
                <w:sz w:val="18"/>
                <w:szCs w:val="18"/>
              </w:rPr>
            </w:pPr>
            <w:r>
              <w:rPr>
                <w:sz w:val="18"/>
                <w:szCs w:val="18"/>
              </w:rPr>
              <w:t>28, 29, 34, 35, 37, 39, 43-48 all</w:t>
            </w:r>
          </w:p>
        </w:tc>
        <w:tc>
          <w:tcPr>
            <w:tcW w:w="4230" w:type="dxa"/>
          </w:tcPr>
          <w:p w:rsidR="00335CE6" w:rsidRDefault="00335CE6" w:rsidP="00B61D72">
            <w:pPr>
              <w:rPr>
                <w:sz w:val="18"/>
                <w:szCs w:val="18"/>
                <w:highlight w:val="yellow"/>
              </w:rPr>
            </w:pPr>
          </w:p>
          <w:p w:rsidR="00335CE6" w:rsidRDefault="00335CE6" w:rsidP="00B61D72">
            <w:pPr>
              <w:rPr>
                <w:sz w:val="18"/>
                <w:szCs w:val="18"/>
                <w:highlight w:val="yellow"/>
              </w:rPr>
            </w:pPr>
          </w:p>
          <w:p w:rsidR="00335CE6" w:rsidRDefault="00335CE6" w:rsidP="00B61D72">
            <w:pPr>
              <w:rPr>
                <w:sz w:val="18"/>
                <w:szCs w:val="18"/>
                <w:highlight w:val="yellow"/>
              </w:rPr>
            </w:pPr>
          </w:p>
          <w:p w:rsidR="00335CE6" w:rsidRDefault="00335CE6" w:rsidP="00B61D72">
            <w:pPr>
              <w:rPr>
                <w:sz w:val="18"/>
                <w:szCs w:val="18"/>
                <w:highlight w:val="yellow"/>
              </w:rPr>
            </w:pPr>
          </w:p>
          <w:p w:rsidR="00B61D72" w:rsidRDefault="00B61D72" w:rsidP="00B61D72">
            <w:pPr>
              <w:rPr>
                <w:sz w:val="18"/>
                <w:szCs w:val="18"/>
              </w:rPr>
            </w:pPr>
            <w:r w:rsidRPr="001A148D">
              <w:rPr>
                <w:sz w:val="18"/>
                <w:szCs w:val="18"/>
                <w:highlight w:val="yellow"/>
              </w:rPr>
              <w:lastRenderedPageBreak/>
              <w:t xml:space="preserve">Simulating </w:t>
            </w:r>
            <w:r w:rsidR="005C6B70" w:rsidRPr="001A148D">
              <w:rPr>
                <w:sz w:val="18"/>
                <w:szCs w:val="18"/>
                <w:highlight w:val="yellow"/>
              </w:rPr>
              <w:t>Distributions.</w:t>
            </w:r>
            <w:r w:rsidR="005C6B70">
              <w:rPr>
                <w:sz w:val="18"/>
                <w:szCs w:val="18"/>
              </w:rPr>
              <w:t xml:space="preserve"> [</w:t>
            </w:r>
            <w:r>
              <w:rPr>
                <w:sz w:val="18"/>
                <w:szCs w:val="18"/>
              </w:rPr>
              <w:t>C2c]</w:t>
            </w:r>
          </w:p>
          <w:p w:rsidR="00B61D72" w:rsidRDefault="00B61D72" w:rsidP="00B61D72">
            <w:pPr>
              <w:rPr>
                <w:sz w:val="18"/>
                <w:szCs w:val="18"/>
              </w:rPr>
            </w:pPr>
          </w:p>
          <w:p w:rsidR="00B61D72" w:rsidRDefault="00B61D72" w:rsidP="00B61D72">
            <w:pPr>
              <w:rPr>
                <w:sz w:val="18"/>
                <w:szCs w:val="18"/>
              </w:rPr>
            </w:pPr>
            <w:r>
              <w:rPr>
                <w:sz w:val="18"/>
                <w:szCs w:val="18"/>
              </w:rPr>
              <w:t>Binomial probabilities, binomial distribution, normal approximation for counts, geometric distributions and probabilities associate</w:t>
            </w:r>
            <w:r w:rsidR="00C3698B">
              <w:rPr>
                <w:sz w:val="18"/>
                <w:szCs w:val="18"/>
              </w:rPr>
              <w:t>d with geometric distributions.</w:t>
            </w:r>
          </w:p>
          <w:p w:rsidR="00B61D72" w:rsidRDefault="00B61D72" w:rsidP="00B61D72">
            <w:pPr>
              <w:rPr>
                <w:sz w:val="18"/>
                <w:szCs w:val="18"/>
              </w:rPr>
            </w:pPr>
          </w:p>
          <w:p w:rsidR="00B61D72" w:rsidRDefault="00B61D72" w:rsidP="00B61D72">
            <w:pPr>
              <w:rPr>
                <w:sz w:val="18"/>
                <w:szCs w:val="18"/>
              </w:rPr>
            </w:pPr>
          </w:p>
          <w:p w:rsidR="00B61D72" w:rsidRDefault="00B61D72" w:rsidP="00B61D72">
            <w:pPr>
              <w:rPr>
                <w:i/>
                <w:sz w:val="18"/>
                <w:szCs w:val="18"/>
              </w:rPr>
            </w:pPr>
            <w:r>
              <w:rPr>
                <w:sz w:val="18"/>
                <w:szCs w:val="18"/>
              </w:rPr>
              <w:t xml:space="preserve">Video:  </w:t>
            </w:r>
            <w:r w:rsidRPr="008B0349">
              <w:rPr>
                <w:i/>
                <w:sz w:val="18"/>
                <w:szCs w:val="18"/>
              </w:rPr>
              <w:t>Decisions through Data- Binomial Distributions.</w:t>
            </w:r>
          </w:p>
          <w:p w:rsidR="00B61D72" w:rsidRDefault="00B61D72" w:rsidP="00B61D72">
            <w:pPr>
              <w:rPr>
                <w:i/>
                <w:sz w:val="18"/>
                <w:szCs w:val="18"/>
              </w:rPr>
            </w:pPr>
          </w:p>
          <w:p w:rsidR="00FB75FE" w:rsidRDefault="00FB75FE" w:rsidP="00B61D72">
            <w:pPr>
              <w:rPr>
                <w:sz w:val="18"/>
                <w:szCs w:val="18"/>
              </w:rPr>
            </w:pPr>
          </w:p>
          <w:p w:rsidR="009F3BEE" w:rsidRDefault="009F3BEE" w:rsidP="00B61D72">
            <w:pPr>
              <w:rPr>
                <w:sz w:val="18"/>
                <w:szCs w:val="18"/>
              </w:rPr>
            </w:pPr>
          </w:p>
          <w:p w:rsidR="009F3BEE" w:rsidRDefault="009F3BEE" w:rsidP="009F3BEE">
            <w:pPr>
              <w:rPr>
                <w:sz w:val="18"/>
                <w:szCs w:val="18"/>
              </w:rPr>
            </w:pPr>
            <w:r>
              <w:rPr>
                <w:sz w:val="18"/>
                <w:szCs w:val="18"/>
              </w:rPr>
              <w:t>Sampling distribution of a sample mean and sample proportion, central limit theorem.</w:t>
            </w:r>
          </w:p>
          <w:p w:rsidR="009F3BEE" w:rsidRDefault="009F3BEE" w:rsidP="009F3BEE">
            <w:pPr>
              <w:rPr>
                <w:sz w:val="18"/>
                <w:szCs w:val="18"/>
              </w:rPr>
            </w:pPr>
          </w:p>
          <w:p w:rsidR="009F3BEE" w:rsidRDefault="009F3BEE" w:rsidP="009F3BEE">
            <w:pPr>
              <w:rPr>
                <w:sz w:val="18"/>
                <w:szCs w:val="18"/>
              </w:rPr>
            </w:pPr>
            <w:r>
              <w:rPr>
                <w:sz w:val="18"/>
                <w:szCs w:val="18"/>
              </w:rPr>
              <w:t>Normal approximation for sample proportions</w:t>
            </w:r>
          </w:p>
          <w:p w:rsidR="009F3BEE" w:rsidRDefault="009F3BEE" w:rsidP="00B61D72">
            <w:pPr>
              <w:rPr>
                <w:sz w:val="18"/>
                <w:szCs w:val="18"/>
              </w:rPr>
            </w:pPr>
          </w:p>
          <w:p w:rsidR="00D4284E" w:rsidRDefault="00D4284E" w:rsidP="00B61D72">
            <w:pPr>
              <w:rPr>
                <w:sz w:val="18"/>
                <w:szCs w:val="18"/>
              </w:rPr>
            </w:pPr>
          </w:p>
          <w:p w:rsidR="00D4284E" w:rsidRDefault="00D4284E" w:rsidP="00B61D72">
            <w:pPr>
              <w:rPr>
                <w:sz w:val="18"/>
                <w:szCs w:val="18"/>
              </w:rPr>
            </w:pPr>
          </w:p>
          <w:p w:rsidR="00D4284E" w:rsidRDefault="00D4284E" w:rsidP="00D4284E">
            <w:pPr>
              <w:rPr>
                <w:sz w:val="18"/>
                <w:szCs w:val="18"/>
              </w:rPr>
            </w:pPr>
            <w:r>
              <w:rPr>
                <w:sz w:val="18"/>
                <w:szCs w:val="18"/>
              </w:rPr>
              <w:t>Semester 1 Final Exam.</w:t>
            </w:r>
          </w:p>
          <w:p w:rsidR="00D4284E" w:rsidRPr="00362309" w:rsidRDefault="00D4284E" w:rsidP="00B61D72">
            <w:pPr>
              <w:rPr>
                <w:sz w:val="18"/>
                <w:szCs w:val="18"/>
              </w:rPr>
            </w:pPr>
          </w:p>
        </w:tc>
        <w:tc>
          <w:tcPr>
            <w:tcW w:w="2628" w:type="dxa"/>
          </w:tcPr>
          <w:p w:rsidR="00936420" w:rsidRDefault="00936420" w:rsidP="00362309">
            <w:pPr>
              <w:rPr>
                <w:sz w:val="18"/>
                <w:szCs w:val="18"/>
              </w:rPr>
            </w:pPr>
          </w:p>
          <w:p w:rsidR="00335CE6" w:rsidRDefault="00335CE6" w:rsidP="00362309">
            <w:pPr>
              <w:rPr>
                <w:sz w:val="18"/>
                <w:szCs w:val="18"/>
              </w:rPr>
            </w:pPr>
          </w:p>
          <w:p w:rsidR="00335CE6" w:rsidRDefault="00335CE6" w:rsidP="00362309">
            <w:pPr>
              <w:rPr>
                <w:sz w:val="18"/>
                <w:szCs w:val="18"/>
              </w:rPr>
            </w:pPr>
          </w:p>
          <w:p w:rsidR="00335CE6" w:rsidRDefault="00335CE6" w:rsidP="00362309">
            <w:pPr>
              <w:rPr>
                <w:sz w:val="18"/>
                <w:szCs w:val="18"/>
              </w:rPr>
            </w:pPr>
          </w:p>
          <w:p w:rsidR="00936420" w:rsidRDefault="00936420" w:rsidP="00362309">
            <w:pPr>
              <w:rPr>
                <w:sz w:val="18"/>
                <w:szCs w:val="18"/>
              </w:rPr>
            </w:pPr>
            <w:r>
              <w:rPr>
                <w:sz w:val="18"/>
                <w:szCs w:val="18"/>
              </w:rPr>
              <w:lastRenderedPageBreak/>
              <w:t>TI  Used for activity</w:t>
            </w:r>
          </w:p>
          <w:p w:rsidR="00B61D72" w:rsidRDefault="00B61D72" w:rsidP="00362309">
            <w:pPr>
              <w:rPr>
                <w:sz w:val="18"/>
                <w:szCs w:val="18"/>
              </w:rPr>
            </w:pPr>
          </w:p>
          <w:p w:rsidR="00B61D72" w:rsidRDefault="00B61D72" w:rsidP="00B61D72">
            <w:pPr>
              <w:rPr>
                <w:sz w:val="18"/>
                <w:szCs w:val="18"/>
              </w:rPr>
            </w:pPr>
            <w:r>
              <w:rPr>
                <w:sz w:val="18"/>
                <w:szCs w:val="18"/>
              </w:rPr>
              <w:t xml:space="preserve">O  </w:t>
            </w:r>
            <w:r w:rsidR="00C3698B">
              <w:rPr>
                <w:sz w:val="18"/>
                <w:szCs w:val="18"/>
              </w:rPr>
              <w:t>12 Days of Statistics Worksheet</w:t>
            </w:r>
          </w:p>
          <w:p w:rsidR="00B61D72" w:rsidRDefault="00B61D72" w:rsidP="00B61D72">
            <w:pPr>
              <w:rPr>
                <w:sz w:val="18"/>
                <w:szCs w:val="18"/>
              </w:rPr>
            </w:pPr>
          </w:p>
          <w:p w:rsidR="00B61D72" w:rsidRDefault="00B61D72" w:rsidP="00B61D72">
            <w:pPr>
              <w:rPr>
                <w:i/>
                <w:sz w:val="18"/>
                <w:szCs w:val="18"/>
              </w:rPr>
            </w:pPr>
            <w:r>
              <w:rPr>
                <w:sz w:val="18"/>
                <w:szCs w:val="18"/>
              </w:rPr>
              <w:t xml:space="preserve">W  Worksheet and video: </w:t>
            </w:r>
            <w:r w:rsidRPr="008B0349">
              <w:rPr>
                <w:i/>
                <w:sz w:val="18"/>
                <w:szCs w:val="18"/>
              </w:rPr>
              <w:t>Decisions through Data- Binomial Distributions.</w:t>
            </w:r>
          </w:p>
          <w:p w:rsidR="00B61D72" w:rsidRDefault="00B61D72" w:rsidP="00B61D72">
            <w:pPr>
              <w:rPr>
                <w:i/>
                <w:sz w:val="18"/>
                <w:szCs w:val="18"/>
              </w:rPr>
            </w:pPr>
          </w:p>
          <w:p w:rsidR="00D12C04" w:rsidRDefault="00D12C04" w:rsidP="00B61D72">
            <w:pPr>
              <w:rPr>
                <w:sz w:val="18"/>
                <w:szCs w:val="18"/>
              </w:rPr>
            </w:pPr>
          </w:p>
          <w:p w:rsidR="00D12C04" w:rsidRDefault="00D12C04" w:rsidP="00071135">
            <w:pPr>
              <w:rPr>
                <w:sz w:val="18"/>
                <w:szCs w:val="18"/>
              </w:rPr>
            </w:pPr>
            <w:r>
              <w:rPr>
                <w:sz w:val="18"/>
                <w:szCs w:val="18"/>
              </w:rPr>
              <w:t>FRAPPY on p</w:t>
            </w:r>
            <w:r w:rsidR="00071135">
              <w:rPr>
                <w:sz w:val="18"/>
                <w:szCs w:val="18"/>
              </w:rPr>
              <w:t>.</w:t>
            </w:r>
            <w:r>
              <w:rPr>
                <w:sz w:val="18"/>
                <w:szCs w:val="18"/>
              </w:rPr>
              <w:t xml:space="preserve"> 414</w:t>
            </w:r>
          </w:p>
          <w:p w:rsidR="00D4284E" w:rsidRDefault="00D4284E" w:rsidP="00071135">
            <w:pPr>
              <w:rPr>
                <w:sz w:val="18"/>
                <w:szCs w:val="18"/>
              </w:rPr>
            </w:pPr>
          </w:p>
          <w:p w:rsidR="00DE2882" w:rsidRDefault="00DE2882" w:rsidP="00071135">
            <w:pPr>
              <w:rPr>
                <w:sz w:val="18"/>
                <w:szCs w:val="18"/>
              </w:rPr>
            </w:pPr>
          </w:p>
          <w:p w:rsidR="00DE2882" w:rsidRDefault="00DE2882" w:rsidP="00071135">
            <w:pPr>
              <w:rPr>
                <w:sz w:val="18"/>
                <w:szCs w:val="18"/>
              </w:rPr>
            </w:pPr>
            <w:r>
              <w:rPr>
                <w:sz w:val="18"/>
                <w:szCs w:val="18"/>
              </w:rPr>
              <w:t>T pages 420-449</w:t>
            </w:r>
          </w:p>
          <w:p w:rsidR="00DE2882" w:rsidRDefault="00DE2882" w:rsidP="00071135">
            <w:pPr>
              <w:rPr>
                <w:sz w:val="18"/>
                <w:szCs w:val="18"/>
              </w:rPr>
            </w:pPr>
          </w:p>
          <w:p w:rsidR="00D4284E" w:rsidRDefault="00D4284E" w:rsidP="00D4284E">
            <w:pPr>
              <w:rPr>
                <w:sz w:val="18"/>
                <w:szCs w:val="18"/>
              </w:rPr>
            </w:pPr>
            <w:r>
              <w:rPr>
                <w:sz w:val="18"/>
                <w:szCs w:val="18"/>
              </w:rPr>
              <w:t xml:space="preserve">W  Candy Machine Applet </w:t>
            </w:r>
          </w:p>
          <w:p w:rsidR="00D4284E" w:rsidRDefault="00D4284E" w:rsidP="00D4284E">
            <w:pPr>
              <w:rPr>
                <w:sz w:val="18"/>
                <w:szCs w:val="18"/>
              </w:rPr>
            </w:pPr>
          </w:p>
          <w:p w:rsidR="00D4284E" w:rsidRDefault="00D4284E" w:rsidP="00D4284E">
            <w:pPr>
              <w:rPr>
                <w:sz w:val="18"/>
                <w:szCs w:val="18"/>
              </w:rPr>
            </w:pPr>
            <w:r>
              <w:rPr>
                <w:sz w:val="18"/>
                <w:szCs w:val="18"/>
              </w:rPr>
              <w:t>O  Practice AP test problems</w:t>
            </w:r>
          </w:p>
          <w:p w:rsidR="00D4284E" w:rsidRDefault="00D4284E" w:rsidP="00D4284E">
            <w:pPr>
              <w:rPr>
                <w:sz w:val="18"/>
                <w:szCs w:val="18"/>
              </w:rPr>
            </w:pPr>
          </w:p>
          <w:p w:rsidR="00D4284E" w:rsidRPr="00362309" w:rsidRDefault="00D4284E" w:rsidP="00D4284E">
            <w:pPr>
              <w:rPr>
                <w:sz w:val="18"/>
                <w:szCs w:val="18"/>
              </w:rPr>
            </w:pPr>
            <w:r>
              <w:rPr>
                <w:sz w:val="18"/>
                <w:szCs w:val="18"/>
              </w:rPr>
              <w:t>W  Sampling Distribution Applet</w:t>
            </w:r>
          </w:p>
        </w:tc>
      </w:tr>
    </w:tbl>
    <w:p w:rsidR="00362309" w:rsidRDefault="00362309" w:rsidP="00362309">
      <w:pPr>
        <w:ind w:left="720" w:hanging="720"/>
      </w:pPr>
    </w:p>
    <w:p w:rsidR="00841AA1" w:rsidRDefault="00841AA1" w:rsidP="00362309">
      <w:pPr>
        <w:ind w:left="720" w:hanging="720"/>
        <w:rPr>
          <w:b/>
        </w:rPr>
      </w:pPr>
      <w:r>
        <w:rPr>
          <w:b/>
        </w:rPr>
        <w:t>Spring Semester</w:t>
      </w:r>
    </w:p>
    <w:tbl>
      <w:tblPr>
        <w:tblStyle w:val="TableGrid"/>
        <w:tblW w:w="0" w:type="auto"/>
        <w:tblInd w:w="720" w:type="dxa"/>
        <w:tblLook w:val="04A0" w:firstRow="1" w:lastRow="0" w:firstColumn="1" w:lastColumn="0" w:noHBand="0" w:noVBand="1"/>
      </w:tblPr>
      <w:tblGrid>
        <w:gridCol w:w="1278"/>
        <w:gridCol w:w="4230"/>
        <w:gridCol w:w="2628"/>
      </w:tblGrid>
      <w:tr w:rsidR="00795C2E" w:rsidTr="005737F1">
        <w:tc>
          <w:tcPr>
            <w:tcW w:w="1278" w:type="dxa"/>
            <w:vAlign w:val="bottom"/>
          </w:tcPr>
          <w:p w:rsidR="00795C2E" w:rsidRPr="00362309" w:rsidRDefault="00795C2E" w:rsidP="005737F1">
            <w:pPr>
              <w:jc w:val="center"/>
              <w:rPr>
                <w:b/>
              </w:rPr>
            </w:pPr>
            <w:r>
              <w:rPr>
                <w:b/>
              </w:rPr>
              <w:t>Week</w:t>
            </w:r>
          </w:p>
        </w:tc>
        <w:tc>
          <w:tcPr>
            <w:tcW w:w="4230" w:type="dxa"/>
            <w:vAlign w:val="bottom"/>
          </w:tcPr>
          <w:p w:rsidR="00795C2E" w:rsidRPr="00362309" w:rsidRDefault="00795C2E" w:rsidP="005737F1">
            <w:pPr>
              <w:jc w:val="center"/>
              <w:rPr>
                <w:b/>
              </w:rPr>
            </w:pPr>
            <w:r w:rsidRPr="00362309">
              <w:rPr>
                <w:b/>
              </w:rPr>
              <w:t>Content</w:t>
            </w:r>
          </w:p>
        </w:tc>
        <w:tc>
          <w:tcPr>
            <w:tcW w:w="2628" w:type="dxa"/>
          </w:tcPr>
          <w:p w:rsidR="00795C2E" w:rsidRPr="00362309" w:rsidRDefault="00795C2E" w:rsidP="005737F1">
            <w:pPr>
              <w:jc w:val="center"/>
              <w:rPr>
                <w:b/>
              </w:rPr>
            </w:pPr>
            <w:r w:rsidRPr="00362309">
              <w:rPr>
                <w:b/>
              </w:rPr>
              <w:t>Text and Resource Materials</w:t>
            </w:r>
          </w:p>
        </w:tc>
      </w:tr>
      <w:tr w:rsidR="00841AA1" w:rsidTr="00795C2E">
        <w:tc>
          <w:tcPr>
            <w:tcW w:w="1278" w:type="dxa"/>
          </w:tcPr>
          <w:p w:rsidR="00841AA1" w:rsidRDefault="00D4284E" w:rsidP="00362309">
            <w:pPr>
              <w:rPr>
                <w:b/>
                <w:sz w:val="18"/>
                <w:szCs w:val="18"/>
              </w:rPr>
            </w:pPr>
            <w:r>
              <w:rPr>
                <w:b/>
                <w:sz w:val="18"/>
                <w:szCs w:val="18"/>
              </w:rPr>
              <w:t>Weeks 1</w:t>
            </w:r>
          </w:p>
          <w:p w:rsidR="005115D4" w:rsidRDefault="005115D4" w:rsidP="00362309">
            <w:pPr>
              <w:rPr>
                <w:sz w:val="18"/>
                <w:szCs w:val="18"/>
              </w:rPr>
            </w:pPr>
          </w:p>
          <w:p w:rsidR="005115D4" w:rsidRDefault="005115D4" w:rsidP="00362309">
            <w:pPr>
              <w:rPr>
                <w:sz w:val="18"/>
                <w:szCs w:val="18"/>
              </w:rPr>
            </w:pPr>
            <w:r>
              <w:rPr>
                <w:sz w:val="18"/>
                <w:szCs w:val="18"/>
              </w:rPr>
              <w:t>Chapter 7.3</w:t>
            </w:r>
          </w:p>
          <w:p w:rsidR="005115D4" w:rsidRDefault="005115D4" w:rsidP="00362309">
            <w:pPr>
              <w:rPr>
                <w:sz w:val="18"/>
                <w:szCs w:val="18"/>
              </w:rPr>
            </w:pPr>
            <w:r>
              <w:rPr>
                <w:sz w:val="18"/>
                <w:szCs w:val="18"/>
              </w:rPr>
              <w:t>49-63 odd, 65-72 all</w:t>
            </w:r>
          </w:p>
          <w:p w:rsidR="00795C2E" w:rsidRDefault="00795C2E" w:rsidP="00362309">
            <w:pPr>
              <w:rPr>
                <w:sz w:val="18"/>
                <w:szCs w:val="18"/>
              </w:rPr>
            </w:pPr>
          </w:p>
          <w:p w:rsidR="00795C2E" w:rsidRDefault="00795C2E" w:rsidP="00362309">
            <w:pPr>
              <w:rPr>
                <w:sz w:val="18"/>
                <w:szCs w:val="18"/>
              </w:rPr>
            </w:pPr>
            <w:r>
              <w:rPr>
                <w:sz w:val="18"/>
                <w:szCs w:val="18"/>
              </w:rPr>
              <w:t xml:space="preserve">Chapter </w:t>
            </w:r>
            <w:r w:rsidR="005115D4">
              <w:rPr>
                <w:sz w:val="18"/>
                <w:szCs w:val="18"/>
              </w:rPr>
              <w:t>7</w:t>
            </w:r>
            <w:r>
              <w:rPr>
                <w:sz w:val="18"/>
                <w:szCs w:val="18"/>
              </w:rPr>
              <w:t xml:space="preserve"> Review</w:t>
            </w:r>
          </w:p>
          <w:p w:rsidR="00795C2E" w:rsidRPr="00795C2E" w:rsidRDefault="005115D4" w:rsidP="00362309">
            <w:pPr>
              <w:rPr>
                <w:sz w:val="18"/>
                <w:szCs w:val="18"/>
              </w:rPr>
            </w:pPr>
            <w:r>
              <w:rPr>
                <w:sz w:val="18"/>
                <w:szCs w:val="18"/>
              </w:rPr>
              <w:t>1-7</w:t>
            </w:r>
          </w:p>
        </w:tc>
        <w:tc>
          <w:tcPr>
            <w:tcW w:w="4230" w:type="dxa"/>
          </w:tcPr>
          <w:p w:rsidR="00C3698B" w:rsidRDefault="00C3698B" w:rsidP="00C3698B">
            <w:pPr>
              <w:rPr>
                <w:sz w:val="18"/>
                <w:szCs w:val="18"/>
              </w:rPr>
            </w:pPr>
          </w:p>
          <w:p w:rsidR="00C3698B" w:rsidRDefault="00C3698B" w:rsidP="00C3698B">
            <w:pPr>
              <w:rPr>
                <w:sz w:val="18"/>
                <w:szCs w:val="18"/>
              </w:rPr>
            </w:pPr>
          </w:p>
          <w:p w:rsidR="00C3698B" w:rsidRDefault="00617C78" w:rsidP="00C3698B">
            <w:pPr>
              <w:rPr>
                <w:sz w:val="18"/>
                <w:szCs w:val="18"/>
              </w:rPr>
            </w:pPr>
            <w:r>
              <w:rPr>
                <w:sz w:val="18"/>
                <w:szCs w:val="18"/>
                <w:highlight w:val="yellow"/>
              </w:rPr>
              <w:t>Activity</w:t>
            </w:r>
            <w:r w:rsidR="00C3698B" w:rsidRPr="001A148D">
              <w:rPr>
                <w:sz w:val="18"/>
                <w:szCs w:val="18"/>
                <w:highlight w:val="yellow"/>
              </w:rPr>
              <w:t xml:space="preserve">:  </w:t>
            </w:r>
            <w:r>
              <w:rPr>
                <w:sz w:val="18"/>
                <w:szCs w:val="18"/>
                <w:highlight w:val="yellow"/>
              </w:rPr>
              <w:t>In class activity</w:t>
            </w:r>
            <w:r w:rsidR="00C3698B" w:rsidRPr="001A148D">
              <w:rPr>
                <w:sz w:val="18"/>
                <w:szCs w:val="18"/>
                <w:highlight w:val="yellow"/>
              </w:rPr>
              <w:t xml:space="preserve"> using, central limit theorem applet on the web, TI calculator, and excel (MINITAB if available) on sampling distribution and the central limit theorem.  Write up due at the end of the third </w:t>
            </w:r>
            <w:r w:rsidR="005C6B70" w:rsidRPr="001A148D">
              <w:rPr>
                <w:sz w:val="18"/>
                <w:szCs w:val="18"/>
                <w:highlight w:val="yellow"/>
              </w:rPr>
              <w:t>week.</w:t>
            </w:r>
            <w:r w:rsidR="005C6B70">
              <w:rPr>
                <w:sz w:val="18"/>
                <w:szCs w:val="18"/>
              </w:rPr>
              <w:t xml:space="preserve"> [</w:t>
            </w:r>
            <w:r w:rsidR="00C3698B">
              <w:rPr>
                <w:sz w:val="18"/>
                <w:szCs w:val="18"/>
              </w:rPr>
              <w:t>C5]</w:t>
            </w:r>
          </w:p>
          <w:p w:rsidR="008B0349" w:rsidRDefault="008B0349" w:rsidP="00362309">
            <w:pPr>
              <w:rPr>
                <w:sz w:val="18"/>
                <w:szCs w:val="18"/>
              </w:rPr>
            </w:pPr>
          </w:p>
          <w:p w:rsidR="00674337" w:rsidRDefault="00674337" w:rsidP="00362309">
            <w:pPr>
              <w:rPr>
                <w:sz w:val="18"/>
                <w:szCs w:val="18"/>
              </w:rPr>
            </w:pPr>
          </w:p>
          <w:p w:rsidR="00674337" w:rsidRPr="008B0349" w:rsidRDefault="00674337" w:rsidP="00362309">
            <w:pPr>
              <w:rPr>
                <w:sz w:val="18"/>
                <w:szCs w:val="18"/>
              </w:rPr>
            </w:pPr>
            <w:r>
              <w:rPr>
                <w:sz w:val="18"/>
                <w:szCs w:val="18"/>
              </w:rPr>
              <w:t>Test.</w:t>
            </w:r>
          </w:p>
        </w:tc>
        <w:tc>
          <w:tcPr>
            <w:tcW w:w="2628" w:type="dxa"/>
          </w:tcPr>
          <w:p w:rsidR="00841AA1" w:rsidRDefault="008B0349" w:rsidP="00362309">
            <w:pPr>
              <w:rPr>
                <w:sz w:val="18"/>
                <w:szCs w:val="18"/>
              </w:rPr>
            </w:pPr>
            <w:r>
              <w:rPr>
                <w:sz w:val="18"/>
                <w:szCs w:val="18"/>
              </w:rPr>
              <w:t xml:space="preserve">T  pages </w:t>
            </w:r>
            <w:r w:rsidR="00DE2882">
              <w:rPr>
                <w:sz w:val="18"/>
                <w:szCs w:val="18"/>
              </w:rPr>
              <w:t>450</w:t>
            </w:r>
            <w:r>
              <w:rPr>
                <w:sz w:val="18"/>
                <w:szCs w:val="18"/>
              </w:rPr>
              <w:t>-4</w:t>
            </w:r>
            <w:r w:rsidR="00F30F02">
              <w:rPr>
                <w:sz w:val="18"/>
                <w:szCs w:val="18"/>
              </w:rPr>
              <w:t>67</w:t>
            </w:r>
          </w:p>
          <w:p w:rsidR="008B0349" w:rsidRDefault="008B0349" w:rsidP="00362309">
            <w:pPr>
              <w:rPr>
                <w:sz w:val="18"/>
                <w:szCs w:val="18"/>
              </w:rPr>
            </w:pPr>
          </w:p>
          <w:p w:rsidR="005115D4" w:rsidRDefault="00D4284E" w:rsidP="00362309">
            <w:pPr>
              <w:rPr>
                <w:sz w:val="18"/>
                <w:szCs w:val="18"/>
              </w:rPr>
            </w:pPr>
            <w:r>
              <w:rPr>
                <w:sz w:val="18"/>
                <w:szCs w:val="18"/>
              </w:rPr>
              <w:t>O Practice AP test problems</w:t>
            </w:r>
          </w:p>
          <w:p w:rsidR="005115D4" w:rsidRDefault="005115D4" w:rsidP="00362309">
            <w:pPr>
              <w:rPr>
                <w:sz w:val="18"/>
                <w:szCs w:val="18"/>
              </w:rPr>
            </w:pPr>
          </w:p>
          <w:p w:rsidR="00C3698B" w:rsidRDefault="00C3698B" w:rsidP="00C3698B">
            <w:pPr>
              <w:rPr>
                <w:sz w:val="18"/>
                <w:szCs w:val="18"/>
              </w:rPr>
            </w:pPr>
            <w:r>
              <w:rPr>
                <w:sz w:val="18"/>
                <w:szCs w:val="18"/>
              </w:rPr>
              <w:t>TI  Used for project</w:t>
            </w:r>
          </w:p>
          <w:p w:rsidR="00C3698B" w:rsidRDefault="00C3698B" w:rsidP="00C3698B">
            <w:pPr>
              <w:rPr>
                <w:sz w:val="18"/>
                <w:szCs w:val="18"/>
              </w:rPr>
            </w:pPr>
          </w:p>
          <w:p w:rsidR="00C3698B" w:rsidRDefault="00C3698B" w:rsidP="00C3698B">
            <w:pPr>
              <w:rPr>
                <w:sz w:val="18"/>
                <w:szCs w:val="18"/>
              </w:rPr>
            </w:pPr>
            <w:r>
              <w:rPr>
                <w:sz w:val="18"/>
                <w:szCs w:val="18"/>
              </w:rPr>
              <w:t>EX  Used for project</w:t>
            </w:r>
          </w:p>
          <w:p w:rsidR="002C7B66" w:rsidRDefault="002C7B66" w:rsidP="00C3698B">
            <w:pPr>
              <w:rPr>
                <w:sz w:val="18"/>
                <w:szCs w:val="18"/>
              </w:rPr>
            </w:pPr>
          </w:p>
          <w:p w:rsidR="002C7B66" w:rsidRDefault="002C7B66" w:rsidP="00C3698B">
            <w:pPr>
              <w:rPr>
                <w:sz w:val="18"/>
                <w:szCs w:val="18"/>
              </w:rPr>
            </w:pPr>
            <w:r>
              <w:rPr>
                <w:sz w:val="18"/>
                <w:szCs w:val="18"/>
              </w:rPr>
              <w:t>T  FRAPPY on p</w:t>
            </w:r>
            <w:r w:rsidR="00071135">
              <w:rPr>
                <w:sz w:val="18"/>
                <w:szCs w:val="18"/>
              </w:rPr>
              <w:t>.</w:t>
            </w:r>
            <w:r>
              <w:rPr>
                <w:sz w:val="18"/>
                <w:szCs w:val="18"/>
              </w:rPr>
              <w:t xml:space="preserve"> 464</w:t>
            </w:r>
          </w:p>
          <w:p w:rsidR="002C7B66" w:rsidRDefault="002C7B66" w:rsidP="00C3698B">
            <w:pPr>
              <w:rPr>
                <w:sz w:val="18"/>
                <w:szCs w:val="18"/>
              </w:rPr>
            </w:pPr>
          </w:p>
          <w:p w:rsidR="002C7B66" w:rsidRPr="00795C2E" w:rsidRDefault="002C7B66" w:rsidP="008B0349">
            <w:pPr>
              <w:rPr>
                <w:sz w:val="18"/>
                <w:szCs w:val="18"/>
              </w:rPr>
            </w:pPr>
            <w:r>
              <w:rPr>
                <w:sz w:val="18"/>
                <w:szCs w:val="18"/>
              </w:rPr>
              <w:t>O  Practice AP Test #2</w:t>
            </w:r>
          </w:p>
        </w:tc>
      </w:tr>
      <w:tr w:rsidR="00841AA1" w:rsidTr="00795C2E">
        <w:tc>
          <w:tcPr>
            <w:tcW w:w="1278" w:type="dxa"/>
          </w:tcPr>
          <w:p w:rsidR="00841AA1" w:rsidRDefault="005737F1" w:rsidP="00362309">
            <w:pPr>
              <w:rPr>
                <w:b/>
                <w:sz w:val="18"/>
                <w:szCs w:val="18"/>
              </w:rPr>
            </w:pPr>
            <w:r w:rsidRPr="005737F1">
              <w:rPr>
                <w:b/>
                <w:sz w:val="18"/>
                <w:szCs w:val="18"/>
              </w:rPr>
              <w:t xml:space="preserve">Weeks </w:t>
            </w:r>
            <w:r w:rsidR="005A3E2D">
              <w:rPr>
                <w:b/>
                <w:sz w:val="18"/>
                <w:szCs w:val="18"/>
              </w:rPr>
              <w:t>2-3</w:t>
            </w:r>
          </w:p>
          <w:p w:rsidR="005737F1" w:rsidRDefault="005737F1" w:rsidP="00362309">
            <w:pPr>
              <w:rPr>
                <w:sz w:val="18"/>
                <w:szCs w:val="18"/>
              </w:rPr>
            </w:pPr>
            <w:r>
              <w:rPr>
                <w:sz w:val="18"/>
                <w:szCs w:val="18"/>
              </w:rPr>
              <w:t>HW</w:t>
            </w:r>
          </w:p>
          <w:p w:rsidR="005737F1" w:rsidRDefault="005737F1" w:rsidP="00362309">
            <w:pPr>
              <w:rPr>
                <w:sz w:val="18"/>
                <w:szCs w:val="18"/>
              </w:rPr>
            </w:pPr>
            <w:r>
              <w:rPr>
                <w:sz w:val="18"/>
                <w:szCs w:val="18"/>
              </w:rPr>
              <w:t xml:space="preserve">Chapter </w:t>
            </w:r>
            <w:r w:rsidR="001142D7">
              <w:rPr>
                <w:sz w:val="18"/>
                <w:szCs w:val="18"/>
              </w:rPr>
              <w:t>8</w:t>
            </w:r>
            <w:r>
              <w:rPr>
                <w:sz w:val="18"/>
                <w:szCs w:val="18"/>
              </w:rPr>
              <w:t>.1</w:t>
            </w:r>
          </w:p>
          <w:p w:rsidR="005737F1" w:rsidRDefault="001142D7" w:rsidP="00362309">
            <w:pPr>
              <w:rPr>
                <w:sz w:val="18"/>
                <w:szCs w:val="18"/>
              </w:rPr>
            </w:pPr>
            <w:r>
              <w:rPr>
                <w:sz w:val="18"/>
                <w:szCs w:val="18"/>
              </w:rPr>
              <w:t>1-19 odd, 21-26 all</w:t>
            </w:r>
          </w:p>
          <w:p w:rsidR="005737F1" w:rsidRDefault="005737F1" w:rsidP="00362309">
            <w:pPr>
              <w:rPr>
                <w:sz w:val="18"/>
                <w:szCs w:val="18"/>
              </w:rPr>
            </w:pPr>
          </w:p>
          <w:p w:rsidR="005737F1" w:rsidRDefault="005737F1" w:rsidP="00362309">
            <w:pPr>
              <w:rPr>
                <w:sz w:val="18"/>
                <w:szCs w:val="18"/>
              </w:rPr>
            </w:pPr>
            <w:r>
              <w:rPr>
                <w:sz w:val="18"/>
                <w:szCs w:val="18"/>
              </w:rPr>
              <w:t xml:space="preserve">Chapter </w:t>
            </w:r>
            <w:r w:rsidR="001142D7">
              <w:rPr>
                <w:sz w:val="18"/>
                <w:szCs w:val="18"/>
              </w:rPr>
              <w:t>8</w:t>
            </w:r>
            <w:r>
              <w:rPr>
                <w:sz w:val="18"/>
                <w:szCs w:val="18"/>
              </w:rPr>
              <w:t>.2</w:t>
            </w:r>
          </w:p>
          <w:p w:rsidR="005737F1" w:rsidRDefault="00BB5240" w:rsidP="00362309">
            <w:pPr>
              <w:rPr>
                <w:sz w:val="18"/>
                <w:szCs w:val="18"/>
              </w:rPr>
            </w:pPr>
            <w:r>
              <w:rPr>
                <w:sz w:val="18"/>
                <w:szCs w:val="18"/>
              </w:rPr>
              <w:t>28, 30, 32, 34, 36, 40, 42, 44, 46, 48</w:t>
            </w:r>
            <w:r w:rsidR="001142D7">
              <w:rPr>
                <w:sz w:val="18"/>
                <w:szCs w:val="18"/>
              </w:rPr>
              <w:t>, 49-54 all</w:t>
            </w:r>
          </w:p>
          <w:p w:rsidR="005737F1" w:rsidRDefault="005737F1" w:rsidP="00362309">
            <w:pPr>
              <w:rPr>
                <w:sz w:val="18"/>
                <w:szCs w:val="18"/>
              </w:rPr>
            </w:pPr>
          </w:p>
          <w:p w:rsidR="005737F1" w:rsidRDefault="005737F1" w:rsidP="00362309">
            <w:pPr>
              <w:rPr>
                <w:sz w:val="18"/>
                <w:szCs w:val="18"/>
              </w:rPr>
            </w:pPr>
            <w:r>
              <w:rPr>
                <w:sz w:val="18"/>
                <w:szCs w:val="18"/>
              </w:rPr>
              <w:t xml:space="preserve">Chapter </w:t>
            </w:r>
            <w:r w:rsidR="001142D7">
              <w:rPr>
                <w:sz w:val="18"/>
                <w:szCs w:val="18"/>
              </w:rPr>
              <w:t>8</w:t>
            </w:r>
            <w:r>
              <w:rPr>
                <w:sz w:val="18"/>
                <w:szCs w:val="18"/>
              </w:rPr>
              <w:t>.3</w:t>
            </w:r>
          </w:p>
          <w:p w:rsidR="005737F1" w:rsidRDefault="00BB5240" w:rsidP="00362309">
            <w:pPr>
              <w:rPr>
                <w:sz w:val="18"/>
                <w:szCs w:val="18"/>
              </w:rPr>
            </w:pPr>
            <w:r>
              <w:rPr>
                <w:sz w:val="18"/>
                <w:szCs w:val="18"/>
              </w:rPr>
              <w:t xml:space="preserve">56, 57, 60, </w:t>
            </w:r>
            <w:r w:rsidR="005C6B70">
              <w:rPr>
                <w:sz w:val="18"/>
                <w:szCs w:val="18"/>
              </w:rPr>
              <w:t>61, 65</w:t>
            </w:r>
            <w:r w:rsidR="001142D7">
              <w:rPr>
                <w:sz w:val="18"/>
                <w:szCs w:val="18"/>
              </w:rPr>
              <w:t>, 68, 69, 72, 75-80 all</w:t>
            </w:r>
          </w:p>
          <w:p w:rsidR="005737F1" w:rsidRDefault="005737F1" w:rsidP="00362309">
            <w:pPr>
              <w:rPr>
                <w:sz w:val="18"/>
                <w:szCs w:val="18"/>
              </w:rPr>
            </w:pPr>
          </w:p>
          <w:p w:rsidR="005737F1" w:rsidRDefault="005737F1" w:rsidP="00362309">
            <w:pPr>
              <w:rPr>
                <w:sz w:val="18"/>
                <w:szCs w:val="18"/>
              </w:rPr>
            </w:pPr>
            <w:r>
              <w:rPr>
                <w:sz w:val="18"/>
                <w:szCs w:val="18"/>
              </w:rPr>
              <w:t xml:space="preserve">Chapter </w:t>
            </w:r>
            <w:r w:rsidR="001142D7">
              <w:rPr>
                <w:sz w:val="18"/>
                <w:szCs w:val="18"/>
              </w:rPr>
              <w:t>8</w:t>
            </w:r>
            <w:r>
              <w:rPr>
                <w:sz w:val="18"/>
                <w:szCs w:val="18"/>
              </w:rPr>
              <w:t xml:space="preserve"> Review</w:t>
            </w:r>
          </w:p>
          <w:p w:rsidR="005737F1" w:rsidRPr="005737F1" w:rsidRDefault="001142D7" w:rsidP="00362309">
            <w:pPr>
              <w:rPr>
                <w:sz w:val="18"/>
                <w:szCs w:val="18"/>
              </w:rPr>
            </w:pPr>
            <w:r>
              <w:rPr>
                <w:sz w:val="18"/>
                <w:szCs w:val="18"/>
              </w:rPr>
              <w:t>1-10 all</w:t>
            </w:r>
          </w:p>
        </w:tc>
        <w:tc>
          <w:tcPr>
            <w:tcW w:w="4230" w:type="dxa"/>
          </w:tcPr>
          <w:p w:rsidR="00841AA1" w:rsidRDefault="005737F1" w:rsidP="00362309">
            <w:pPr>
              <w:rPr>
                <w:sz w:val="18"/>
                <w:szCs w:val="18"/>
              </w:rPr>
            </w:pPr>
            <w:r w:rsidRPr="001A148D">
              <w:rPr>
                <w:sz w:val="18"/>
                <w:szCs w:val="18"/>
                <w:highlight w:val="yellow"/>
              </w:rPr>
              <w:t xml:space="preserve">Confidence </w:t>
            </w:r>
            <w:r w:rsidR="005C6B70" w:rsidRPr="001A148D">
              <w:rPr>
                <w:sz w:val="18"/>
                <w:szCs w:val="18"/>
                <w:highlight w:val="yellow"/>
              </w:rPr>
              <w:t>Intervals.</w:t>
            </w:r>
            <w:r w:rsidR="005C6B70">
              <w:rPr>
                <w:sz w:val="18"/>
                <w:szCs w:val="18"/>
              </w:rPr>
              <w:t xml:space="preserve"> [</w:t>
            </w:r>
            <w:r w:rsidR="001A148D">
              <w:rPr>
                <w:sz w:val="18"/>
                <w:szCs w:val="18"/>
              </w:rPr>
              <w:t>C2d]</w:t>
            </w:r>
          </w:p>
          <w:p w:rsidR="005737F1" w:rsidRDefault="005737F1" w:rsidP="00362309">
            <w:pPr>
              <w:rPr>
                <w:sz w:val="18"/>
                <w:szCs w:val="18"/>
              </w:rPr>
            </w:pPr>
          </w:p>
          <w:p w:rsidR="005737F1" w:rsidRDefault="005737F1" w:rsidP="00362309">
            <w:pPr>
              <w:rPr>
                <w:sz w:val="18"/>
                <w:szCs w:val="18"/>
              </w:rPr>
            </w:pPr>
            <w:r>
              <w:rPr>
                <w:sz w:val="18"/>
                <w:szCs w:val="18"/>
              </w:rPr>
              <w:t>Estimating population means</w:t>
            </w:r>
            <w:r w:rsidR="001142D7">
              <w:rPr>
                <w:sz w:val="18"/>
                <w:szCs w:val="18"/>
              </w:rPr>
              <w:t xml:space="preserve"> and proportions</w:t>
            </w:r>
            <w:r>
              <w:rPr>
                <w:sz w:val="18"/>
                <w:szCs w:val="18"/>
              </w:rPr>
              <w:t>, critical values, margin of error, and sample size.</w:t>
            </w:r>
          </w:p>
          <w:p w:rsidR="005737F1" w:rsidRDefault="005737F1" w:rsidP="00362309">
            <w:pPr>
              <w:rPr>
                <w:sz w:val="18"/>
                <w:szCs w:val="18"/>
              </w:rPr>
            </w:pPr>
          </w:p>
          <w:p w:rsidR="00374C53" w:rsidRDefault="001142D7" w:rsidP="00362309">
            <w:pPr>
              <w:rPr>
                <w:sz w:val="18"/>
                <w:szCs w:val="18"/>
              </w:rPr>
            </w:pPr>
            <w:r>
              <w:rPr>
                <w:sz w:val="18"/>
                <w:szCs w:val="18"/>
              </w:rPr>
              <w:t>Approximately one day is spent on TI to show how to perform confidence intervals</w:t>
            </w:r>
          </w:p>
          <w:p w:rsidR="001142D7" w:rsidRDefault="001142D7" w:rsidP="00362309">
            <w:pPr>
              <w:rPr>
                <w:sz w:val="18"/>
                <w:szCs w:val="18"/>
              </w:rPr>
            </w:pPr>
          </w:p>
          <w:p w:rsidR="00374C53" w:rsidRDefault="00374C53" w:rsidP="00362309">
            <w:pPr>
              <w:rPr>
                <w:i/>
                <w:sz w:val="18"/>
                <w:szCs w:val="18"/>
              </w:rPr>
            </w:pPr>
            <w:r>
              <w:rPr>
                <w:sz w:val="18"/>
                <w:szCs w:val="18"/>
              </w:rPr>
              <w:t xml:space="preserve">Videos:  </w:t>
            </w:r>
            <w:r w:rsidRPr="00374C53">
              <w:rPr>
                <w:i/>
                <w:sz w:val="18"/>
                <w:szCs w:val="18"/>
              </w:rPr>
              <w:t>Decisions through Data-  Confidence Intervals and Significance Tests</w:t>
            </w:r>
          </w:p>
          <w:p w:rsidR="001F3EF2" w:rsidRDefault="001F3EF2" w:rsidP="00362309">
            <w:pPr>
              <w:rPr>
                <w:i/>
                <w:sz w:val="18"/>
                <w:szCs w:val="18"/>
              </w:rPr>
            </w:pPr>
          </w:p>
          <w:p w:rsidR="001142D7" w:rsidRDefault="005A3E2D" w:rsidP="00362309">
            <w:pPr>
              <w:rPr>
                <w:sz w:val="18"/>
                <w:szCs w:val="18"/>
              </w:rPr>
            </w:pPr>
            <w:r>
              <w:rPr>
                <w:sz w:val="18"/>
                <w:szCs w:val="18"/>
              </w:rPr>
              <w:t xml:space="preserve">Activity- </w:t>
            </w:r>
            <w:r w:rsidRPr="005A3E2D">
              <w:rPr>
                <w:i/>
                <w:sz w:val="18"/>
                <w:szCs w:val="18"/>
              </w:rPr>
              <w:t>Mystery Mean</w:t>
            </w:r>
            <w:r>
              <w:rPr>
                <w:sz w:val="18"/>
                <w:szCs w:val="18"/>
              </w:rPr>
              <w:t xml:space="preserve"> on p. 476</w:t>
            </w:r>
          </w:p>
          <w:p w:rsidR="001142D7" w:rsidRDefault="001142D7" w:rsidP="00362309">
            <w:pPr>
              <w:rPr>
                <w:sz w:val="18"/>
                <w:szCs w:val="18"/>
              </w:rPr>
            </w:pPr>
          </w:p>
          <w:p w:rsidR="001142D7" w:rsidRDefault="001142D7" w:rsidP="00362309">
            <w:pPr>
              <w:rPr>
                <w:sz w:val="18"/>
                <w:szCs w:val="18"/>
              </w:rPr>
            </w:pPr>
          </w:p>
          <w:p w:rsidR="001142D7" w:rsidRDefault="001142D7" w:rsidP="00362309">
            <w:pPr>
              <w:rPr>
                <w:sz w:val="18"/>
                <w:szCs w:val="18"/>
              </w:rPr>
            </w:pPr>
          </w:p>
          <w:p w:rsidR="001142D7" w:rsidRDefault="001142D7" w:rsidP="00362309">
            <w:pPr>
              <w:rPr>
                <w:sz w:val="18"/>
                <w:szCs w:val="18"/>
              </w:rPr>
            </w:pPr>
          </w:p>
          <w:p w:rsidR="00901068" w:rsidRDefault="00901068" w:rsidP="00362309">
            <w:pPr>
              <w:rPr>
                <w:sz w:val="18"/>
                <w:szCs w:val="18"/>
              </w:rPr>
            </w:pPr>
          </w:p>
          <w:p w:rsidR="00901068" w:rsidRDefault="00901068" w:rsidP="00362309">
            <w:pPr>
              <w:rPr>
                <w:sz w:val="18"/>
                <w:szCs w:val="18"/>
              </w:rPr>
            </w:pPr>
          </w:p>
          <w:p w:rsidR="001F3EF2" w:rsidRPr="001F3EF2" w:rsidRDefault="001F3EF2" w:rsidP="00362309">
            <w:pPr>
              <w:rPr>
                <w:sz w:val="18"/>
                <w:szCs w:val="18"/>
              </w:rPr>
            </w:pPr>
            <w:r>
              <w:rPr>
                <w:sz w:val="18"/>
                <w:szCs w:val="18"/>
              </w:rPr>
              <w:t>Test.</w:t>
            </w:r>
          </w:p>
        </w:tc>
        <w:tc>
          <w:tcPr>
            <w:tcW w:w="2628" w:type="dxa"/>
          </w:tcPr>
          <w:p w:rsidR="00841AA1" w:rsidRDefault="00374C53" w:rsidP="00362309">
            <w:pPr>
              <w:rPr>
                <w:sz w:val="18"/>
                <w:szCs w:val="18"/>
              </w:rPr>
            </w:pPr>
            <w:r>
              <w:rPr>
                <w:sz w:val="18"/>
                <w:szCs w:val="18"/>
              </w:rPr>
              <w:t>T  pages 4</w:t>
            </w:r>
            <w:r w:rsidR="001142D7">
              <w:rPr>
                <w:sz w:val="18"/>
                <w:szCs w:val="18"/>
              </w:rPr>
              <w:t>74</w:t>
            </w:r>
            <w:r>
              <w:rPr>
                <w:sz w:val="18"/>
                <w:szCs w:val="18"/>
              </w:rPr>
              <w:t>-</w:t>
            </w:r>
            <w:r w:rsidR="001142D7">
              <w:rPr>
                <w:sz w:val="18"/>
                <w:szCs w:val="18"/>
              </w:rPr>
              <w:t>533</w:t>
            </w:r>
          </w:p>
          <w:p w:rsidR="00374C53" w:rsidRDefault="00374C53" w:rsidP="00362309">
            <w:pPr>
              <w:rPr>
                <w:sz w:val="18"/>
                <w:szCs w:val="18"/>
              </w:rPr>
            </w:pPr>
          </w:p>
          <w:p w:rsidR="00374C53" w:rsidRDefault="00374C53" w:rsidP="00362309">
            <w:pPr>
              <w:rPr>
                <w:i/>
                <w:sz w:val="18"/>
                <w:szCs w:val="18"/>
              </w:rPr>
            </w:pPr>
            <w:r>
              <w:rPr>
                <w:sz w:val="18"/>
                <w:szCs w:val="18"/>
              </w:rPr>
              <w:t xml:space="preserve">W  Worksheets and videos: </w:t>
            </w:r>
            <w:r w:rsidRPr="00374C53">
              <w:rPr>
                <w:i/>
                <w:sz w:val="18"/>
                <w:szCs w:val="18"/>
              </w:rPr>
              <w:t xml:space="preserve">Decisions through </w:t>
            </w:r>
            <w:r w:rsidR="001142D7">
              <w:rPr>
                <w:i/>
                <w:sz w:val="18"/>
                <w:szCs w:val="18"/>
              </w:rPr>
              <w:t>Data-  Confidence Intervals</w:t>
            </w:r>
          </w:p>
          <w:p w:rsidR="001142D7" w:rsidRDefault="001142D7" w:rsidP="00362309">
            <w:pPr>
              <w:rPr>
                <w:i/>
                <w:sz w:val="18"/>
                <w:szCs w:val="18"/>
              </w:rPr>
            </w:pPr>
          </w:p>
          <w:p w:rsidR="001142D7" w:rsidRPr="001142D7" w:rsidRDefault="001142D7" w:rsidP="00362309">
            <w:pPr>
              <w:rPr>
                <w:sz w:val="18"/>
                <w:szCs w:val="18"/>
              </w:rPr>
            </w:pPr>
            <w:r>
              <w:rPr>
                <w:sz w:val="18"/>
                <w:szCs w:val="18"/>
              </w:rPr>
              <w:t>TI  Used to calculate confidence intervals</w:t>
            </w:r>
          </w:p>
          <w:p w:rsidR="001142D7" w:rsidRDefault="001142D7" w:rsidP="00362309">
            <w:pPr>
              <w:rPr>
                <w:i/>
                <w:sz w:val="18"/>
                <w:szCs w:val="18"/>
              </w:rPr>
            </w:pPr>
          </w:p>
          <w:p w:rsidR="001142D7" w:rsidRPr="001142D7" w:rsidRDefault="001142D7" w:rsidP="00362309">
            <w:pPr>
              <w:rPr>
                <w:sz w:val="18"/>
                <w:szCs w:val="18"/>
              </w:rPr>
            </w:pPr>
            <w:r>
              <w:rPr>
                <w:sz w:val="18"/>
                <w:szCs w:val="18"/>
              </w:rPr>
              <w:t>W  Confidence Interval Applet</w:t>
            </w:r>
          </w:p>
          <w:p w:rsidR="001142D7" w:rsidRDefault="001142D7" w:rsidP="00362309">
            <w:pPr>
              <w:rPr>
                <w:i/>
                <w:sz w:val="18"/>
                <w:szCs w:val="18"/>
              </w:rPr>
            </w:pPr>
          </w:p>
          <w:p w:rsidR="00374C53" w:rsidRDefault="00374C53" w:rsidP="00362309">
            <w:pPr>
              <w:rPr>
                <w:sz w:val="18"/>
                <w:szCs w:val="18"/>
              </w:rPr>
            </w:pPr>
          </w:p>
          <w:p w:rsidR="00374C53" w:rsidRPr="001142D7" w:rsidRDefault="001142D7" w:rsidP="001142D7">
            <w:pPr>
              <w:rPr>
                <w:sz w:val="18"/>
                <w:szCs w:val="18"/>
              </w:rPr>
            </w:pPr>
            <w:r>
              <w:rPr>
                <w:sz w:val="18"/>
                <w:szCs w:val="18"/>
              </w:rPr>
              <w:t xml:space="preserve">O  </w:t>
            </w:r>
            <w:r w:rsidR="00374C53" w:rsidRPr="001142D7">
              <w:rPr>
                <w:sz w:val="18"/>
                <w:szCs w:val="18"/>
              </w:rPr>
              <w:t>Practice AP test problems</w:t>
            </w:r>
          </w:p>
          <w:p w:rsidR="001142D7" w:rsidRDefault="001142D7" w:rsidP="001142D7">
            <w:pPr>
              <w:rPr>
                <w:sz w:val="18"/>
                <w:szCs w:val="18"/>
              </w:rPr>
            </w:pPr>
          </w:p>
          <w:p w:rsidR="00BB5240" w:rsidRDefault="00BB5240" w:rsidP="001142D7">
            <w:pPr>
              <w:rPr>
                <w:sz w:val="18"/>
                <w:szCs w:val="18"/>
              </w:rPr>
            </w:pPr>
            <w:r>
              <w:rPr>
                <w:sz w:val="18"/>
                <w:szCs w:val="18"/>
              </w:rPr>
              <w:t>T Table B – t –distribution</w:t>
            </w:r>
          </w:p>
          <w:p w:rsidR="00BB5240" w:rsidRDefault="00BB5240" w:rsidP="001142D7">
            <w:pPr>
              <w:rPr>
                <w:sz w:val="18"/>
                <w:szCs w:val="18"/>
              </w:rPr>
            </w:pPr>
          </w:p>
          <w:p w:rsidR="001142D7" w:rsidRPr="001142D7" w:rsidRDefault="001142D7" w:rsidP="00071135">
            <w:pPr>
              <w:rPr>
                <w:sz w:val="18"/>
                <w:szCs w:val="18"/>
              </w:rPr>
            </w:pPr>
            <w:r>
              <w:rPr>
                <w:sz w:val="18"/>
                <w:szCs w:val="18"/>
              </w:rPr>
              <w:t>T  FRAPPY on p</w:t>
            </w:r>
            <w:r w:rsidR="00071135">
              <w:rPr>
                <w:sz w:val="18"/>
                <w:szCs w:val="18"/>
              </w:rPr>
              <w:t>.</w:t>
            </w:r>
            <w:r>
              <w:rPr>
                <w:sz w:val="18"/>
                <w:szCs w:val="18"/>
              </w:rPr>
              <w:t xml:space="preserve"> 530</w:t>
            </w:r>
          </w:p>
        </w:tc>
      </w:tr>
      <w:tr w:rsidR="004A1FBE" w:rsidTr="00795C2E">
        <w:tc>
          <w:tcPr>
            <w:tcW w:w="1278" w:type="dxa"/>
          </w:tcPr>
          <w:p w:rsidR="00335CE6" w:rsidRDefault="00335CE6" w:rsidP="00362309">
            <w:pPr>
              <w:rPr>
                <w:b/>
                <w:sz w:val="18"/>
                <w:szCs w:val="18"/>
              </w:rPr>
            </w:pPr>
          </w:p>
          <w:p w:rsidR="00335CE6" w:rsidRDefault="00335CE6" w:rsidP="00362309">
            <w:pPr>
              <w:rPr>
                <w:b/>
                <w:sz w:val="18"/>
                <w:szCs w:val="18"/>
              </w:rPr>
            </w:pPr>
          </w:p>
          <w:p w:rsidR="00335CE6" w:rsidRDefault="00335CE6" w:rsidP="00362309">
            <w:pPr>
              <w:rPr>
                <w:b/>
                <w:sz w:val="18"/>
                <w:szCs w:val="18"/>
              </w:rPr>
            </w:pPr>
          </w:p>
          <w:p w:rsidR="004A1FBE" w:rsidRDefault="004A1FBE" w:rsidP="00362309">
            <w:pPr>
              <w:rPr>
                <w:b/>
                <w:sz w:val="18"/>
                <w:szCs w:val="18"/>
              </w:rPr>
            </w:pPr>
            <w:r>
              <w:rPr>
                <w:b/>
                <w:sz w:val="18"/>
                <w:szCs w:val="18"/>
              </w:rPr>
              <w:lastRenderedPageBreak/>
              <w:t xml:space="preserve">Weeks </w:t>
            </w:r>
            <w:r w:rsidR="00F96007">
              <w:rPr>
                <w:b/>
                <w:sz w:val="18"/>
                <w:szCs w:val="18"/>
              </w:rPr>
              <w:t>4-6</w:t>
            </w:r>
          </w:p>
          <w:p w:rsidR="004A1FBE" w:rsidRDefault="004A1FBE" w:rsidP="00362309">
            <w:pPr>
              <w:rPr>
                <w:sz w:val="18"/>
                <w:szCs w:val="18"/>
              </w:rPr>
            </w:pPr>
            <w:r>
              <w:rPr>
                <w:sz w:val="18"/>
                <w:szCs w:val="18"/>
              </w:rPr>
              <w:t>HW</w:t>
            </w:r>
          </w:p>
          <w:p w:rsidR="004A1FBE" w:rsidRDefault="004A1FBE" w:rsidP="00362309">
            <w:pPr>
              <w:rPr>
                <w:sz w:val="18"/>
                <w:szCs w:val="18"/>
              </w:rPr>
            </w:pPr>
            <w:r>
              <w:rPr>
                <w:sz w:val="18"/>
                <w:szCs w:val="18"/>
              </w:rPr>
              <w:t xml:space="preserve">Chapter </w:t>
            </w:r>
            <w:r w:rsidR="005630B4">
              <w:rPr>
                <w:sz w:val="18"/>
                <w:szCs w:val="18"/>
              </w:rPr>
              <w:t>9</w:t>
            </w:r>
            <w:r>
              <w:rPr>
                <w:sz w:val="18"/>
                <w:szCs w:val="18"/>
              </w:rPr>
              <w:t>.1</w:t>
            </w:r>
          </w:p>
          <w:p w:rsidR="004A1FBE" w:rsidRDefault="00FF527E" w:rsidP="00362309">
            <w:pPr>
              <w:rPr>
                <w:sz w:val="18"/>
                <w:szCs w:val="18"/>
              </w:rPr>
            </w:pPr>
            <w:r>
              <w:rPr>
                <w:sz w:val="18"/>
                <w:szCs w:val="18"/>
              </w:rPr>
              <w:t>1, 3, 7, 9, 11, 13, 17, 19, 21, 23</w:t>
            </w:r>
            <w:r w:rsidR="005630B4">
              <w:rPr>
                <w:sz w:val="18"/>
                <w:szCs w:val="18"/>
              </w:rPr>
              <w:t>, 25-31 all</w:t>
            </w:r>
          </w:p>
          <w:p w:rsidR="005630B4" w:rsidRDefault="005630B4" w:rsidP="00362309">
            <w:pPr>
              <w:rPr>
                <w:sz w:val="18"/>
                <w:szCs w:val="18"/>
              </w:rPr>
            </w:pPr>
          </w:p>
          <w:p w:rsidR="00335CE6" w:rsidRDefault="00335CE6" w:rsidP="00362309">
            <w:pPr>
              <w:rPr>
                <w:sz w:val="18"/>
                <w:szCs w:val="18"/>
              </w:rPr>
            </w:pPr>
          </w:p>
          <w:p w:rsidR="00335CE6" w:rsidRDefault="00335CE6" w:rsidP="00362309">
            <w:pPr>
              <w:rPr>
                <w:sz w:val="18"/>
                <w:szCs w:val="18"/>
              </w:rPr>
            </w:pPr>
          </w:p>
          <w:p w:rsidR="004A1FBE" w:rsidRDefault="004A1FBE" w:rsidP="00362309">
            <w:pPr>
              <w:rPr>
                <w:sz w:val="18"/>
                <w:szCs w:val="18"/>
              </w:rPr>
            </w:pPr>
            <w:r>
              <w:rPr>
                <w:sz w:val="18"/>
                <w:szCs w:val="18"/>
              </w:rPr>
              <w:t xml:space="preserve">Chapter </w:t>
            </w:r>
            <w:r w:rsidR="005630B4">
              <w:rPr>
                <w:sz w:val="18"/>
                <w:szCs w:val="18"/>
              </w:rPr>
              <w:t>9</w:t>
            </w:r>
            <w:r>
              <w:rPr>
                <w:sz w:val="18"/>
                <w:szCs w:val="18"/>
              </w:rPr>
              <w:t>.2</w:t>
            </w:r>
          </w:p>
          <w:p w:rsidR="004A1FBE" w:rsidRDefault="00B94ED8" w:rsidP="00362309">
            <w:pPr>
              <w:rPr>
                <w:sz w:val="18"/>
                <w:szCs w:val="18"/>
              </w:rPr>
            </w:pPr>
            <w:r>
              <w:rPr>
                <w:sz w:val="18"/>
                <w:szCs w:val="18"/>
              </w:rPr>
              <w:t>32, 33, 36, 37, 40, 41,</w:t>
            </w:r>
            <w:r w:rsidR="005630B4">
              <w:rPr>
                <w:sz w:val="18"/>
                <w:szCs w:val="18"/>
              </w:rPr>
              <w:t xml:space="preserve"> 46, 48, 50, 51, 54, 55, 57, 59-64 all</w:t>
            </w:r>
          </w:p>
          <w:p w:rsidR="004A1FBE" w:rsidRDefault="004A1FBE" w:rsidP="00362309">
            <w:pPr>
              <w:rPr>
                <w:sz w:val="18"/>
                <w:szCs w:val="18"/>
              </w:rPr>
            </w:pPr>
          </w:p>
          <w:p w:rsidR="004A1FBE" w:rsidRDefault="004A1FBE" w:rsidP="00362309">
            <w:pPr>
              <w:rPr>
                <w:sz w:val="18"/>
                <w:szCs w:val="18"/>
              </w:rPr>
            </w:pPr>
            <w:r>
              <w:rPr>
                <w:sz w:val="18"/>
                <w:szCs w:val="18"/>
              </w:rPr>
              <w:t xml:space="preserve">Chapter </w:t>
            </w:r>
            <w:r w:rsidR="005630B4">
              <w:rPr>
                <w:sz w:val="18"/>
                <w:szCs w:val="18"/>
              </w:rPr>
              <w:t>9.3</w:t>
            </w:r>
          </w:p>
          <w:p w:rsidR="004A1FBE" w:rsidRDefault="005630B4" w:rsidP="00362309">
            <w:pPr>
              <w:rPr>
                <w:sz w:val="18"/>
                <w:szCs w:val="18"/>
              </w:rPr>
            </w:pPr>
            <w:r>
              <w:rPr>
                <w:sz w:val="18"/>
                <w:szCs w:val="18"/>
              </w:rPr>
              <w:t xml:space="preserve">65, 69, </w:t>
            </w:r>
            <w:r w:rsidR="00B94ED8">
              <w:rPr>
                <w:sz w:val="18"/>
                <w:szCs w:val="18"/>
              </w:rPr>
              <w:t xml:space="preserve">73, 77, 79, 83, 85, 87, 89, </w:t>
            </w:r>
            <w:r>
              <w:rPr>
                <w:sz w:val="18"/>
                <w:szCs w:val="18"/>
              </w:rPr>
              <w:t>93, 95-10</w:t>
            </w:r>
            <w:r w:rsidR="00796A5B">
              <w:rPr>
                <w:sz w:val="18"/>
                <w:szCs w:val="18"/>
              </w:rPr>
              <w:t>4</w:t>
            </w:r>
          </w:p>
          <w:p w:rsidR="005630B4" w:rsidRDefault="005630B4" w:rsidP="00362309">
            <w:pPr>
              <w:rPr>
                <w:sz w:val="18"/>
                <w:szCs w:val="18"/>
              </w:rPr>
            </w:pPr>
          </w:p>
          <w:p w:rsidR="005630B4" w:rsidRDefault="005630B4" w:rsidP="00362309">
            <w:pPr>
              <w:rPr>
                <w:sz w:val="18"/>
                <w:szCs w:val="18"/>
              </w:rPr>
            </w:pPr>
            <w:r>
              <w:rPr>
                <w:sz w:val="18"/>
                <w:szCs w:val="18"/>
              </w:rPr>
              <w:t>Chapter 9 Review</w:t>
            </w:r>
          </w:p>
          <w:p w:rsidR="005630B4" w:rsidRPr="004A1FBE" w:rsidRDefault="005630B4" w:rsidP="00362309">
            <w:pPr>
              <w:rPr>
                <w:sz w:val="18"/>
                <w:szCs w:val="18"/>
              </w:rPr>
            </w:pPr>
            <w:r>
              <w:rPr>
                <w:sz w:val="18"/>
                <w:szCs w:val="18"/>
              </w:rPr>
              <w:t>1-7 all</w:t>
            </w:r>
          </w:p>
        </w:tc>
        <w:tc>
          <w:tcPr>
            <w:tcW w:w="4230" w:type="dxa"/>
          </w:tcPr>
          <w:p w:rsidR="00335CE6" w:rsidRDefault="00335CE6" w:rsidP="001142D7">
            <w:pPr>
              <w:rPr>
                <w:sz w:val="18"/>
                <w:szCs w:val="18"/>
                <w:highlight w:val="yellow"/>
              </w:rPr>
            </w:pPr>
          </w:p>
          <w:p w:rsidR="00335CE6" w:rsidRDefault="00335CE6" w:rsidP="001142D7">
            <w:pPr>
              <w:rPr>
                <w:sz w:val="18"/>
                <w:szCs w:val="18"/>
                <w:highlight w:val="yellow"/>
              </w:rPr>
            </w:pPr>
          </w:p>
          <w:p w:rsidR="00335CE6" w:rsidRDefault="00335CE6" w:rsidP="001142D7">
            <w:pPr>
              <w:rPr>
                <w:sz w:val="18"/>
                <w:szCs w:val="18"/>
                <w:highlight w:val="yellow"/>
              </w:rPr>
            </w:pPr>
          </w:p>
          <w:p w:rsidR="001142D7" w:rsidRDefault="001142D7" w:rsidP="001142D7">
            <w:pPr>
              <w:rPr>
                <w:sz w:val="18"/>
                <w:szCs w:val="18"/>
              </w:rPr>
            </w:pPr>
            <w:r w:rsidRPr="001053F3">
              <w:rPr>
                <w:sz w:val="18"/>
                <w:szCs w:val="18"/>
                <w:highlight w:val="yellow"/>
              </w:rPr>
              <w:lastRenderedPageBreak/>
              <w:t xml:space="preserve">Hypothesis </w:t>
            </w:r>
            <w:r w:rsidR="005C6B70" w:rsidRPr="001053F3">
              <w:rPr>
                <w:sz w:val="18"/>
                <w:szCs w:val="18"/>
                <w:highlight w:val="yellow"/>
              </w:rPr>
              <w:t>Testing.</w:t>
            </w:r>
            <w:r w:rsidR="005C6B70">
              <w:rPr>
                <w:sz w:val="18"/>
                <w:szCs w:val="18"/>
              </w:rPr>
              <w:t xml:space="preserve"> [</w:t>
            </w:r>
            <w:r w:rsidR="001053F3">
              <w:rPr>
                <w:sz w:val="18"/>
                <w:szCs w:val="18"/>
              </w:rPr>
              <w:t>C2d]</w:t>
            </w:r>
          </w:p>
          <w:p w:rsidR="001142D7" w:rsidRDefault="001142D7" w:rsidP="001142D7">
            <w:pPr>
              <w:rPr>
                <w:sz w:val="18"/>
                <w:szCs w:val="18"/>
              </w:rPr>
            </w:pPr>
          </w:p>
          <w:p w:rsidR="00901068" w:rsidRDefault="00901068" w:rsidP="001142D7">
            <w:pPr>
              <w:rPr>
                <w:sz w:val="18"/>
                <w:szCs w:val="18"/>
              </w:rPr>
            </w:pPr>
            <w:r>
              <w:rPr>
                <w:sz w:val="18"/>
                <w:szCs w:val="18"/>
              </w:rPr>
              <w:t xml:space="preserve">Activity – </w:t>
            </w:r>
            <w:r w:rsidRPr="00901068">
              <w:rPr>
                <w:i/>
                <w:sz w:val="18"/>
                <w:szCs w:val="18"/>
              </w:rPr>
              <w:t>I’m a Great Free Throw Shooter!</w:t>
            </w:r>
            <w:r>
              <w:rPr>
                <w:sz w:val="18"/>
                <w:szCs w:val="18"/>
              </w:rPr>
              <w:t xml:space="preserve"> on p. 538</w:t>
            </w:r>
          </w:p>
          <w:p w:rsidR="00901068" w:rsidRDefault="00901068" w:rsidP="001142D7">
            <w:pPr>
              <w:rPr>
                <w:sz w:val="18"/>
                <w:szCs w:val="18"/>
              </w:rPr>
            </w:pPr>
          </w:p>
          <w:p w:rsidR="001142D7" w:rsidRDefault="001142D7" w:rsidP="001142D7">
            <w:pPr>
              <w:rPr>
                <w:sz w:val="18"/>
                <w:szCs w:val="18"/>
              </w:rPr>
            </w:pPr>
            <w:r>
              <w:rPr>
                <w:sz w:val="18"/>
                <w:szCs w:val="18"/>
              </w:rPr>
              <w:t xml:space="preserve">Null and alternative hypotheses, p values, statistical significance, z test for population </w:t>
            </w:r>
            <w:r w:rsidR="001053F3">
              <w:rPr>
                <w:sz w:val="18"/>
                <w:szCs w:val="18"/>
              </w:rPr>
              <w:t>proportion, t test for population mean</w:t>
            </w:r>
            <w:r>
              <w:rPr>
                <w:sz w:val="18"/>
                <w:szCs w:val="18"/>
              </w:rPr>
              <w:t>, and two-sided tests.</w:t>
            </w:r>
          </w:p>
          <w:p w:rsidR="001142D7" w:rsidRDefault="001142D7" w:rsidP="001142D7">
            <w:pPr>
              <w:rPr>
                <w:sz w:val="18"/>
                <w:szCs w:val="18"/>
              </w:rPr>
            </w:pPr>
          </w:p>
          <w:p w:rsidR="001053F3" w:rsidRDefault="001053F3" w:rsidP="001142D7">
            <w:pPr>
              <w:rPr>
                <w:sz w:val="18"/>
                <w:szCs w:val="18"/>
              </w:rPr>
            </w:pPr>
            <w:r>
              <w:rPr>
                <w:sz w:val="18"/>
                <w:szCs w:val="18"/>
              </w:rPr>
              <w:t xml:space="preserve">Type </w:t>
            </w:r>
            <w:r w:rsidR="005C6B70">
              <w:rPr>
                <w:sz w:val="18"/>
                <w:szCs w:val="18"/>
              </w:rPr>
              <w:t>I, Type</w:t>
            </w:r>
            <w:r>
              <w:rPr>
                <w:sz w:val="18"/>
                <w:szCs w:val="18"/>
              </w:rPr>
              <w:t xml:space="preserve"> II errors, and power</w:t>
            </w:r>
          </w:p>
          <w:p w:rsidR="001142D7" w:rsidRDefault="001142D7" w:rsidP="001142D7">
            <w:pPr>
              <w:rPr>
                <w:sz w:val="18"/>
                <w:szCs w:val="18"/>
              </w:rPr>
            </w:pPr>
            <w:r>
              <w:rPr>
                <w:sz w:val="18"/>
                <w:szCs w:val="18"/>
              </w:rPr>
              <w:t xml:space="preserve">Statistical significance, practical significance, and data snooping.  </w:t>
            </w:r>
          </w:p>
          <w:p w:rsidR="001F3EF2" w:rsidRDefault="001F3EF2" w:rsidP="00362309">
            <w:pPr>
              <w:rPr>
                <w:sz w:val="18"/>
                <w:szCs w:val="18"/>
              </w:rPr>
            </w:pPr>
          </w:p>
          <w:p w:rsidR="001F3EF2" w:rsidRDefault="001F3EF2" w:rsidP="00362309">
            <w:pPr>
              <w:rPr>
                <w:sz w:val="18"/>
                <w:szCs w:val="18"/>
              </w:rPr>
            </w:pPr>
            <w:r>
              <w:rPr>
                <w:sz w:val="18"/>
                <w:szCs w:val="18"/>
              </w:rPr>
              <w:t>Large-sample inference for a population proportion, confidence interval for a population proportion, sample size, and margin of error.</w:t>
            </w:r>
          </w:p>
          <w:p w:rsidR="001F3EF2" w:rsidRDefault="001F3EF2" w:rsidP="00362309">
            <w:pPr>
              <w:rPr>
                <w:sz w:val="18"/>
                <w:szCs w:val="18"/>
              </w:rPr>
            </w:pPr>
          </w:p>
          <w:p w:rsidR="001F3EF2" w:rsidRDefault="00B82E7C" w:rsidP="00362309">
            <w:pPr>
              <w:rPr>
                <w:sz w:val="18"/>
                <w:szCs w:val="18"/>
              </w:rPr>
            </w:pPr>
            <w:r>
              <w:rPr>
                <w:sz w:val="18"/>
                <w:szCs w:val="18"/>
              </w:rPr>
              <w:t>Students will spend one day on using TI calculators to perform significance tests.</w:t>
            </w:r>
          </w:p>
          <w:p w:rsidR="001F3EF2" w:rsidRDefault="001F3EF2" w:rsidP="00362309">
            <w:pPr>
              <w:rPr>
                <w:sz w:val="18"/>
                <w:szCs w:val="18"/>
              </w:rPr>
            </w:pPr>
          </w:p>
          <w:p w:rsidR="001F3EF2" w:rsidRDefault="001F3EF2" w:rsidP="00362309">
            <w:pPr>
              <w:rPr>
                <w:i/>
                <w:sz w:val="18"/>
                <w:szCs w:val="18"/>
              </w:rPr>
            </w:pPr>
            <w:r>
              <w:rPr>
                <w:sz w:val="18"/>
                <w:szCs w:val="18"/>
              </w:rPr>
              <w:t xml:space="preserve">Video:  </w:t>
            </w:r>
            <w:r w:rsidRPr="001F3EF2">
              <w:rPr>
                <w:i/>
                <w:sz w:val="18"/>
                <w:szCs w:val="18"/>
              </w:rPr>
              <w:t>Decisions through Data-Inference for Proportions</w:t>
            </w:r>
          </w:p>
          <w:p w:rsidR="001F3EF2" w:rsidRDefault="001F3EF2" w:rsidP="00362309">
            <w:pPr>
              <w:rPr>
                <w:i/>
                <w:sz w:val="18"/>
                <w:szCs w:val="18"/>
              </w:rPr>
            </w:pPr>
          </w:p>
          <w:p w:rsidR="001F3EF2" w:rsidRPr="001F3EF2" w:rsidRDefault="001F3EF2" w:rsidP="00362309">
            <w:pPr>
              <w:rPr>
                <w:sz w:val="18"/>
                <w:szCs w:val="18"/>
              </w:rPr>
            </w:pPr>
            <w:r>
              <w:rPr>
                <w:sz w:val="18"/>
                <w:szCs w:val="18"/>
              </w:rPr>
              <w:t>Test.</w:t>
            </w:r>
          </w:p>
        </w:tc>
        <w:tc>
          <w:tcPr>
            <w:tcW w:w="2628" w:type="dxa"/>
          </w:tcPr>
          <w:p w:rsidR="00335CE6" w:rsidRDefault="00335CE6" w:rsidP="00362309">
            <w:pPr>
              <w:rPr>
                <w:sz w:val="18"/>
                <w:szCs w:val="18"/>
              </w:rPr>
            </w:pPr>
          </w:p>
          <w:p w:rsidR="00335CE6" w:rsidRDefault="00335CE6" w:rsidP="00362309">
            <w:pPr>
              <w:rPr>
                <w:sz w:val="18"/>
                <w:szCs w:val="18"/>
              </w:rPr>
            </w:pPr>
          </w:p>
          <w:p w:rsidR="00335CE6" w:rsidRDefault="00335CE6" w:rsidP="00362309">
            <w:pPr>
              <w:rPr>
                <w:sz w:val="18"/>
                <w:szCs w:val="18"/>
              </w:rPr>
            </w:pPr>
          </w:p>
          <w:p w:rsidR="004A1FBE" w:rsidRDefault="001F3EF2" w:rsidP="00362309">
            <w:pPr>
              <w:rPr>
                <w:sz w:val="18"/>
                <w:szCs w:val="18"/>
              </w:rPr>
            </w:pPr>
            <w:r>
              <w:rPr>
                <w:sz w:val="18"/>
                <w:szCs w:val="18"/>
              </w:rPr>
              <w:lastRenderedPageBreak/>
              <w:t>T  pages 5</w:t>
            </w:r>
            <w:r w:rsidR="005630B4">
              <w:rPr>
                <w:sz w:val="18"/>
                <w:szCs w:val="18"/>
              </w:rPr>
              <w:t>3</w:t>
            </w:r>
            <w:r>
              <w:rPr>
                <w:sz w:val="18"/>
                <w:szCs w:val="18"/>
              </w:rPr>
              <w:t>6-</w:t>
            </w:r>
            <w:r w:rsidR="005630B4">
              <w:rPr>
                <w:sz w:val="18"/>
                <w:szCs w:val="18"/>
              </w:rPr>
              <w:t>605</w:t>
            </w:r>
          </w:p>
          <w:p w:rsidR="00AD0DE7" w:rsidRDefault="00AD0DE7" w:rsidP="00362309">
            <w:pPr>
              <w:rPr>
                <w:sz w:val="18"/>
                <w:szCs w:val="18"/>
              </w:rPr>
            </w:pPr>
          </w:p>
          <w:p w:rsidR="00AD0DE7" w:rsidRDefault="00AD0DE7" w:rsidP="00362309">
            <w:pPr>
              <w:rPr>
                <w:sz w:val="18"/>
                <w:szCs w:val="18"/>
              </w:rPr>
            </w:pPr>
            <w:r>
              <w:rPr>
                <w:sz w:val="18"/>
                <w:szCs w:val="18"/>
              </w:rPr>
              <w:t>W  Free throw shooting applet</w:t>
            </w:r>
          </w:p>
          <w:p w:rsidR="001F3EF2" w:rsidRDefault="001F3EF2" w:rsidP="00362309">
            <w:pPr>
              <w:rPr>
                <w:sz w:val="18"/>
                <w:szCs w:val="18"/>
              </w:rPr>
            </w:pPr>
          </w:p>
          <w:p w:rsidR="005630B4" w:rsidRDefault="005630B4" w:rsidP="001F3EF2">
            <w:pPr>
              <w:rPr>
                <w:i/>
                <w:sz w:val="18"/>
                <w:szCs w:val="18"/>
              </w:rPr>
            </w:pPr>
          </w:p>
          <w:p w:rsidR="001142D7" w:rsidRDefault="001142D7" w:rsidP="001142D7">
            <w:pPr>
              <w:rPr>
                <w:sz w:val="18"/>
                <w:szCs w:val="18"/>
              </w:rPr>
            </w:pPr>
            <w:r>
              <w:rPr>
                <w:sz w:val="18"/>
                <w:szCs w:val="18"/>
              </w:rPr>
              <w:t>O  Worksheet on Type I and Type II errors</w:t>
            </w:r>
          </w:p>
          <w:p w:rsidR="001F3EF2" w:rsidRDefault="001F3EF2" w:rsidP="00362309">
            <w:pPr>
              <w:rPr>
                <w:sz w:val="18"/>
                <w:szCs w:val="18"/>
              </w:rPr>
            </w:pPr>
          </w:p>
          <w:p w:rsidR="001F3EF2" w:rsidRPr="00B82E7C" w:rsidRDefault="00B82E7C" w:rsidP="00B82E7C">
            <w:pPr>
              <w:rPr>
                <w:sz w:val="18"/>
                <w:szCs w:val="18"/>
              </w:rPr>
            </w:pPr>
            <w:r>
              <w:rPr>
                <w:sz w:val="18"/>
                <w:szCs w:val="18"/>
              </w:rPr>
              <w:t xml:space="preserve">O  </w:t>
            </w:r>
            <w:r w:rsidR="001F3EF2" w:rsidRPr="00B82E7C">
              <w:rPr>
                <w:sz w:val="18"/>
                <w:szCs w:val="18"/>
              </w:rPr>
              <w:t>Practice AP test problems</w:t>
            </w:r>
          </w:p>
          <w:p w:rsidR="00B82E7C" w:rsidRDefault="00B82E7C" w:rsidP="00B82E7C">
            <w:pPr>
              <w:rPr>
                <w:sz w:val="18"/>
                <w:szCs w:val="18"/>
              </w:rPr>
            </w:pPr>
          </w:p>
          <w:p w:rsidR="00B82E7C" w:rsidRDefault="00B82E7C" w:rsidP="00B82E7C">
            <w:pPr>
              <w:rPr>
                <w:sz w:val="18"/>
                <w:szCs w:val="18"/>
              </w:rPr>
            </w:pPr>
          </w:p>
          <w:p w:rsidR="00B82E7C" w:rsidRDefault="00B82E7C" w:rsidP="00B82E7C">
            <w:pPr>
              <w:rPr>
                <w:sz w:val="18"/>
                <w:szCs w:val="18"/>
              </w:rPr>
            </w:pPr>
            <w:r>
              <w:rPr>
                <w:sz w:val="18"/>
                <w:szCs w:val="18"/>
              </w:rPr>
              <w:t>TI  Used for calculations of significance tests</w:t>
            </w:r>
          </w:p>
          <w:p w:rsidR="00887286" w:rsidRDefault="00887286" w:rsidP="00B82E7C">
            <w:pPr>
              <w:rPr>
                <w:sz w:val="18"/>
                <w:szCs w:val="18"/>
              </w:rPr>
            </w:pPr>
          </w:p>
          <w:p w:rsidR="00887286" w:rsidRDefault="00887286" w:rsidP="00B82E7C">
            <w:pPr>
              <w:rPr>
                <w:sz w:val="18"/>
                <w:szCs w:val="18"/>
              </w:rPr>
            </w:pPr>
          </w:p>
          <w:p w:rsidR="00887286" w:rsidRDefault="00887286" w:rsidP="00B82E7C">
            <w:pPr>
              <w:rPr>
                <w:sz w:val="18"/>
                <w:szCs w:val="18"/>
              </w:rPr>
            </w:pPr>
          </w:p>
          <w:p w:rsidR="00887286" w:rsidRDefault="00887286" w:rsidP="00887286">
            <w:pPr>
              <w:rPr>
                <w:i/>
                <w:sz w:val="18"/>
                <w:szCs w:val="18"/>
              </w:rPr>
            </w:pPr>
            <w:r>
              <w:rPr>
                <w:sz w:val="18"/>
                <w:szCs w:val="18"/>
              </w:rPr>
              <w:t xml:space="preserve">W  Worksheet and video: </w:t>
            </w:r>
            <w:r w:rsidRPr="001F3EF2">
              <w:rPr>
                <w:i/>
                <w:sz w:val="18"/>
                <w:szCs w:val="18"/>
              </w:rPr>
              <w:t>Decisions through Data-Inference for Proportions</w:t>
            </w:r>
          </w:p>
          <w:p w:rsidR="00887286" w:rsidRDefault="00887286" w:rsidP="00B82E7C">
            <w:pPr>
              <w:rPr>
                <w:sz w:val="18"/>
                <w:szCs w:val="18"/>
              </w:rPr>
            </w:pPr>
          </w:p>
          <w:p w:rsidR="00887286" w:rsidRPr="00B82E7C" w:rsidRDefault="00887286" w:rsidP="00071135">
            <w:pPr>
              <w:rPr>
                <w:sz w:val="18"/>
                <w:szCs w:val="18"/>
              </w:rPr>
            </w:pPr>
            <w:r>
              <w:rPr>
                <w:sz w:val="18"/>
                <w:szCs w:val="18"/>
              </w:rPr>
              <w:t>T  FRAPPY on p</w:t>
            </w:r>
            <w:r w:rsidR="00071135">
              <w:rPr>
                <w:sz w:val="18"/>
                <w:szCs w:val="18"/>
              </w:rPr>
              <w:t>.</w:t>
            </w:r>
            <w:r>
              <w:rPr>
                <w:sz w:val="18"/>
                <w:szCs w:val="18"/>
              </w:rPr>
              <w:t xml:space="preserve"> 601</w:t>
            </w:r>
          </w:p>
        </w:tc>
      </w:tr>
      <w:tr w:rsidR="00841AA1" w:rsidTr="00795C2E">
        <w:tc>
          <w:tcPr>
            <w:tcW w:w="1278" w:type="dxa"/>
          </w:tcPr>
          <w:p w:rsidR="00374C53" w:rsidRDefault="00374C53" w:rsidP="00362309">
            <w:pPr>
              <w:rPr>
                <w:sz w:val="18"/>
                <w:szCs w:val="18"/>
              </w:rPr>
            </w:pPr>
            <w:r w:rsidRPr="00374C53">
              <w:rPr>
                <w:b/>
                <w:sz w:val="18"/>
                <w:szCs w:val="18"/>
              </w:rPr>
              <w:lastRenderedPageBreak/>
              <w:t xml:space="preserve">Weeks </w:t>
            </w:r>
            <w:r w:rsidR="00C9046B">
              <w:rPr>
                <w:b/>
                <w:sz w:val="18"/>
                <w:szCs w:val="18"/>
              </w:rPr>
              <w:t>7-8</w:t>
            </w:r>
            <w:r w:rsidR="004A1FBE">
              <w:rPr>
                <w:b/>
                <w:sz w:val="18"/>
                <w:szCs w:val="18"/>
              </w:rPr>
              <w:t xml:space="preserve"> </w:t>
            </w:r>
            <w:r>
              <w:rPr>
                <w:sz w:val="18"/>
                <w:szCs w:val="18"/>
              </w:rPr>
              <w:t>HW</w:t>
            </w:r>
          </w:p>
          <w:p w:rsidR="00374C53" w:rsidRDefault="00374C53" w:rsidP="00362309">
            <w:pPr>
              <w:rPr>
                <w:sz w:val="18"/>
                <w:szCs w:val="18"/>
              </w:rPr>
            </w:pPr>
            <w:r>
              <w:rPr>
                <w:sz w:val="18"/>
                <w:szCs w:val="18"/>
              </w:rPr>
              <w:t xml:space="preserve">Chapter </w:t>
            </w:r>
            <w:r w:rsidR="00887286">
              <w:rPr>
                <w:sz w:val="18"/>
                <w:szCs w:val="18"/>
              </w:rPr>
              <w:t>10.1</w:t>
            </w:r>
          </w:p>
          <w:p w:rsidR="00374C53" w:rsidRDefault="00887286" w:rsidP="00362309">
            <w:pPr>
              <w:rPr>
                <w:sz w:val="18"/>
                <w:szCs w:val="18"/>
              </w:rPr>
            </w:pPr>
            <w:r>
              <w:rPr>
                <w:sz w:val="18"/>
                <w:szCs w:val="18"/>
              </w:rPr>
              <w:t>4, 5, 8, 9, 12, 14, 16, 18, 21, 23, 25-30 all</w:t>
            </w:r>
          </w:p>
          <w:p w:rsidR="00374C53" w:rsidRDefault="00374C53" w:rsidP="00362309">
            <w:pPr>
              <w:rPr>
                <w:sz w:val="18"/>
                <w:szCs w:val="18"/>
              </w:rPr>
            </w:pPr>
          </w:p>
          <w:p w:rsidR="00374C53" w:rsidRDefault="00374C53" w:rsidP="00362309">
            <w:pPr>
              <w:rPr>
                <w:sz w:val="18"/>
                <w:szCs w:val="18"/>
              </w:rPr>
            </w:pPr>
            <w:r>
              <w:rPr>
                <w:sz w:val="18"/>
                <w:szCs w:val="18"/>
              </w:rPr>
              <w:t xml:space="preserve">Chapter </w:t>
            </w:r>
            <w:r w:rsidR="00887286">
              <w:rPr>
                <w:sz w:val="18"/>
                <w:szCs w:val="18"/>
              </w:rPr>
              <w:t>10</w:t>
            </w:r>
            <w:r>
              <w:rPr>
                <w:sz w:val="18"/>
                <w:szCs w:val="18"/>
              </w:rPr>
              <w:t>.2</w:t>
            </w:r>
          </w:p>
          <w:p w:rsidR="00374C53" w:rsidRDefault="00887286" w:rsidP="00362309">
            <w:pPr>
              <w:rPr>
                <w:sz w:val="18"/>
                <w:szCs w:val="18"/>
              </w:rPr>
            </w:pPr>
            <w:r>
              <w:rPr>
                <w:sz w:val="18"/>
                <w:szCs w:val="18"/>
              </w:rPr>
              <w:t xml:space="preserve">31, 33, </w:t>
            </w:r>
            <w:r w:rsidR="00F655BC">
              <w:rPr>
                <w:sz w:val="18"/>
                <w:szCs w:val="18"/>
              </w:rPr>
              <w:t>36, 37, 40, 42, 44</w:t>
            </w:r>
            <w:r w:rsidR="00C9046B">
              <w:rPr>
                <w:sz w:val="18"/>
                <w:szCs w:val="18"/>
              </w:rPr>
              <w:t xml:space="preserve">, 48, </w:t>
            </w:r>
            <w:r>
              <w:rPr>
                <w:sz w:val="18"/>
                <w:szCs w:val="18"/>
              </w:rPr>
              <w:t>51, 53, 57-64 all</w:t>
            </w:r>
          </w:p>
          <w:p w:rsidR="00374C53" w:rsidRDefault="00374C53" w:rsidP="00362309">
            <w:pPr>
              <w:rPr>
                <w:sz w:val="18"/>
                <w:szCs w:val="18"/>
              </w:rPr>
            </w:pPr>
          </w:p>
          <w:p w:rsidR="00374C53" w:rsidRDefault="00374C53" w:rsidP="00362309">
            <w:pPr>
              <w:rPr>
                <w:sz w:val="18"/>
                <w:szCs w:val="18"/>
              </w:rPr>
            </w:pPr>
            <w:r>
              <w:rPr>
                <w:sz w:val="18"/>
                <w:szCs w:val="18"/>
              </w:rPr>
              <w:t xml:space="preserve">Chapter </w:t>
            </w:r>
            <w:r w:rsidR="00887286">
              <w:rPr>
                <w:sz w:val="18"/>
                <w:szCs w:val="18"/>
              </w:rPr>
              <w:t>10</w:t>
            </w:r>
            <w:r>
              <w:rPr>
                <w:sz w:val="18"/>
                <w:szCs w:val="18"/>
              </w:rPr>
              <w:t xml:space="preserve"> Review</w:t>
            </w:r>
          </w:p>
          <w:p w:rsidR="00374C53" w:rsidRPr="00374C53" w:rsidRDefault="00887286" w:rsidP="00362309">
            <w:pPr>
              <w:rPr>
                <w:sz w:val="18"/>
                <w:szCs w:val="18"/>
              </w:rPr>
            </w:pPr>
            <w:r>
              <w:rPr>
                <w:sz w:val="18"/>
                <w:szCs w:val="18"/>
              </w:rPr>
              <w:t>1-7</w:t>
            </w:r>
          </w:p>
        </w:tc>
        <w:tc>
          <w:tcPr>
            <w:tcW w:w="4230" w:type="dxa"/>
          </w:tcPr>
          <w:p w:rsidR="00C9046B" w:rsidRDefault="00C9046B" w:rsidP="00C9046B">
            <w:pPr>
              <w:rPr>
                <w:sz w:val="18"/>
                <w:szCs w:val="18"/>
              </w:rPr>
            </w:pPr>
            <w:r w:rsidRPr="001A148D">
              <w:rPr>
                <w:sz w:val="18"/>
                <w:szCs w:val="18"/>
                <w:highlight w:val="yellow"/>
              </w:rPr>
              <w:t>Activity</w:t>
            </w:r>
            <w:r w:rsidRPr="00C9046B">
              <w:rPr>
                <w:sz w:val="18"/>
                <w:szCs w:val="18"/>
                <w:highlight w:val="yellow"/>
              </w:rPr>
              <w:t>:  Is Yawning Contagious?</w:t>
            </w:r>
            <w:r>
              <w:rPr>
                <w:sz w:val="18"/>
                <w:szCs w:val="18"/>
              </w:rPr>
              <w:t xml:space="preserve">  C3, C4]</w:t>
            </w:r>
          </w:p>
          <w:p w:rsidR="00C9046B" w:rsidRDefault="00C9046B" w:rsidP="00362309">
            <w:pPr>
              <w:rPr>
                <w:sz w:val="18"/>
                <w:szCs w:val="18"/>
              </w:rPr>
            </w:pPr>
          </w:p>
          <w:p w:rsidR="00841AA1" w:rsidRDefault="00374C53" w:rsidP="00362309">
            <w:pPr>
              <w:rPr>
                <w:sz w:val="18"/>
                <w:szCs w:val="18"/>
              </w:rPr>
            </w:pPr>
            <w:r>
              <w:rPr>
                <w:sz w:val="18"/>
                <w:szCs w:val="18"/>
              </w:rPr>
              <w:t>The di</w:t>
            </w:r>
            <w:r w:rsidR="004A1FBE">
              <w:rPr>
                <w:sz w:val="18"/>
                <w:szCs w:val="18"/>
              </w:rPr>
              <w:t>stribution, standard error, one-</w:t>
            </w:r>
            <w:r>
              <w:rPr>
                <w:sz w:val="18"/>
                <w:szCs w:val="18"/>
              </w:rPr>
              <w:t xml:space="preserve">sample </w:t>
            </w:r>
            <w:r w:rsidRPr="00374C53">
              <w:rPr>
                <w:i/>
                <w:sz w:val="18"/>
                <w:szCs w:val="18"/>
              </w:rPr>
              <w:t>t</w:t>
            </w:r>
            <w:r>
              <w:rPr>
                <w:sz w:val="18"/>
                <w:szCs w:val="18"/>
              </w:rPr>
              <w:t xml:space="preserve"> procedures, matched pairs </w:t>
            </w:r>
            <w:r w:rsidRPr="00374C53">
              <w:rPr>
                <w:i/>
                <w:sz w:val="18"/>
                <w:szCs w:val="18"/>
              </w:rPr>
              <w:t>t</w:t>
            </w:r>
            <w:r>
              <w:rPr>
                <w:sz w:val="18"/>
                <w:szCs w:val="18"/>
              </w:rPr>
              <w:t xml:space="preserve"> procedures.</w:t>
            </w:r>
          </w:p>
          <w:p w:rsidR="00887286" w:rsidRDefault="00887286" w:rsidP="00887286">
            <w:pPr>
              <w:rPr>
                <w:sz w:val="18"/>
                <w:szCs w:val="18"/>
              </w:rPr>
            </w:pPr>
            <w:r>
              <w:rPr>
                <w:sz w:val="18"/>
                <w:szCs w:val="18"/>
              </w:rPr>
              <w:t xml:space="preserve">Confidence intervals for the difference between two proportions, significance tests for comparing two </w:t>
            </w:r>
            <w:r w:rsidR="005C6B70">
              <w:rPr>
                <w:sz w:val="18"/>
                <w:szCs w:val="18"/>
              </w:rPr>
              <w:t>proportions,</w:t>
            </w:r>
            <w:r>
              <w:rPr>
                <w:sz w:val="18"/>
                <w:szCs w:val="18"/>
              </w:rPr>
              <w:t xml:space="preserve"> pooled estimate of p.</w:t>
            </w:r>
          </w:p>
          <w:p w:rsidR="004A1FBE" w:rsidRDefault="004A1FBE" w:rsidP="00362309">
            <w:pPr>
              <w:rPr>
                <w:sz w:val="18"/>
                <w:szCs w:val="18"/>
              </w:rPr>
            </w:pPr>
          </w:p>
          <w:p w:rsidR="004A1FBE" w:rsidRDefault="004A1FBE" w:rsidP="00362309">
            <w:pPr>
              <w:rPr>
                <w:sz w:val="18"/>
                <w:szCs w:val="18"/>
              </w:rPr>
            </w:pPr>
            <w:r>
              <w:rPr>
                <w:sz w:val="18"/>
                <w:szCs w:val="18"/>
              </w:rPr>
              <w:t xml:space="preserve">Comparison of two means, two-sample </w:t>
            </w:r>
            <w:r w:rsidR="00887286">
              <w:rPr>
                <w:sz w:val="18"/>
                <w:szCs w:val="18"/>
              </w:rPr>
              <w:t>t</w:t>
            </w:r>
            <w:r>
              <w:rPr>
                <w:sz w:val="18"/>
                <w:szCs w:val="18"/>
              </w:rPr>
              <w:t xml:space="preserve"> statistic, two-sample independent </w:t>
            </w:r>
            <w:r w:rsidRPr="004A1FBE">
              <w:rPr>
                <w:i/>
                <w:sz w:val="18"/>
                <w:szCs w:val="18"/>
              </w:rPr>
              <w:t>t</w:t>
            </w:r>
            <w:r>
              <w:rPr>
                <w:sz w:val="18"/>
                <w:szCs w:val="18"/>
              </w:rPr>
              <w:t xml:space="preserve"> procedure.</w:t>
            </w:r>
          </w:p>
          <w:p w:rsidR="004A1FBE" w:rsidRDefault="004A1FBE" w:rsidP="00362309">
            <w:pPr>
              <w:rPr>
                <w:sz w:val="18"/>
                <w:szCs w:val="18"/>
              </w:rPr>
            </w:pPr>
          </w:p>
          <w:p w:rsidR="004A1FBE" w:rsidRDefault="00C9046B" w:rsidP="00362309">
            <w:pPr>
              <w:rPr>
                <w:i/>
                <w:sz w:val="18"/>
                <w:szCs w:val="18"/>
              </w:rPr>
            </w:pPr>
            <w:r>
              <w:rPr>
                <w:sz w:val="18"/>
                <w:szCs w:val="18"/>
              </w:rPr>
              <w:t xml:space="preserve">Activity:  </w:t>
            </w:r>
            <w:r w:rsidRPr="00C9046B">
              <w:rPr>
                <w:i/>
                <w:sz w:val="18"/>
                <w:szCs w:val="18"/>
              </w:rPr>
              <w:t>Does Polyester Decay?</w:t>
            </w:r>
            <w:r>
              <w:rPr>
                <w:i/>
                <w:sz w:val="18"/>
                <w:szCs w:val="18"/>
              </w:rPr>
              <w:t xml:space="preserve"> </w:t>
            </w:r>
            <w:r>
              <w:rPr>
                <w:sz w:val="18"/>
                <w:szCs w:val="18"/>
              </w:rPr>
              <w:t>o</w:t>
            </w:r>
            <w:r w:rsidRPr="00C9046B">
              <w:rPr>
                <w:sz w:val="18"/>
                <w:szCs w:val="18"/>
              </w:rPr>
              <w:t>n p. 634</w:t>
            </w:r>
          </w:p>
          <w:p w:rsidR="00C9046B" w:rsidRDefault="00C9046B" w:rsidP="00362309">
            <w:pPr>
              <w:rPr>
                <w:sz w:val="18"/>
                <w:szCs w:val="18"/>
              </w:rPr>
            </w:pPr>
          </w:p>
          <w:p w:rsidR="004A1FBE" w:rsidRDefault="004A1FBE" w:rsidP="00362309">
            <w:pPr>
              <w:rPr>
                <w:i/>
                <w:sz w:val="18"/>
                <w:szCs w:val="18"/>
              </w:rPr>
            </w:pPr>
            <w:r>
              <w:rPr>
                <w:sz w:val="18"/>
                <w:szCs w:val="18"/>
              </w:rPr>
              <w:t xml:space="preserve">Video:  </w:t>
            </w:r>
            <w:r>
              <w:rPr>
                <w:i/>
                <w:sz w:val="18"/>
                <w:szCs w:val="18"/>
              </w:rPr>
              <w:t xml:space="preserve">Decisions through Data- </w:t>
            </w:r>
            <w:r w:rsidRPr="004A1FBE">
              <w:rPr>
                <w:i/>
                <w:sz w:val="18"/>
                <w:szCs w:val="18"/>
              </w:rPr>
              <w:t>Comparing Two Means.</w:t>
            </w:r>
          </w:p>
          <w:p w:rsidR="004A1FBE" w:rsidRDefault="004A1FBE" w:rsidP="00362309">
            <w:pPr>
              <w:rPr>
                <w:i/>
                <w:sz w:val="18"/>
                <w:szCs w:val="18"/>
              </w:rPr>
            </w:pPr>
          </w:p>
          <w:p w:rsidR="004A1FBE" w:rsidRDefault="004A1FBE" w:rsidP="004A1FBE">
            <w:pPr>
              <w:rPr>
                <w:sz w:val="18"/>
                <w:szCs w:val="18"/>
              </w:rPr>
            </w:pPr>
            <w:r>
              <w:rPr>
                <w:sz w:val="18"/>
                <w:szCs w:val="18"/>
              </w:rPr>
              <w:t>Project:  Analysis of a research article from a peer reviewed research journal is due at the end of the 12</w:t>
            </w:r>
            <w:r w:rsidRPr="004A1FBE">
              <w:rPr>
                <w:sz w:val="18"/>
                <w:szCs w:val="18"/>
                <w:vertAlign w:val="superscript"/>
              </w:rPr>
              <w:t>th</w:t>
            </w:r>
            <w:r>
              <w:rPr>
                <w:sz w:val="18"/>
                <w:szCs w:val="18"/>
              </w:rPr>
              <w:t xml:space="preserve"> week.</w:t>
            </w:r>
          </w:p>
          <w:p w:rsidR="001F3EF2" w:rsidRDefault="001F3EF2" w:rsidP="004A1FBE">
            <w:pPr>
              <w:rPr>
                <w:sz w:val="18"/>
                <w:szCs w:val="18"/>
              </w:rPr>
            </w:pPr>
          </w:p>
          <w:p w:rsidR="001F3EF2" w:rsidRPr="00C9046B" w:rsidRDefault="001F3EF2" w:rsidP="00C9046B">
            <w:pPr>
              <w:rPr>
                <w:sz w:val="18"/>
                <w:szCs w:val="18"/>
              </w:rPr>
            </w:pPr>
            <w:r>
              <w:rPr>
                <w:sz w:val="18"/>
                <w:szCs w:val="18"/>
              </w:rPr>
              <w:t>Test.</w:t>
            </w:r>
          </w:p>
        </w:tc>
        <w:tc>
          <w:tcPr>
            <w:tcW w:w="2628" w:type="dxa"/>
          </w:tcPr>
          <w:p w:rsidR="00841AA1" w:rsidRDefault="004A1FBE" w:rsidP="00362309">
            <w:pPr>
              <w:rPr>
                <w:sz w:val="18"/>
                <w:szCs w:val="18"/>
              </w:rPr>
            </w:pPr>
            <w:r>
              <w:rPr>
                <w:sz w:val="18"/>
                <w:szCs w:val="18"/>
              </w:rPr>
              <w:t xml:space="preserve">T  pages </w:t>
            </w:r>
            <w:r w:rsidR="00887286">
              <w:rPr>
                <w:sz w:val="18"/>
                <w:szCs w:val="18"/>
              </w:rPr>
              <w:t>609</w:t>
            </w:r>
            <w:r>
              <w:rPr>
                <w:sz w:val="18"/>
                <w:szCs w:val="18"/>
              </w:rPr>
              <w:t>-</w:t>
            </w:r>
            <w:r w:rsidR="00887286">
              <w:rPr>
                <w:sz w:val="18"/>
                <w:szCs w:val="18"/>
              </w:rPr>
              <w:t>665</w:t>
            </w:r>
          </w:p>
          <w:p w:rsidR="004A1FBE" w:rsidRDefault="004A1FBE" w:rsidP="00362309">
            <w:pPr>
              <w:rPr>
                <w:sz w:val="18"/>
                <w:szCs w:val="18"/>
              </w:rPr>
            </w:pPr>
          </w:p>
          <w:p w:rsidR="00C9046B" w:rsidRPr="00C9046B" w:rsidRDefault="00C9046B" w:rsidP="00362309">
            <w:pPr>
              <w:rPr>
                <w:i/>
                <w:sz w:val="18"/>
                <w:szCs w:val="18"/>
              </w:rPr>
            </w:pPr>
            <w:r>
              <w:rPr>
                <w:sz w:val="18"/>
                <w:szCs w:val="18"/>
              </w:rPr>
              <w:t xml:space="preserve">O </w:t>
            </w:r>
            <w:proofErr w:type="spellStart"/>
            <w:r>
              <w:rPr>
                <w:sz w:val="18"/>
                <w:szCs w:val="18"/>
              </w:rPr>
              <w:t>Mythbusters</w:t>
            </w:r>
            <w:proofErr w:type="spellEnd"/>
            <w:r>
              <w:rPr>
                <w:sz w:val="18"/>
                <w:szCs w:val="18"/>
              </w:rPr>
              <w:t xml:space="preserve">: </w:t>
            </w:r>
            <w:r w:rsidRPr="00C9046B">
              <w:rPr>
                <w:i/>
                <w:sz w:val="18"/>
                <w:szCs w:val="18"/>
              </w:rPr>
              <w:t>Is Yawning Contagious?</w:t>
            </w:r>
          </w:p>
          <w:p w:rsidR="00C9046B" w:rsidRDefault="00C9046B" w:rsidP="00362309">
            <w:pPr>
              <w:rPr>
                <w:sz w:val="18"/>
                <w:szCs w:val="18"/>
              </w:rPr>
            </w:pPr>
          </w:p>
          <w:p w:rsidR="004A1FBE" w:rsidRDefault="004A1FBE" w:rsidP="004A1FBE">
            <w:pPr>
              <w:rPr>
                <w:i/>
                <w:sz w:val="18"/>
                <w:szCs w:val="18"/>
              </w:rPr>
            </w:pPr>
            <w:r>
              <w:rPr>
                <w:sz w:val="18"/>
                <w:szCs w:val="18"/>
              </w:rPr>
              <w:t xml:space="preserve">W  Worksheet and Video: </w:t>
            </w:r>
            <w:r>
              <w:rPr>
                <w:i/>
                <w:sz w:val="18"/>
                <w:szCs w:val="18"/>
              </w:rPr>
              <w:t xml:space="preserve">Decisions through Data- </w:t>
            </w:r>
            <w:r w:rsidRPr="004A1FBE">
              <w:rPr>
                <w:i/>
                <w:sz w:val="18"/>
                <w:szCs w:val="18"/>
              </w:rPr>
              <w:t>Comparing Two Means.</w:t>
            </w:r>
          </w:p>
          <w:p w:rsidR="004A1FBE" w:rsidRDefault="004A1FBE" w:rsidP="00362309">
            <w:pPr>
              <w:rPr>
                <w:sz w:val="18"/>
                <w:szCs w:val="18"/>
              </w:rPr>
            </w:pPr>
          </w:p>
          <w:p w:rsidR="004A1FBE" w:rsidRDefault="004A1FBE" w:rsidP="00362309">
            <w:pPr>
              <w:rPr>
                <w:sz w:val="18"/>
                <w:szCs w:val="18"/>
              </w:rPr>
            </w:pPr>
            <w:r>
              <w:rPr>
                <w:sz w:val="18"/>
                <w:szCs w:val="18"/>
              </w:rPr>
              <w:t>O  Practice AP test problems</w:t>
            </w:r>
          </w:p>
          <w:p w:rsidR="004A1FBE" w:rsidRDefault="004A1FBE" w:rsidP="00362309">
            <w:pPr>
              <w:rPr>
                <w:sz w:val="18"/>
                <w:szCs w:val="18"/>
              </w:rPr>
            </w:pPr>
          </w:p>
          <w:p w:rsidR="004A1FBE" w:rsidRDefault="004A1FBE" w:rsidP="00362309">
            <w:pPr>
              <w:rPr>
                <w:sz w:val="18"/>
                <w:szCs w:val="18"/>
              </w:rPr>
            </w:pPr>
          </w:p>
          <w:p w:rsidR="00887286" w:rsidRDefault="00887286" w:rsidP="00362309">
            <w:pPr>
              <w:rPr>
                <w:sz w:val="18"/>
                <w:szCs w:val="18"/>
              </w:rPr>
            </w:pPr>
          </w:p>
          <w:p w:rsidR="00887286" w:rsidRDefault="00887286" w:rsidP="00362309">
            <w:pPr>
              <w:rPr>
                <w:sz w:val="18"/>
                <w:szCs w:val="18"/>
              </w:rPr>
            </w:pPr>
          </w:p>
          <w:p w:rsidR="00887286" w:rsidRDefault="00887286" w:rsidP="00362309">
            <w:pPr>
              <w:rPr>
                <w:sz w:val="18"/>
                <w:szCs w:val="18"/>
              </w:rPr>
            </w:pPr>
          </w:p>
          <w:p w:rsidR="00887286" w:rsidRDefault="00887286" w:rsidP="00362309">
            <w:pPr>
              <w:rPr>
                <w:sz w:val="18"/>
                <w:szCs w:val="18"/>
              </w:rPr>
            </w:pPr>
          </w:p>
          <w:p w:rsidR="00887286" w:rsidRDefault="00887286" w:rsidP="00362309">
            <w:pPr>
              <w:rPr>
                <w:sz w:val="18"/>
                <w:szCs w:val="18"/>
              </w:rPr>
            </w:pPr>
          </w:p>
          <w:p w:rsidR="00887286" w:rsidRDefault="00887286" w:rsidP="00362309">
            <w:pPr>
              <w:rPr>
                <w:sz w:val="18"/>
                <w:szCs w:val="18"/>
              </w:rPr>
            </w:pPr>
          </w:p>
          <w:p w:rsidR="00887286" w:rsidRPr="00795C2E" w:rsidRDefault="00887286" w:rsidP="00071135">
            <w:pPr>
              <w:rPr>
                <w:sz w:val="18"/>
                <w:szCs w:val="18"/>
              </w:rPr>
            </w:pPr>
            <w:r>
              <w:rPr>
                <w:sz w:val="18"/>
                <w:szCs w:val="18"/>
              </w:rPr>
              <w:t>T  FRAPPY on p</w:t>
            </w:r>
            <w:r w:rsidR="00071135">
              <w:rPr>
                <w:sz w:val="18"/>
                <w:szCs w:val="18"/>
              </w:rPr>
              <w:t>.</w:t>
            </w:r>
            <w:r>
              <w:rPr>
                <w:sz w:val="18"/>
                <w:szCs w:val="18"/>
              </w:rPr>
              <w:t xml:space="preserve"> 662</w:t>
            </w:r>
          </w:p>
        </w:tc>
      </w:tr>
      <w:tr w:rsidR="00841AA1" w:rsidTr="00795C2E">
        <w:tc>
          <w:tcPr>
            <w:tcW w:w="1278" w:type="dxa"/>
          </w:tcPr>
          <w:p w:rsidR="00841AA1" w:rsidRDefault="00673C64" w:rsidP="00362309">
            <w:pPr>
              <w:rPr>
                <w:b/>
                <w:sz w:val="18"/>
                <w:szCs w:val="18"/>
              </w:rPr>
            </w:pPr>
            <w:r w:rsidRPr="00673C64">
              <w:rPr>
                <w:b/>
                <w:sz w:val="18"/>
                <w:szCs w:val="18"/>
              </w:rPr>
              <w:t xml:space="preserve">Weeks </w:t>
            </w:r>
            <w:r w:rsidR="00C9046B">
              <w:rPr>
                <w:b/>
                <w:sz w:val="18"/>
                <w:szCs w:val="18"/>
              </w:rPr>
              <w:t>9-10</w:t>
            </w:r>
          </w:p>
          <w:p w:rsidR="00673C64" w:rsidRDefault="00673C64" w:rsidP="00362309">
            <w:pPr>
              <w:rPr>
                <w:sz w:val="18"/>
                <w:szCs w:val="18"/>
              </w:rPr>
            </w:pPr>
            <w:r>
              <w:rPr>
                <w:sz w:val="18"/>
                <w:szCs w:val="18"/>
              </w:rPr>
              <w:t>HW</w:t>
            </w:r>
          </w:p>
          <w:p w:rsidR="00673C64" w:rsidRDefault="00673C64" w:rsidP="00362309">
            <w:pPr>
              <w:rPr>
                <w:sz w:val="18"/>
                <w:szCs w:val="18"/>
              </w:rPr>
            </w:pPr>
            <w:r>
              <w:rPr>
                <w:sz w:val="18"/>
                <w:szCs w:val="18"/>
              </w:rPr>
              <w:t xml:space="preserve">Chapter </w:t>
            </w:r>
            <w:r w:rsidR="00887286">
              <w:rPr>
                <w:sz w:val="18"/>
                <w:szCs w:val="18"/>
              </w:rPr>
              <w:t>11.1</w:t>
            </w:r>
          </w:p>
          <w:p w:rsidR="00673C64" w:rsidRDefault="004C65C7" w:rsidP="00362309">
            <w:pPr>
              <w:rPr>
                <w:sz w:val="18"/>
                <w:szCs w:val="18"/>
              </w:rPr>
            </w:pPr>
            <w:r>
              <w:rPr>
                <w:sz w:val="18"/>
                <w:szCs w:val="18"/>
              </w:rPr>
              <w:t>2, 4, 6, 7, 10, 11, 15, 18-26 all</w:t>
            </w:r>
          </w:p>
          <w:p w:rsidR="004C65C7" w:rsidRDefault="004C65C7" w:rsidP="00362309">
            <w:pPr>
              <w:rPr>
                <w:sz w:val="18"/>
                <w:szCs w:val="18"/>
              </w:rPr>
            </w:pPr>
          </w:p>
          <w:p w:rsidR="004C65C7" w:rsidRDefault="004C65C7" w:rsidP="00362309">
            <w:pPr>
              <w:rPr>
                <w:sz w:val="18"/>
                <w:szCs w:val="18"/>
              </w:rPr>
            </w:pPr>
            <w:r>
              <w:rPr>
                <w:sz w:val="18"/>
                <w:szCs w:val="18"/>
              </w:rPr>
              <w:t>Chapter 11.2</w:t>
            </w:r>
          </w:p>
          <w:p w:rsidR="004C65C7" w:rsidRDefault="004C65C7" w:rsidP="00362309">
            <w:pPr>
              <w:rPr>
                <w:sz w:val="18"/>
                <w:szCs w:val="18"/>
              </w:rPr>
            </w:pPr>
            <w:r>
              <w:rPr>
                <w:sz w:val="18"/>
                <w:szCs w:val="18"/>
              </w:rPr>
              <w:t>27, 29, 31, 34, 36, 37, 39, 41, 43, 46, 48, 51-58 all</w:t>
            </w:r>
          </w:p>
          <w:p w:rsidR="004C65C7" w:rsidRDefault="004C65C7" w:rsidP="00362309">
            <w:pPr>
              <w:rPr>
                <w:sz w:val="18"/>
                <w:szCs w:val="18"/>
              </w:rPr>
            </w:pPr>
          </w:p>
          <w:p w:rsidR="004C65C7" w:rsidRDefault="004C65C7" w:rsidP="00362309">
            <w:pPr>
              <w:rPr>
                <w:sz w:val="18"/>
                <w:szCs w:val="18"/>
              </w:rPr>
            </w:pPr>
            <w:r>
              <w:rPr>
                <w:sz w:val="18"/>
                <w:szCs w:val="18"/>
              </w:rPr>
              <w:t>Chapter 11 Review</w:t>
            </w:r>
          </w:p>
          <w:p w:rsidR="004C65C7" w:rsidRPr="00673C64" w:rsidRDefault="004C65C7" w:rsidP="00362309">
            <w:pPr>
              <w:rPr>
                <w:sz w:val="18"/>
                <w:szCs w:val="18"/>
              </w:rPr>
            </w:pPr>
            <w:r>
              <w:rPr>
                <w:sz w:val="18"/>
                <w:szCs w:val="18"/>
              </w:rPr>
              <w:t>1-5 all</w:t>
            </w:r>
          </w:p>
        </w:tc>
        <w:tc>
          <w:tcPr>
            <w:tcW w:w="4230" w:type="dxa"/>
          </w:tcPr>
          <w:p w:rsidR="00841AA1" w:rsidRDefault="00673C64" w:rsidP="00362309">
            <w:pPr>
              <w:rPr>
                <w:sz w:val="18"/>
                <w:szCs w:val="18"/>
              </w:rPr>
            </w:pPr>
            <w:r w:rsidRPr="001A148D">
              <w:rPr>
                <w:sz w:val="18"/>
                <w:szCs w:val="18"/>
                <w:highlight w:val="yellow"/>
              </w:rPr>
              <w:t>Contingency and two-way tables.</w:t>
            </w:r>
            <w:r w:rsidR="001A148D">
              <w:rPr>
                <w:sz w:val="18"/>
                <w:szCs w:val="18"/>
              </w:rPr>
              <w:t>[C2d]</w:t>
            </w:r>
          </w:p>
          <w:p w:rsidR="00673C64" w:rsidRDefault="00673C64" w:rsidP="00362309">
            <w:pPr>
              <w:rPr>
                <w:sz w:val="18"/>
                <w:szCs w:val="18"/>
              </w:rPr>
            </w:pPr>
          </w:p>
          <w:p w:rsidR="00673C64" w:rsidRDefault="00673C64" w:rsidP="00362309">
            <w:pPr>
              <w:rPr>
                <w:sz w:val="18"/>
                <w:szCs w:val="18"/>
              </w:rPr>
            </w:pPr>
            <w:r>
              <w:rPr>
                <w:sz w:val="18"/>
                <w:szCs w:val="18"/>
              </w:rPr>
              <w:t xml:space="preserve">Organizing relations in two-way tables, chi-square test for goodness of fit, homogeneity of proportions, and independence (one and two-way tables). </w:t>
            </w:r>
          </w:p>
          <w:p w:rsidR="00673C64" w:rsidRDefault="00673C64" w:rsidP="00362309">
            <w:pPr>
              <w:rPr>
                <w:sz w:val="18"/>
                <w:szCs w:val="18"/>
              </w:rPr>
            </w:pPr>
          </w:p>
          <w:p w:rsidR="00673C64" w:rsidRDefault="00673C64" w:rsidP="00362309">
            <w:pPr>
              <w:rPr>
                <w:sz w:val="18"/>
                <w:szCs w:val="18"/>
              </w:rPr>
            </w:pPr>
            <w:r>
              <w:rPr>
                <w:sz w:val="18"/>
                <w:szCs w:val="18"/>
              </w:rPr>
              <w:t xml:space="preserve">Activity:  M&amp;M’s are used to test </w:t>
            </w:r>
            <w:r w:rsidR="00BB10DE">
              <w:rPr>
                <w:sz w:val="18"/>
                <w:szCs w:val="18"/>
              </w:rPr>
              <w:t>chi square</w:t>
            </w:r>
            <w:r>
              <w:rPr>
                <w:sz w:val="18"/>
                <w:szCs w:val="18"/>
              </w:rPr>
              <w:t xml:space="preserve"> goodness of fit.</w:t>
            </w:r>
          </w:p>
          <w:p w:rsidR="00673C64" w:rsidRDefault="00673C64" w:rsidP="00362309">
            <w:pPr>
              <w:rPr>
                <w:sz w:val="18"/>
                <w:szCs w:val="18"/>
              </w:rPr>
            </w:pPr>
          </w:p>
          <w:p w:rsidR="00673C64" w:rsidRPr="00673C64" w:rsidRDefault="00673C64" w:rsidP="00362309">
            <w:pPr>
              <w:rPr>
                <w:i/>
                <w:sz w:val="18"/>
                <w:szCs w:val="18"/>
              </w:rPr>
            </w:pPr>
            <w:r>
              <w:rPr>
                <w:sz w:val="18"/>
                <w:szCs w:val="18"/>
              </w:rPr>
              <w:t xml:space="preserve">Video:  </w:t>
            </w:r>
            <w:r w:rsidRPr="00673C64">
              <w:rPr>
                <w:i/>
                <w:sz w:val="18"/>
                <w:szCs w:val="18"/>
              </w:rPr>
              <w:t>Decisions through Data-Inference for Two-Way Tables.</w:t>
            </w:r>
          </w:p>
          <w:p w:rsidR="00673C64" w:rsidRDefault="00673C64" w:rsidP="00362309">
            <w:pPr>
              <w:rPr>
                <w:sz w:val="18"/>
                <w:szCs w:val="18"/>
              </w:rPr>
            </w:pPr>
          </w:p>
          <w:p w:rsidR="004C65C7" w:rsidRDefault="004C65C7" w:rsidP="00362309">
            <w:pPr>
              <w:rPr>
                <w:sz w:val="18"/>
                <w:szCs w:val="18"/>
              </w:rPr>
            </w:pPr>
          </w:p>
          <w:p w:rsidR="004C65C7" w:rsidRDefault="004C65C7" w:rsidP="00362309">
            <w:pPr>
              <w:rPr>
                <w:sz w:val="18"/>
                <w:szCs w:val="18"/>
              </w:rPr>
            </w:pPr>
          </w:p>
          <w:p w:rsidR="004C65C7" w:rsidRDefault="004C65C7" w:rsidP="00362309">
            <w:pPr>
              <w:rPr>
                <w:sz w:val="18"/>
                <w:szCs w:val="18"/>
              </w:rPr>
            </w:pPr>
          </w:p>
          <w:p w:rsidR="00673C64" w:rsidRPr="00795C2E" w:rsidRDefault="00673C64" w:rsidP="00362309">
            <w:pPr>
              <w:rPr>
                <w:sz w:val="18"/>
                <w:szCs w:val="18"/>
              </w:rPr>
            </w:pPr>
            <w:r>
              <w:rPr>
                <w:sz w:val="18"/>
                <w:szCs w:val="18"/>
              </w:rPr>
              <w:t>Test.</w:t>
            </w:r>
          </w:p>
        </w:tc>
        <w:tc>
          <w:tcPr>
            <w:tcW w:w="2628" w:type="dxa"/>
          </w:tcPr>
          <w:p w:rsidR="00841AA1" w:rsidRDefault="00673C64" w:rsidP="00362309">
            <w:pPr>
              <w:rPr>
                <w:sz w:val="18"/>
                <w:szCs w:val="18"/>
              </w:rPr>
            </w:pPr>
            <w:r>
              <w:rPr>
                <w:sz w:val="18"/>
                <w:szCs w:val="18"/>
              </w:rPr>
              <w:t>T  pages 6</w:t>
            </w:r>
            <w:r w:rsidR="004C65C7">
              <w:rPr>
                <w:sz w:val="18"/>
                <w:szCs w:val="18"/>
              </w:rPr>
              <w:t>76</w:t>
            </w:r>
            <w:r>
              <w:rPr>
                <w:sz w:val="18"/>
                <w:szCs w:val="18"/>
              </w:rPr>
              <w:t>-</w:t>
            </w:r>
            <w:r w:rsidR="004C65C7">
              <w:rPr>
                <w:sz w:val="18"/>
                <w:szCs w:val="18"/>
              </w:rPr>
              <w:t>733</w:t>
            </w:r>
          </w:p>
          <w:p w:rsidR="00673C64" w:rsidRDefault="00673C64" w:rsidP="00362309">
            <w:pPr>
              <w:rPr>
                <w:sz w:val="18"/>
                <w:szCs w:val="18"/>
              </w:rPr>
            </w:pPr>
          </w:p>
          <w:p w:rsidR="002935E1" w:rsidRPr="00673C64" w:rsidRDefault="00673C64" w:rsidP="002935E1">
            <w:pPr>
              <w:rPr>
                <w:i/>
                <w:sz w:val="18"/>
                <w:szCs w:val="18"/>
              </w:rPr>
            </w:pPr>
            <w:r>
              <w:rPr>
                <w:sz w:val="18"/>
                <w:szCs w:val="18"/>
              </w:rPr>
              <w:t xml:space="preserve">W  Worksheet and </w:t>
            </w:r>
            <w:r w:rsidR="002935E1">
              <w:rPr>
                <w:sz w:val="18"/>
                <w:szCs w:val="18"/>
              </w:rPr>
              <w:t xml:space="preserve">video: </w:t>
            </w:r>
            <w:r w:rsidR="002935E1" w:rsidRPr="00673C64">
              <w:rPr>
                <w:i/>
                <w:sz w:val="18"/>
                <w:szCs w:val="18"/>
              </w:rPr>
              <w:t>Decisions through Data-Inference for Two-Way Tables.</w:t>
            </w:r>
          </w:p>
          <w:p w:rsidR="00673C64" w:rsidRDefault="00673C64" w:rsidP="00362309">
            <w:pPr>
              <w:rPr>
                <w:sz w:val="18"/>
                <w:szCs w:val="18"/>
              </w:rPr>
            </w:pPr>
          </w:p>
          <w:p w:rsidR="002935E1" w:rsidRDefault="002935E1" w:rsidP="00362309">
            <w:pPr>
              <w:rPr>
                <w:sz w:val="18"/>
                <w:szCs w:val="18"/>
              </w:rPr>
            </w:pPr>
            <w:r>
              <w:rPr>
                <w:sz w:val="18"/>
                <w:szCs w:val="18"/>
              </w:rPr>
              <w:t>O  Practice AP test problems</w:t>
            </w:r>
          </w:p>
          <w:p w:rsidR="002935E1" w:rsidRDefault="002935E1" w:rsidP="00362309">
            <w:pPr>
              <w:rPr>
                <w:sz w:val="18"/>
                <w:szCs w:val="18"/>
              </w:rPr>
            </w:pPr>
          </w:p>
          <w:p w:rsidR="004C65C7" w:rsidRDefault="004C65C7" w:rsidP="004C65C7"/>
          <w:p w:rsidR="004C65C7" w:rsidRDefault="004C65C7" w:rsidP="004C65C7"/>
          <w:p w:rsidR="004C65C7" w:rsidRPr="004C65C7" w:rsidRDefault="004C65C7" w:rsidP="00071135">
            <w:pPr>
              <w:rPr>
                <w:sz w:val="18"/>
                <w:szCs w:val="18"/>
              </w:rPr>
            </w:pPr>
            <w:r w:rsidRPr="004C65C7">
              <w:rPr>
                <w:sz w:val="18"/>
                <w:szCs w:val="18"/>
              </w:rPr>
              <w:t>T  FRAPPY on p</w:t>
            </w:r>
            <w:r w:rsidR="00071135">
              <w:rPr>
                <w:sz w:val="18"/>
                <w:szCs w:val="18"/>
              </w:rPr>
              <w:t>.</w:t>
            </w:r>
            <w:r w:rsidRPr="004C65C7">
              <w:rPr>
                <w:sz w:val="18"/>
                <w:szCs w:val="18"/>
              </w:rPr>
              <w:t xml:space="preserve"> 730</w:t>
            </w:r>
          </w:p>
        </w:tc>
      </w:tr>
      <w:tr w:rsidR="00841AA1" w:rsidTr="00795C2E">
        <w:tc>
          <w:tcPr>
            <w:tcW w:w="1278" w:type="dxa"/>
          </w:tcPr>
          <w:p w:rsidR="00335CE6" w:rsidRDefault="00335CE6" w:rsidP="00362309">
            <w:pPr>
              <w:rPr>
                <w:b/>
                <w:sz w:val="18"/>
                <w:szCs w:val="18"/>
              </w:rPr>
            </w:pPr>
          </w:p>
          <w:p w:rsidR="00335CE6" w:rsidRDefault="00335CE6" w:rsidP="00362309">
            <w:pPr>
              <w:rPr>
                <w:b/>
                <w:sz w:val="18"/>
                <w:szCs w:val="18"/>
              </w:rPr>
            </w:pPr>
          </w:p>
          <w:p w:rsidR="00841AA1" w:rsidRDefault="00E624EF" w:rsidP="00362309">
            <w:pPr>
              <w:rPr>
                <w:b/>
                <w:sz w:val="18"/>
                <w:szCs w:val="18"/>
              </w:rPr>
            </w:pPr>
            <w:r w:rsidRPr="00E624EF">
              <w:rPr>
                <w:b/>
                <w:sz w:val="18"/>
                <w:szCs w:val="18"/>
              </w:rPr>
              <w:lastRenderedPageBreak/>
              <w:t>Week 1</w:t>
            </w:r>
            <w:r w:rsidR="007526BD">
              <w:rPr>
                <w:b/>
                <w:sz w:val="18"/>
                <w:szCs w:val="18"/>
              </w:rPr>
              <w:t>1</w:t>
            </w:r>
          </w:p>
          <w:p w:rsidR="00E624EF" w:rsidRDefault="00E624EF" w:rsidP="00362309">
            <w:pPr>
              <w:rPr>
                <w:sz w:val="18"/>
                <w:szCs w:val="18"/>
              </w:rPr>
            </w:pPr>
            <w:r>
              <w:rPr>
                <w:sz w:val="18"/>
                <w:szCs w:val="18"/>
              </w:rPr>
              <w:t>HW</w:t>
            </w:r>
          </w:p>
          <w:p w:rsidR="00E624EF" w:rsidRDefault="00E624EF" w:rsidP="00362309">
            <w:pPr>
              <w:rPr>
                <w:sz w:val="18"/>
                <w:szCs w:val="18"/>
              </w:rPr>
            </w:pPr>
            <w:r>
              <w:rPr>
                <w:sz w:val="18"/>
                <w:szCs w:val="18"/>
              </w:rPr>
              <w:t xml:space="preserve">Chapter </w:t>
            </w:r>
            <w:r w:rsidR="004C65C7">
              <w:rPr>
                <w:sz w:val="18"/>
                <w:szCs w:val="18"/>
              </w:rPr>
              <w:t>12.1</w:t>
            </w:r>
          </w:p>
          <w:p w:rsidR="00E624EF" w:rsidRDefault="004C65C7" w:rsidP="00362309">
            <w:pPr>
              <w:rPr>
                <w:sz w:val="18"/>
                <w:szCs w:val="18"/>
              </w:rPr>
            </w:pPr>
            <w:r>
              <w:rPr>
                <w:sz w:val="18"/>
                <w:szCs w:val="18"/>
              </w:rPr>
              <w:t>1-</w:t>
            </w:r>
            <w:r w:rsidR="005C6B70">
              <w:rPr>
                <w:sz w:val="18"/>
                <w:szCs w:val="18"/>
              </w:rPr>
              <w:t>13</w:t>
            </w:r>
            <w:r>
              <w:rPr>
                <w:sz w:val="18"/>
                <w:szCs w:val="18"/>
              </w:rPr>
              <w:t xml:space="preserve"> odd</w:t>
            </w:r>
            <w:r w:rsidR="005C6B70">
              <w:rPr>
                <w:sz w:val="18"/>
                <w:szCs w:val="18"/>
              </w:rPr>
              <w:t>, 17</w:t>
            </w:r>
            <w:r>
              <w:rPr>
                <w:sz w:val="18"/>
                <w:szCs w:val="18"/>
              </w:rPr>
              <w:t>, 19-30 all</w:t>
            </w:r>
          </w:p>
          <w:p w:rsidR="007526BD" w:rsidRDefault="007526BD" w:rsidP="00362309">
            <w:pPr>
              <w:rPr>
                <w:sz w:val="18"/>
                <w:szCs w:val="18"/>
              </w:rPr>
            </w:pPr>
            <w:r>
              <w:rPr>
                <w:sz w:val="18"/>
                <w:szCs w:val="18"/>
              </w:rPr>
              <w:t>Chapter 12.2</w:t>
            </w:r>
          </w:p>
          <w:p w:rsidR="007526BD" w:rsidRPr="00E624EF" w:rsidRDefault="007526BD" w:rsidP="00362309">
            <w:pPr>
              <w:rPr>
                <w:sz w:val="18"/>
                <w:szCs w:val="18"/>
              </w:rPr>
            </w:pPr>
            <w:r>
              <w:rPr>
                <w:sz w:val="18"/>
                <w:szCs w:val="18"/>
              </w:rPr>
              <w:t>FRAPPY! on p. 793</w:t>
            </w:r>
          </w:p>
        </w:tc>
        <w:tc>
          <w:tcPr>
            <w:tcW w:w="4230" w:type="dxa"/>
          </w:tcPr>
          <w:p w:rsidR="00335CE6" w:rsidRDefault="00335CE6" w:rsidP="00362309">
            <w:pPr>
              <w:rPr>
                <w:sz w:val="18"/>
                <w:szCs w:val="18"/>
                <w:highlight w:val="yellow"/>
              </w:rPr>
            </w:pPr>
          </w:p>
          <w:p w:rsidR="00335CE6" w:rsidRDefault="00335CE6" w:rsidP="00362309">
            <w:pPr>
              <w:rPr>
                <w:sz w:val="18"/>
                <w:szCs w:val="18"/>
                <w:highlight w:val="yellow"/>
              </w:rPr>
            </w:pPr>
          </w:p>
          <w:p w:rsidR="00841AA1" w:rsidRDefault="00E624EF" w:rsidP="00362309">
            <w:pPr>
              <w:rPr>
                <w:sz w:val="18"/>
                <w:szCs w:val="18"/>
              </w:rPr>
            </w:pPr>
            <w:r w:rsidRPr="00C823E2">
              <w:rPr>
                <w:sz w:val="18"/>
                <w:szCs w:val="18"/>
                <w:highlight w:val="yellow"/>
              </w:rPr>
              <w:lastRenderedPageBreak/>
              <w:t xml:space="preserve">Inference for </w:t>
            </w:r>
            <w:r w:rsidR="005C6B70" w:rsidRPr="00C823E2">
              <w:rPr>
                <w:sz w:val="18"/>
                <w:szCs w:val="18"/>
                <w:highlight w:val="yellow"/>
              </w:rPr>
              <w:t>Regression.</w:t>
            </w:r>
            <w:r w:rsidR="005C6B70">
              <w:rPr>
                <w:sz w:val="18"/>
                <w:szCs w:val="18"/>
              </w:rPr>
              <w:t xml:space="preserve"> [</w:t>
            </w:r>
            <w:r w:rsidR="00C823E2">
              <w:rPr>
                <w:sz w:val="18"/>
                <w:szCs w:val="18"/>
              </w:rPr>
              <w:t>C2d]</w:t>
            </w:r>
          </w:p>
          <w:p w:rsidR="00E624EF" w:rsidRDefault="00E624EF" w:rsidP="00362309">
            <w:pPr>
              <w:rPr>
                <w:sz w:val="18"/>
                <w:szCs w:val="18"/>
              </w:rPr>
            </w:pPr>
          </w:p>
          <w:p w:rsidR="00E624EF" w:rsidRDefault="00E624EF" w:rsidP="00362309">
            <w:pPr>
              <w:rPr>
                <w:sz w:val="18"/>
                <w:szCs w:val="18"/>
              </w:rPr>
            </w:pPr>
            <w:r>
              <w:rPr>
                <w:sz w:val="18"/>
                <w:szCs w:val="18"/>
              </w:rPr>
              <w:t>Simple linear regression model, estimating regression parameters, confidence intervals and inference for the slope, prediction, point estimators, and confidence interval for a future observation.</w:t>
            </w:r>
          </w:p>
          <w:p w:rsidR="007526BD" w:rsidRPr="00795C2E" w:rsidRDefault="007526BD" w:rsidP="00362309">
            <w:pPr>
              <w:rPr>
                <w:sz w:val="18"/>
                <w:szCs w:val="18"/>
              </w:rPr>
            </w:pPr>
            <w:r>
              <w:rPr>
                <w:sz w:val="18"/>
                <w:szCs w:val="18"/>
              </w:rPr>
              <w:t>Transforming exponential data to achieve linearity.</w:t>
            </w:r>
          </w:p>
        </w:tc>
        <w:tc>
          <w:tcPr>
            <w:tcW w:w="2628" w:type="dxa"/>
          </w:tcPr>
          <w:p w:rsidR="00335CE6" w:rsidRDefault="00335CE6" w:rsidP="00362309">
            <w:pPr>
              <w:rPr>
                <w:sz w:val="18"/>
                <w:szCs w:val="18"/>
              </w:rPr>
            </w:pPr>
          </w:p>
          <w:p w:rsidR="00335CE6" w:rsidRDefault="00335CE6" w:rsidP="00362309">
            <w:pPr>
              <w:rPr>
                <w:sz w:val="18"/>
                <w:szCs w:val="18"/>
              </w:rPr>
            </w:pPr>
          </w:p>
          <w:p w:rsidR="00841AA1" w:rsidRDefault="00E624EF" w:rsidP="00362309">
            <w:pPr>
              <w:rPr>
                <w:sz w:val="18"/>
                <w:szCs w:val="18"/>
              </w:rPr>
            </w:pPr>
            <w:r>
              <w:rPr>
                <w:sz w:val="18"/>
                <w:szCs w:val="18"/>
              </w:rPr>
              <w:lastRenderedPageBreak/>
              <w:t xml:space="preserve">T  pages </w:t>
            </w:r>
            <w:r w:rsidR="004C65C7">
              <w:rPr>
                <w:sz w:val="18"/>
                <w:szCs w:val="18"/>
              </w:rPr>
              <w:t>736-765</w:t>
            </w:r>
          </w:p>
          <w:p w:rsidR="00E624EF" w:rsidRDefault="00E624EF" w:rsidP="00362309">
            <w:pPr>
              <w:rPr>
                <w:sz w:val="18"/>
                <w:szCs w:val="18"/>
              </w:rPr>
            </w:pPr>
          </w:p>
          <w:p w:rsidR="00E624EF" w:rsidRPr="00795C2E" w:rsidRDefault="00E624EF" w:rsidP="00362309">
            <w:pPr>
              <w:rPr>
                <w:sz w:val="18"/>
                <w:szCs w:val="18"/>
              </w:rPr>
            </w:pPr>
            <w:r>
              <w:rPr>
                <w:sz w:val="18"/>
                <w:szCs w:val="18"/>
              </w:rPr>
              <w:t>O  Practice AP test problems</w:t>
            </w:r>
          </w:p>
        </w:tc>
      </w:tr>
      <w:tr w:rsidR="00795C2E" w:rsidTr="00795C2E">
        <w:tc>
          <w:tcPr>
            <w:tcW w:w="1278" w:type="dxa"/>
          </w:tcPr>
          <w:p w:rsidR="00795C2E" w:rsidRDefault="00E624EF" w:rsidP="00362309">
            <w:pPr>
              <w:rPr>
                <w:b/>
                <w:sz w:val="18"/>
                <w:szCs w:val="18"/>
              </w:rPr>
            </w:pPr>
            <w:r w:rsidRPr="00E624EF">
              <w:rPr>
                <w:b/>
                <w:sz w:val="18"/>
                <w:szCs w:val="18"/>
              </w:rPr>
              <w:lastRenderedPageBreak/>
              <w:t xml:space="preserve">Week </w:t>
            </w:r>
            <w:r w:rsidR="00E76C1C">
              <w:rPr>
                <w:b/>
                <w:sz w:val="18"/>
                <w:szCs w:val="18"/>
              </w:rPr>
              <w:t>12</w:t>
            </w:r>
            <w:r w:rsidR="004C65C7">
              <w:rPr>
                <w:b/>
                <w:sz w:val="18"/>
                <w:szCs w:val="18"/>
              </w:rPr>
              <w:t>-1</w:t>
            </w:r>
            <w:r w:rsidR="00BB10DE">
              <w:rPr>
                <w:b/>
                <w:sz w:val="18"/>
                <w:szCs w:val="18"/>
              </w:rPr>
              <w:t>5</w:t>
            </w:r>
          </w:p>
          <w:p w:rsidR="00E624EF" w:rsidRDefault="00E624EF" w:rsidP="00362309">
            <w:pPr>
              <w:rPr>
                <w:sz w:val="18"/>
                <w:szCs w:val="18"/>
              </w:rPr>
            </w:pPr>
            <w:r>
              <w:rPr>
                <w:sz w:val="18"/>
                <w:szCs w:val="18"/>
              </w:rPr>
              <w:t>HW</w:t>
            </w:r>
          </w:p>
          <w:p w:rsidR="00E624EF" w:rsidRPr="00E624EF" w:rsidRDefault="00E624EF" w:rsidP="00362309">
            <w:pPr>
              <w:rPr>
                <w:sz w:val="18"/>
                <w:szCs w:val="18"/>
              </w:rPr>
            </w:pPr>
            <w:r>
              <w:rPr>
                <w:sz w:val="18"/>
                <w:szCs w:val="18"/>
              </w:rPr>
              <w:t>AP test packet</w:t>
            </w:r>
          </w:p>
          <w:p w:rsidR="00E624EF" w:rsidRPr="00E624EF" w:rsidRDefault="00E624EF" w:rsidP="00362309">
            <w:pPr>
              <w:rPr>
                <w:sz w:val="18"/>
                <w:szCs w:val="18"/>
              </w:rPr>
            </w:pPr>
          </w:p>
        </w:tc>
        <w:tc>
          <w:tcPr>
            <w:tcW w:w="4230" w:type="dxa"/>
          </w:tcPr>
          <w:p w:rsidR="00795C2E" w:rsidRDefault="00163558" w:rsidP="00362309">
            <w:pPr>
              <w:rPr>
                <w:sz w:val="18"/>
                <w:szCs w:val="18"/>
              </w:rPr>
            </w:pPr>
            <w:r>
              <w:rPr>
                <w:sz w:val="18"/>
                <w:szCs w:val="18"/>
              </w:rPr>
              <w:t>Review and p</w:t>
            </w:r>
            <w:r w:rsidR="00E624EF">
              <w:rPr>
                <w:sz w:val="18"/>
                <w:szCs w:val="18"/>
              </w:rPr>
              <w:t>repare for the AP Exam.</w:t>
            </w:r>
          </w:p>
          <w:p w:rsidR="00E624EF" w:rsidRDefault="00E624EF" w:rsidP="00362309">
            <w:pPr>
              <w:rPr>
                <w:sz w:val="18"/>
                <w:szCs w:val="18"/>
              </w:rPr>
            </w:pPr>
          </w:p>
          <w:p w:rsidR="00E624EF" w:rsidRPr="00795C2E" w:rsidRDefault="00E624EF" w:rsidP="00362309">
            <w:pPr>
              <w:rPr>
                <w:sz w:val="18"/>
                <w:szCs w:val="18"/>
              </w:rPr>
            </w:pPr>
          </w:p>
        </w:tc>
        <w:tc>
          <w:tcPr>
            <w:tcW w:w="2628" w:type="dxa"/>
          </w:tcPr>
          <w:p w:rsidR="00795C2E" w:rsidRPr="004C65C7" w:rsidRDefault="004C65C7" w:rsidP="004C65C7">
            <w:pPr>
              <w:rPr>
                <w:sz w:val="18"/>
                <w:szCs w:val="18"/>
              </w:rPr>
            </w:pPr>
            <w:r w:rsidRPr="004C65C7">
              <w:rPr>
                <w:sz w:val="18"/>
                <w:szCs w:val="18"/>
              </w:rPr>
              <w:t>O</w:t>
            </w:r>
            <w:r>
              <w:rPr>
                <w:sz w:val="18"/>
                <w:szCs w:val="18"/>
              </w:rPr>
              <w:t xml:space="preserve">  </w:t>
            </w:r>
            <w:r w:rsidR="00E624EF" w:rsidRPr="004C65C7">
              <w:rPr>
                <w:sz w:val="18"/>
                <w:szCs w:val="18"/>
              </w:rPr>
              <w:t>Review packet for the AP Exam</w:t>
            </w:r>
          </w:p>
          <w:p w:rsidR="004C65C7" w:rsidRPr="004C65C7" w:rsidRDefault="004C65C7" w:rsidP="004C65C7">
            <w:pPr>
              <w:rPr>
                <w:sz w:val="18"/>
                <w:szCs w:val="18"/>
              </w:rPr>
            </w:pPr>
            <w:r w:rsidRPr="004C65C7">
              <w:rPr>
                <w:sz w:val="18"/>
                <w:szCs w:val="18"/>
              </w:rPr>
              <w:t>O</w:t>
            </w:r>
            <w:r>
              <w:rPr>
                <w:sz w:val="18"/>
                <w:szCs w:val="18"/>
              </w:rPr>
              <w:t xml:space="preserve">  </w:t>
            </w:r>
            <w:r w:rsidRPr="004C65C7">
              <w:rPr>
                <w:sz w:val="18"/>
                <w:szCs w:val="18"/>
              </w:rPr>
              <w:t>Multiple AP practice exams</w:t>
            </w:r>
          </w:p>
          <w:p w:rsidR="004C65C7" w:rsidRPr="004C65C7" w:rsidRDefault="004C65C7" w:rsidP="004C65C7">
            <w:pPr>
              <w:rPr>
                <w:sz w:val="18"/>
                <w:szCs w:val="18"/>
              </w:rPr>
            </w:pPr>
            <w:r w:rsidRPr="004C65C7">
              <w:rPr>
                <w:sz w:val="18"/>
                <w:szCs w:val="18"/>
              </w:rPr>
              <w:t>O  Study Guides</w:t>
            </w:r>
          </w:p>
        </w:tc>
      </w:tr>
      <w:tr w:rsidR="00841AA1" w:rsidTr="00795C2E">
        <w:tc>
          <w:tcPr>
            <w:tcW w:w="1278" w:type="dxa"/>
          </w:tcPr>
          <w:p w:rsidR="00841AA1" w:rsidRDefault="00E624EF" w:rsidP="00362309">
            <w:pPr>
              <w:rPr>
                <w:b/>
                <w:sz w:val="18"/>
                <w:szCs w:val="18"/>
              </w:rPr>
            </w:pPr>
            <w:r w:rsidRPr="00E624EF">
              <w:rPr>
                <w:b/>
                <w:sz w:val="18"/>
                <w:szCs w:val="18"/>
              </w:rPr>
              <w:t>Weeks 1</w:t>
            </w:r>
            <w:r w:rsidR="00BB10DE">
              <w:rPr>
                <w:b/>
                <w:sz w:val="18"/>
                <w:szCs w:val="18"/>
              </w:rPr>
              <w:t>6</w:t>
            </w:r>
            <w:r w:rsidRPr="00E624EF">
              <w:rPr>
                <w:b/>
                <w:sz w:val="18"/>
                <w:szCs w:val="18"/>
              </w:rPr>
              <w:t>-1</w:t>
            </w:r>
            <w:r w:rsidR="00BB10DE">
              <w:rPr>
                <w:b/>
                <w:sz w:val="18"/>
                <w:szCs w:val="18"/>
              </w:rPr>
              <w:t>8</w:t>
            </w:r>
          </w:p>
          <w:p w:rsidR="00E624EF" w:rsidRPr="00E624EF" w:rsidRDefault="00E624EF" w:rsidP="00362309">
            <w:pPr>
              <w:rPr>
                <w:sz w:val="18"/>
                <w:szCs w:val="18"/>
              </w:rPr>
            </w:pPr>
          </w:p>
        </w:tc>
        <w:tc>
          <w:tcPr>
            <w:tcW w:w="4230" w:type="dxa"/>
          </w:tcPr>
          <w:p w:rsidR="00841AA1" w:rsidRDefault="00E624EF" w:rsidP="00362309">
            <w:pPr>
              <w:rPr>
                <w:sz w:val="18"/>
                <w:szCs w:val="18"/>
              </w:rPr>
            </w:pPr>
            <w:r>
              <w:rPr>
                <w:sz w:val="18"/>
                <w:szCs w:val="18"/>
              </w:rPr>
              <w:t>Students spend time in class and in the computer lab working together on their end-of-the semester project.</w:t>
            </w:r>
          </w:p>
          <w:p w:rsidR="00E624EF" w:rsidRDefault="00E624EF" w:rsidP="00362309">
            <w:pPr>
              <w:rPr>
                <w:sz w:val="18"/>
                <w:szCs w:val="18"/>
              </w:rPr>
            </w:pPr>
          </w:p>
          <w:p w:rsidR="00E624EF" w:rsidRPr="00795C2E" w:rsidRDefault="00333A3F" w:rsidP="00333A3F">
            <w:pPr>
              <w:rPr>
                <w:sz w:val="18"/>
                <w:szCs w:val="18"/>
              </w:rPr>
            </w:pPr>
            <w:r>
              <w:rPr>
                <w:sz w:val="18"/>
                <w:szCs w:val="18"/>
              </w:rPr>
              <w:t>Project report and presentation as final exam grade.</w:t>
            </w:r>
          </w:p>
        </w:tc>
        <w:tc>
          <w:tcPr>
            <w:tcW w:w="2628" w:type="dxa"/>
          </w:tcPr>
          <w:p w:rsidR="00841AA1" w:rsidRPr="00795C2E" w:rsidRDefault="004C65C7" w:rsidP="00362309">
            <w:pPr>
              <w:rPr>
                <w:sz w:val="18"/>
                <w:szCs w:val="18"/>
              </w:rPr>
            </w:pPr>
            <w:r>
              <w:rPr>
                <w:sz w:val="18"/>
                <w:szCs w:val="18"/>
              </w:rPr>
              <w:t>O  Final Project guidelines and rubric</w:t>
            </w:r>
          </w:p>
        </w:tc>
      </w:tr>
    </w:tbl>
    <w:p w:rsidR="00841AA1" w:rsidRDefault="00841AA1" w:rsidP="00362309">
      <w:pPr>
        <w:ind w:left="720" w:hanging="720"/>
        <w:rPr>
          <w:b/>
        </w:rPr>
      </w:pPr>
    </w:p>
    <w:p w:rsidR="00335CE6" w:rsidRDefault="00335CE6" w:rsidP="00362309">
      <w:pPr>
        <w:ind w:left="720" w:hanging="720"/>
        <w:rPr>
          <w:i/>
          <w:sz w:val="32"/>
          <w:szCs w:val="32"/>
          <w:u w:val="single"/>
        </w:rPr>
      </w:pPr>
    </w:p>
    <w:p w:rsidR="00335CE6" w:rsidRDefault="00335CE6" w:rsidP="00362309">
      <w:pPr>
        <w:ind w:left="720" w:hanging="720"/>
        <w:rPr>
          <w:i/>
          <w:sz w:val="32"/>
          <w:szCs w:val="32"/>
          <w:u w:val="single"/>
        </w:rPr>
      </w:pPr>
    </w:p>
    <w:p w:rsidR="00E624EF" w:rsidRDefault="00E624EF" w:rsidP="00362309">
      <w:pPr>
        <w:ind w:left="720" w:hanging="720"/>
        <w:rPr>
          <w:i/>
          <w:sz w:val="32"/>
          <w:szCs w:val="32"/>
          <w:u w:val="single"/>
        </w:rPr>
      </w:pPr>
      <w:r>
        <w:rPr>
          <w:i/>
          <w:sz w:val="32"/>
          <w:szCs w:val="32"/>
          <w:u w:val="single"/>
        </w:rPr>
        <w:t>Notes:</w:t>
      </w:r>
    </w:p>
    <w:p w:rsidR="00335CE6" w:rsidRDefault="00335CE6" w:rsidP="00362309">
      <w:pPr>
        <w:ind w:left="720" w:hanging="720"/>
        <w:rPr>
          <w:i/>
          <w:sz w:val="32"/>
          <w:szCs w:val="32"/>
          <w:u w:val="single"/>
        </w:rPr>
      </w:pPr>
    </w:p>
    <w:p w:rsidR="00C823E2" w:rsidRPr="00CB2FE0" w:rsidRDefault="00C823E2" w:rsidP="00362309">
      <w:pPr>
        <w:ind w:left="720" w:hanging="720"/>
      </w:pPr>
      <w:r w:rsidRPr="00CB2FE0">
        <w:t>C2a:  The course provides instruction in each of the four broad conceptual themes outlined in the Course Description with appropriate emphasis on exploring data.</w:t>
      </w:r>
    </w:p>
    <w:p w:rsidR="00C823E2" w:rsidRPr="00CB2FE0" w:rsidRDefault="00C823E2" w:rsidP="00362309">
      <w:pPr>
        <w:ind w:left="720" w:hanging="720"/>
      </w:pPr>
    </w:p>
    <w:p w:rsidR="00C823E2" w:rsidRPr="00CB2FE0" w:rsidRDefault="00C823E2" w:rsidP="00C823E2">
      <w:pPr>
        <w:ind w:left="720" w:hanging="720"/>
      </w:pPr>
      <w:r w:rsidRPr="00CB2FE0">
        <w:t>C2b:  The course provides instruction in each of the four broad conceptual themes outlined in the Course Description with appropriate emphasis on sampling and experimentation.</w:t>
      </w:r>
    </w:p>
    <w:p w:rsidR="00C823E2" w:rsidRPr="00CB2FE0" w:rsidRDefault="00C823E2" w:rsidP="00C823E2">
      <w:pPr>
        <w:ind w:left="720" w:hanging="720"/>
      </w:pPr>
    </w:p>
    <w:p w:rsidR="00C823E2" w:rsidRPr="00CB2FE0" w:rsidRDefault="00C823E2" w:rsidP="00C823E2">
      <w:pPr>
        <w:ind w:left="720" w:hanging="720"/>
      </w:pPr>
      <w:r w:rsidRPr="00CB2FE0">
        <w:t>C2c:  The course provides instruction in each of the four broad conceptual themes outlined in the Course Description with appropriate emphasis on anticipating patterns.</w:t>
      </w:r>
    </w:p>
    <w:p w:rsidR="00C823E2" w:rsidRPr="00CB2FE0" w:rsidRDefault="00C823E2" w:rsidP="00C823E2">
      <w:pPr>
        <w:ind w:left="720" w:hanging="720"/>
      </w:pPr>
    </w:p>
    <w:p w:rsidR="00C823E2" w:rsidRPr="00CB2FE0" w:rsidRDefault="00C823E2" w:rsidP="00C823E2">
      <w:pPr>
        <w:ind w:left="720" w:hanging="720"/>
      </w:pPr>
      <w:r w:rsidRPr="00CB2FE0">
        <w:t>C2d:  The course provides instruction in each of the four broad conceptual themes outlined in the Course Description with appropriate emphasis on statistical inferences.</w:t>
      </w:r>
    </w:p>
    <w:p w:rsidR="00C823E2" w:rsidRPr="00CB2FE0" w:rsidRDefault="00C823E2" w:rsidP="00C823E2">
      <w:pPr>
        <w:ind w:left="720" w:hanging="720"/>
      </w:pPr>
    </w:p>
    <w:p w:rsidR="00C823E2" w:rsidRPr="00CB2FE0" w:rsidRDefault="00C823E2" w:rsidP="00C823E2">
      <w:pPr>
        <w:ind w:left="720" w:hanging="720"/>
      </w:pPr>
      <w:r w:rsidRPr="00CB2FE0">
        <w:t>C3:  The course draws connections between all aspects of the statistical process, including design, analysis, and conclusions.</w:t>
      </w:r>
    </w:p>
    <w:p w:rsidR="00C823E2" w:rsidRPr="00CB2FE0" w:rsidRDefault="00C823E2" w:rsidP="00C823E2">
      <w:pPr>
        <w:ind w:left="720" w:hanging="720"/>
      </w:pPr>
    </w:p>
    <w:p w:rsidR="00C823E2" w:rsidRPr="00CB2FE0" w:rsidRDefault="00CB2FE0" w:rsidP="00C823E2">
      <w:pPr>
        <w:ind w:left="720" w:hanging="720"/>
      </w:pPr>
      <w:r w:rsidRPr="00CB2FE0">
        <w:t>C4:  The course teaches students how to communicate methods, results, and interpretations using the vocabulary of statistics.</w:t>
      </w:r>
    </w:p>
    <w:p w:rsidR="00CB2FE0" w:rsidRDefault="00CB2FE0" w:rsidP="00C823E2">
      <w:pPr>
        <w:ind w:left="720" w:hanging="720"/>
      </w:pPr>
    </w:p>
    <w:p w:rsidR="00CB2FE0" w:rsidRPr="00CB2FE0" w:rsidRDefault="00CB2FE0" w:rsidP="00C823E2">
      <w:pPr>
        <w:ind w:left="720" w:hanging="720"/>
      </w:pPr>
      <w:r w:rsidRPr="00CB2FE0">
        <w:t xml:space="preserve">C5:  The course </w:t>
      </w:r>
      <w:r w:rsidR="005C6B70" w:rsidRPr="00CB2FE0">
        <w:t>teaches</w:t>
      </w:r>
      <w:r w:rsidRPr="00CB2FE0">
        <w:t xml:space="preserve"> students how to use graphing calculators and demonstrates the use of computers and/or computer output to enhance the development of statistical understanding through exploring and analyzing data, assessing models, and performing simulations.</w:t>
      </w:r>
    </w:p>
    <w:p w:rsidR="00CB2FE0" w:rsidRDefault="00CB2FE0" w:rsidP="00362309">
      <w:pPr>
        <w:ind w:left="720" w:hanging="720"/>
        <w:rPr>
          <w:sz w:val="32"/>
          <w:szCs w:val="32"/>
        </w:rPr>
      </w:pPr>
    </w:p>
    <w:p w:rsidR="00335CE6" w:rsidRDefault="00335CE6" w:rsidP="00362309">
      <w:pPr>
        <w:ind w:left="720" w:hanging="720"/>
      </w:pPr>
    </w:p>
    <w:p w:rsidR="00335CE6" w:rsidRDefault="00335CE6" w:rsidP="00362309">
      <w:pPr>
        <w:ind w:left="720" w:hanging="720"/>
      </w:pPr>
    </w:p>
    <w:p w:rsidR="00E624EF" w:rsidRDefault="00E624EF" w:rsidP="00362309">
      <w:pPr>
        <w:ind w:left="720" w:hanging="720"/>
      </w:pPr>
      <w:r>
        <w:lastRenderedPageBreak/>
        <w:t>The following topics are not specifically mentioned in the course outline.  However,</w:t>
      </w:r>
    </w:p>
    <w:p w:rsidR="00E624EF" w:rsidRDefault="00E624EF" w:rsidP="00362309">
      <w:pPr>
        <w:ind w:left="720" w:hanging="720"/>
      </w:pPr>
      <w:r>
        <w:t>these are integrated into the course as needed:</w:t>
      </w:r>
    </w:p>
    <w:p w:rsidR="00E624EF" w:rsidRDefault="00647838" w:rsidP="00647838">
      <w:pPr>
        <w:pStyle w:val="ListParagraph"/>
        <w:numPr>
          <w:ilvl w:val="0"/>
          <w:numId w:val="6"/>
        </w:numPr>
      </w:pPr>
      <w:r>
        <w:t>Census</w:t>
      </w:r>
    </w:p>
    <w:p w:rsidR="00647838" w:rsidRDefault="00647838" w:rsidP="00647838">
      <w:pPr>
        <w:pStyle w:val="ListParagraph"/>
        <w:numPr>
          <w:ilvl w:val="0"/>
          <w:numId w:val="6"/>
        </w:numPr>
      </w:pPr>
      <w:r>
        <w:t>Cluster sampling</w:t>
      </w:r>
    </w:p>
    <w:p w:rsidR="00335CE6" w:rsidRDefault="00335CE6" w:rsidP="00647838">
      <w:pPr>
        <w:pStyle w:val="ListParagraph"/>
        <w:numPr>
          <w:ilvl w:val="0"/>
          <w:numId w:val="6"/>
        </w:numPr>
      </w:pPr>
      <w:r>
        <w:t xml:space="preserve">Control </w:t>
      </w:r>
    </w:p>
    <w:p w:rsidR="00647838" w:rsidRDefault="00335CE6" w:rsidP="00647838">
      <w:pPr>
        <w:pStyle w:val="ListParagraph"/>
        <w:numPr>
          <w:ilvl w:val="0"/>
          <w:numId w:val="6"/>
        </w:numPr>
      </w:pPr>
      <w:r>
        <w:t>E</w:t>
      </w:r>
      <w:r w:rsidR="00647838">
        <w:t>xperimental group</w:t>
      </w:r>
    </w:p>
    <w:p w:rsidR="00647838" w:rsidRDefault="00647838" w:rsidP="00647838">
      <w:pPr>
        <w:pStyle w:val="ListParagraph"/>
        <w:numPr>
          <w:ilvl w:val="0"/>
          <w:numId w:val="6"/>
        </w:numPr>
      </w:pPr>
      <w:r>
        <w:t>Placebo effect</w:t>
      </w:r>
      <w:r w:rsidR="00765F9A">
        <w:t xml:space="preserve"> and blinding</w:t>
      </w:r>
    </w:p>
    <w:p w:rsidR="00647838" w:rsidRDefault="00647838" w:rsidP="00647838">
      <w:pPr>
        <w:pStyle w:val="ListParagraph"/>
        <w:numPr>
          <w:ilvl w:val="0"/>
          <w:numId w:val="6"/>
        </w:numPr>
      </w:pPr>
      <w:r>
        <w:t>Generalizability of results</w:t>
      </w:r>
    </w:p>
    <w:p w:rsidR="00647838" w:rsidRDefault="00647838" w:rsidP="00647838">
      <w:pPr>
        <w:pStyle w:val="ListParagraph"/>
        <w:numPr>
          <w:ilvl w:val="0"/>
          <w:numId w:val="6"/>
        </w:numPr>
      </w:pPr>
      <w:r>
        <w:t>Observational study</w:t>
      </w:r>
    </w:p>
    <w:p w:rsidR="00335CE6" w:rsidRDefault="00647838" w:rsidP="00647838">
      <w:pPr>
        <w:pStyle w:val="ListParagraph"/>
        <w:numPr>
          <w:ilvl w:val="0"/>
          <w:numId w:val="6"/>
        </w:numPr>
      </w:pPr>
      <w:r>
        <w:t>Treatments</w:t>
      </w:r>
      <w:r w:rsidR="00335CE6">
        <w:t xml:space="preserve"> </w:t>
      </w:r>
    </w:p>
    <w:p w:rsidR="00647838" w:rsidRDefault="00335CE6" w:rsidP="00647838">
      <w:pPr>
        <w:pStyle w:val="ListParagraph"/>
        <w:numPr>
          <w:ilvl w:val="0"/>
          <w:numId w:val="6"/>
        </w:numPr>
      </w:pPr>
      <w:r>
        <w:t>E</w:t>
      </w:r>
      <w:r w:rsidR="00765F9A">
        <w:t>xperimental units</w:t>
      </w:r>
    </w:p>
    <w:p w:rsidR="00E624EF" w:rsidRPr="00E624EF" w:rsidRDefault="00E624EF" w:rsidP="00362309">
      <w:pPr>
        <w:ind w:left="720" w:hanging="720"/>
      </w:pPr>
    </w:p>
    <w:sectPr w:rsidR="00E624EF" w:rsidRPr="00E624EF" w:rsidSect="001B7E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CB8"/>
    <w:multiLevelType w:val="hybridMultilevel"/>
    <w:tmpl w:val="A01E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71B9"/>
    <w:multiLevelType w:val="hybridMultilevel"/>
    <w:tmpl w:val="C3CA9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30394"/>
    <w:multiLevelType w:val="hybridMultilevel"/>
    <w:tmpl w:val="E23256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21155"/>
    <w:multiLevelType w:val="hybridMultilevel"/>
    <w:tmpl w:val="91889D5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90572"/>
    <w:multiLevelType w:val="hybridMultilevel"/>
    <w:tmpl w:val="5A281F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2606"/>
    <w:multiLevelType w:val="hybridMultilevel"/>
    <w:tmpl w:val="B1D6DAD8"/>
    <w:lvl w:ilvl="0" w:tplc="04090001">
      <w:start w:val="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626B3"/>
    <w:multiLevelType w:val="hybridMultilevel"/>
    <w:tmpl w:val="59EE60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B245D"/>
    <w:multiLevelType w:val="hybridMultilevel"/>
    <w:tmpl w:val="B6BE0D7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A3499"/>
    <w:multiLevelType w:val="hybridMultilevel"/>
    <w:tmpl w:val="E654DE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C42CF"/>
    <w:multiLevelType w:val="hybridMultilevel"/>
    <w:tmpl w:val="40CA09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E2399"/>
    <w:multiLevelType w:val="hybridMultilevel"/>
    <w:tmpl w:val="CED0A53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A4279"/>
    <w:multiLevelType w:val="hybridMultilevel"/>
    <w:tmpl w:val="40D467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20F9A"/>
    <w:multiLevelType w:val="hybridMultilevel"/>
    <w:tmpl w:val="AA2263A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92CF6"/>
    <w:multiLevelType w:val="hybridMultilevel"/>
    <w:tmpl w:val="E0744F4E"/>
    <w:lvl w:ilvl="0" w:tplc="AC9E9864">
      <w:start w:val="1"/>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07928"/>
    <w:multiLevelType w:val="hybridMultilevel"/>
    <w:tmpl w:val="366088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84B02"/>
    <w:multiLevelType w:val="hybridMultilevel"/>
    <w:tmpl w:val="4C769B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14"/>
  </w:num>
  <w:num w:numId="5">
    <w:abstractNumId w:val="5"/>
  </w:num>
  <w:num w:numId="6">
    <w:abstractNumId w:val="0"/>
  </w:num>
  <w:num w:numId="7">
    <w:abstractNumId w:val="9"/>
  </w:num>
  <w:num w:numId="8">
    <w:abstractNumId w:val="13"/>
  </w:num>
  <w:num w:numId="9">
    <w:abstractNumId w:val="3"/>
  </w:num>
  <w:num w:numId="10">
    <w:abstractNumId w:val="8"/>
  </w:num>
  <w:num w:numId="11">
    <w:abstractNumId w:val="12"/>
  </w:num>
  <w:num w:numId="12">
    <w:abstractNumId w:val="15"/>
  </w:num>
  <w:num w:numId="13">
    <w:abstractNumId w:val="10"/>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416D7"/>
    <w:rsid w:val="00001B7B"/>
    <w:rsid w:val="0000617F"/>
    <w:rsid w:val="00006517"/>
    <w:rsid w:val="00010FE5"/>
    <w:rsid w:val="00011BED"/>
    <w:rsid w:val="000229C0"/>
    <w:rsid w:val="0002375D"/>
    <w:rsid w:val="0003163D"/>
    <w:rsid w:val="000369E7"/>
    <w:rsid w:val="00037368"/>
    <w:rsid w:val="000400C2"/>
    <w:rsid w:val="000419C3"/>
    <w:rsid w:val="00042109"/>
    <w:rsid w:val="00043638"/>
    <w:rsid w:val="00043890"/>
    <w:rsid w:val="00052910"/>
    <w:rsid w:val="00057357"/>
    <w:rsid w:val="0006072A"/>
    <w:rsid w:val="00060F8C"/>
    <w:rsid w:val="000648A8"/>
    <w:rsid w:val="00065046"/>
    <w:rsid w:val="00067553"/>
    <w:rsid w:val="00071135"/>
    <w:rsid w:val="00076248"/>
    <w:rsid w:val="000776CE"/>
    <w:rsid w:val="00084BE5"/>
    <w:rsid w:val="00086FCC"/>
    <w:rsid w:val="00095AD0"/>
    <w:rsid w:val="000A00CE"/>
    <w:rsid w:val="000A1A14"/>
    <w:rsid w:val="000B054D"/>
    <w:rsid w:val="000C06E5"/>
    <w:rsid w:val="000C1536"/>
    <w:rsid w:val="000C4519"/>
    <w:rsid w:val="000C7872"/>
    <w:rsid w:val="000C7E83"/>
    <w:rsid w:val="000E1647"/>
    <w:rsid w:val="000E3089"/>
    <w:rsid w:val="000E3E53"/>
    <w:rsid w:val="000E7BAE"/>
    <w:rsid w:val="000E7DE9"/>
    <w:rsid w:val="000F6A55"/>
    <w:rsid w:val="000F6FFC"/>
    <w:rsid w:val="00103DDC"/>
    <w:rsid w:val="001053F3"/>
    <w:rsid w:val="00105FDC"/>
    <w:rsid w:val="00111D03"/>
    <w:rsid w:val="001142D7"/>
    <w:rsid w:val="00123E1C"/>
    <w:rsid w:val="0012563D"/>
    <w:rsid w:val="001400BD"/>
    <w:rsid w:val="00163558"/>
    <w:rsid w:val="00176212"/>
    <w:rsid w:val="00181540"/>
    <w:rsid w:val="001860DE"/>
    <w:rsid w:val="00190918"/>
    <w:rsid w:val="0019117E"/>
    <w:rsid w:val="001971EA"/>
    <w:rsid w:val="001A086E"/>
    <w:rsid w:val="001A0E96"/>
    <w:rsid w:val="001A148D"/>
    <w:rsid w:val="001B43A1"/>
    <w:rsid w:val="001B490E"/>
    <w:rsid w:val="001B6B1C"/>
    <w:rsid w:val="001B7EB2"/>
    <w:rsid w:val="001C1F42"/>
    <w:rsid w:val="001C46B6"/>
    <w:rsid w:val="001C571E"/>
    <w:rsid w:val="001D139D"/>
    <w:rsid w:val="001D4B88"/>
    <w:rsid w:val="001E34C7"/>
    <w:rsid w:val="001E3770"/>
    <w:rsid w:val="001E50FB"/>
    <w:rsid w:val="001E6E7A"/>
    <w:rsid w:val="001F0685"/>
    <w:rsid w:val="001F1BE0"/>
    <w:rsid w:val="001F255A"/>
    <w:rsid w:val="001F2D5B"/>
    <w:rsid w:val="001F3EF2"/>
    <w:rsid w:val="001F4C27"/>
    <w:rsid w:val="00213160"/>
    <w:rsid w:val="00217588"/>
    <w:rsid w:val="00223BED"/>
    <w:rsid w:val="00226A75"/>
    <w:rsid w:val="00227B41"/>
    <w:rsid w:val="0023131B"/>
    <w:rsid w:val="00237A73"/>
    <w:rsid w:val="00240899"/>
    <w:rsid w:val="002419F6"/>
    <w:rsid w:val="00245A71"/>
    <w:rsid w:val="002478C6"/>
    <w:rsid w:val="00253AA9"/>
    <w:rsid w:val="0026244D"/>
    <w:rsid w:val="0026421E"/>
    <w:rsid w:val="00265166"/>
    <w:rsid w:val="00265192"/>
    <w:rsid w:val="002736B4"/>
    <w:rsid w:val="002816E0"/>
    <w:rsid w:val="00282928"/>
    <w:rsid w:val="002860FD"/>
    <w:rsid w:val="00286D20"/>
    <w:rsid w:val="00291531"/>
    <w:rsid w:val="00292186"/>
    <w:rsid w:val="002935E1"/>
    <w:rsid w:val="002A0944"/>
    <w:rsid w:val="002B1D05"/>
    <w:rsid w:val="002C36A1"/>
    <w:rsid w:val="002C4C53"/>
    <w:rsid w:val="002C5A94"/>
    <w:rsid w:val="002C6547"/>
    <w:rsid w:val="002C7B66"/>
    <w:rsid w:val="002C7E57"/>
    <w:rsid w:val="002D3798"/>
    <w:rsid w:val="002D6F4A"/>
    <w:rsid w:val="002E4DD4"/>
    <w:rsid w:val="002E7D2A"/>
    <w:rsid w:val="002F194F"/>
    <w:rsid w:val="002F1F3B"/>
    <w:rsid w:val="00307E22"/>
    <w:rsid w:val="00320DB1"/>
    <w:rsid w:val="00321F55"/>
    <w:rsid w:val="00326E5D"/>
    <w:rsid w:val="00333A3F"/>
    <w:rsid w:val="00335CE6"/>
    <w:rsid w:val="003400FE"/>
    <w:rsid w:val="003416D7"/>
    <w:rsid w:val="00343FCF"/>
    <w:rsid w:val="003443E2"/>
    <w:rsid w:val="00350415"/>
    <w:rsid w:val="003512D9"/>
    <w:rsid w:val="00357AA3"/>
    <w:rsid w:val="00361207"/>
    <w:rsid w:val="00362309"/>
    <w:rsid w:val="00362764"/>
    <w:rsid w:val="00366C9A"/>
    <w:rsid w:val="00374C53"/>
    <w:rsid w:val="00374ED4"/>
    <w:rsid w:val="00380933"/>
    <w:rsid w:val="003853F1"/>
    <w:rsid w:val="0038603D"/>
    <w:rsid w:val="003907FA"/>
    <w:rsid w:val="0039353D"/>
    <w:rsid w:val="003A34D5"/>
    <w:rsid w:val="003A3A4B"/>
    <w:rsid w:val="003B16BF"/>
    <w:rsid w:val="003B2BAB"/>
    <w:rsid w:val="003B6843"/>
    <w:rsid w:val="003C35BD"/>
    <w:rsid w:val="003C59C1"/>
    <w:rsid w:val="003C6493"/>
    <w:rsid w:val="003D1931"/>
    <w:rsid w:val="003D6B71"/>
    <w:rsid w:val="003D7D7D"/>
    <w:rsid w:val="003E730C"/>
    <w:rsid w:val="003F14F1"/>
    <w:rsid w:val="003F18C4"/>
    <w:rsid w:val="003F4490"/>
    <w:rsid w:val="003F4C50"/>
    <w:rsid w:val="003F6D14"/>
    <w:rsid w:val="003F7635"/>
    <w:rsid w:val="003F7FB3"/>
    <w:rsid w:val="00410BD6"/>
    <w:rsid w:val="004124A4"/>
    <w:rsid w:val="0042208B"/>
    <w:rsid w:val="004233AE"/>
    <w:rsid w:val="00424B6D"/>
    <w:rsid w:val="00430571"/>
    <w:rsid w:val="00432E48"/>
    <w:rsid w:val="00440DA8"/>
    <w:rsid w:val="00446238"/>
    <w:rsid w:val="00451CA5"/>
    <w:rsid w:val="004579E4"/>
    <w:rsid w:val="0048230D"/>
    <w:rsid w:val="00493B7E"/>
    <w:rsid w:val="00493DAD"/>
    <w:rsid w:val="00495098"/>
    <w:rsid w:val="00495666"/>
    <w:rsid w:val="004A1FBE"/>
    <w:rsid w:val="004A354D"/>
    <w:rsid w:val="004A56BE"/>
    <w:rsid w:val="004B2A8C"/>
    <w:rsid w:val="004B57D1"/>
    <w:rsid w:val="004B6ACD"/>
    <w:rsid w:val="004C633E"/>
    <w:rsid w:val="004C65C7"/>
    <w:rsid w:val="004C7087"/>
    <w:rsid w:val="004D2671"/>
    <w:rsid w:val="004E1324"/>
    <w:rsid w:val="004E1FCC"/>
    <w:rsid w:val="004E4C56"/>
    <w:rsid w:val="004E4DE3"/>
    <w:rsid w:val="00505C91"/>
    <w:rsid w:val="0050632B"/>
    <w:rsid w:val="005115D4"/>
    <w:rsid w:val="005121AE"/>
    <w:rsid w:val="00521264"/>
    <w:rsid w:val="0052147B"/>
    <w:rsid w:val="00522262"/>
    <w:rsid w:val="00523172"/>
    <w:rsid w:val="00527DFC"/>
    <w:rsid w:val="0053119F"/>
    <w:rsid w:val="00532B3F"/>
    <w:rsid w:val="00535147"/>
    <w:rsid w:val="0053673F"/>
    <w:rsid w:val="005368B6"/>
    <w:rsid w:val="00537183"/>
    <w:rsid w:val="00544DE8"/>
    <w:rsid w:val="005454A3"/>
    <w:rsid w:val="00545652"/>
    <w:rsid w:val="005507E8"/>
    <w:rsid w:val="005513F8"/>
    <w:rsid w:val="005517E1"/>
    <w:rsid w:val="00552B75"/>
    <w:rsid w:val="00554140"/>
    <w:rsid w:val="0055530A"/>
    <w:rsid w:val="00555B7F"/>
    <w:rsid w:val="00562A99"/>
    <w:rsid w:val="005630B4"/>
    <w:rsid w:val="00565F5E"/>
    <w:rsid w:val="00570F5A"/>
    <w:rsid w:val="00573232"/>
    <w:rsid w:val="005737F1"/>
    <w:rsid w:val="0058114D"/>
    <w:rsid w:val="00586861"/>
    <w:rsid w:val="005903EC"/>
    <w:rsid w:val="005A3118"/>
    <w:rsid w:val="005A3B4E"/>
    <w:rsid w:val="005A3E2D"/>
    <w:rsid w:val="005B0D57"/>
    <w:rsid w:val="005B7D46"/>
    <w:rsid w:val="005C641D"/>
    <w:rsid w:val="005C6B70"/>
    <w:rsid w:val="005C6E08"/>
    <w:rsid w:val="005D0CBE"/>
    <w:rsid w:val="005E2CAE"/>
    <w:rsid w:val="005F09F8"/>
    <w:rsid w:val="005F1542"/>
    <w:rsid w:val="005F3230"/>
    <w:rsid w:val="005F32E1"/>
    <w:rsid w:val="00600174"/>
    <w:rsid w:val="00602CE9"/>
    <w:rsid w:val="00604D0E"/>
    <w:rsid w:val="006055AB"/>
    <w:rsid w:val="00615116"/>
    <w:rsid w:val="00616FB7"/>
    <w:rsid w:val="00617C78"/>
    <w:rsid w:val="00620A20"/>
    <w:rsid w:val="0062453B"/>
    <w:rsid w:val="00632255"/>
    <w:rsid w:val="00634CAB"/>
    <w:rsid w:val="00635A41"/>
    <w:rsid w:val="00636BE8"/>
    <w:rsid w:val="0064067E"/>
    <w:rsid w:val="006411EA"/>
    <w:rsid w:val="006425ED"/>
    <w:rsid w:val="00642EAC"/>
    <w:rsid w:val="006449B3"/>
    <w:rsid w:val="00644CBB"/>
    <w:rsid w:val="00647838"/>
    <w:rsid w:val="006500E6"/>
    <w:rsid w:val="00650BC4"/>
    <w:rsid w:val="00656493"/>
    <w:rsid w:val="00673C64"/>
    <w:rsid w:val="00673E3F"/>
    <w:rsid w:val="00674337"/>
    <w:rsid w:val="0067474F"/>
    <w:rsid w:val="00693288"/>
    <w:rsid w:val="0069498F"/>
    <w:rsid w:val="006A36F8"/>
    <w:rsid w:val="006A39AC"/>
    <w:rsid w:val="006B2111"/>
    <w:rsid w:val="006B26A2"/>
    <w:rsid w:val="006B3332"/>
    <w:rsid w:val="006C16DB"/>
    <w:rsid w:val="006D4D9F"/>
    <w:rsid w:val="006E03D8"/>
    <w:rsid w:val="006E27DB"/>
    <w:rsid w:val="006E62AB"/>
    <w:rsid w:val="006E65B6"/>
    <w:rsid w:val="006F17D2"/>
    <w:rsid w:val="006F2187"/>
    <w:rsid w:val="006F5BD0"/>
    <w:rsid w:val="00705A0A"/>
    <w:rsid w:val="00713B30"/>
    <w:rsid w:val="00715B89"/>
    <w:rsid w:val="00725224"/>
    <w:rsid w:val="00732839"/>
    <w:rsid w:val="00732A65"/>
    <w:rsid w:val="00732B9F"/>
    <w:rsid w:val="007351D7"/>
    <w:rsid w:val="00735D5F"/>
    <w:rsid w:val="00742663"/>
    <w:rsid w:val="00742D6E"/>
    <w:rsid w:val="00743717"/>
    <w:rsid w:val="007459C7"/>
    <w:rsid w:val="007526BD"/>
    <w:rsid w:val="00754C71"/>
    <w:rsid w:val="00755A7E"/>
    <w:rsid w:val="0076100C"/>
    <w:rsid w:val="00763C9D"/>
    <w:rsid w:val="00765F9A"/>
    <w:rsid w:val="00774C01"/>
    <w:rsid w:val="00785121"/>
    <w:rsid w:val="0079364E"/>
    <w:rsid w:val="00795C2E"/>
    <w:rsid w:val="00796A5B"/>
    <w:rsid w:val="00796B00"/>
    <w:rsid w:val="0079722F"/>
    <w:rsid w:val="0079788E"/>
    <w:rsid w:val="007A38EA"/>
    <w:rsid w:val="007A6F5C"/>
    <w:rsid w:val="007A7E06"/>
    <w:rsid w:val="007B02B0"/>
    <w:rsid w:val="007C3EC8"/>
    <w:rsid w:val="007C61DE"/>
    <w:rsid w:val="007D0B1D"/>
    <w:rsid w:val="007D0B92"/>
    <w:rsid w:val="007D3BBE"/>
    <w:rsid w:val="007D7F96"/>
    <w:rsid w:val="007F20D7"/>
    <w:rsid w:val="008040F1"/>
    <w:rsid w:val="008140E8"/>
    <w:rsid w:val="00815C3C"/>
    <w:rsid w:val="0082071D"/>
    <w:rsid w:val="00822B67"/>
    <w:rsid w:val="00827E90"/>
    <w:rsid w:val="00833910"/>
    <w:rsid w:val="00841AA1"/>
    <w:rsid w:val="00843FF8"/>
    <w:rsid w:val="008518A5"/>
    <w:rsid w:val="008532CD"/>
    <w:rsid w:val="00856C71"/>
    <w:rsid w:val="00865704"/>
    <w:rsid w:val="00870FE8"/>
    <w:rsid w:val="0087152A"/>
    <w:rsid w:val="008775D9"/>
    <w:rsid w:val="00880693"/>
    <w:rsid w:val="0088259E"/>
    <w:rsid w:val="0088371B"/>
    <w:rsid w:val="008839BB"/>
    <w:rsid w:val="00886FF1"/>
    <w:rsid w:val="00887286"/>
    <w:rsid w:val="00890292"/>
    <w:rsid w:val="00897AB9"/>
    <w:rsid w:val="008A47BA"/>
    <w:rsid w:val="008A5B21"/>
    <w:rsid w:val="008B0349"/>
    <w:rsid w:val="008B3016"/>
    <w:rsid w:val="008B5CE1"/>
    <w:rsid w:val="008B6BD9"/>
    <w:rsid w:val="008D076C"/>
    <w:rsid w:val="008D2F8D"/>
    <w:rsid w:val="008F21FB"/>
    <w:rsid w:val="008F3BCD"/>
    <w:rsid w:val="00901068"/>
    <w:rsid w:val="00907393"/>
    <w:rsid w:val="00916CA4"/>
    <w:rsid w:val="00927547"/>
    <w:rsid w:val="00927F6C"/>
    <w:rsid w:val="00931296"/>
    <w:rsid w:val="0093169E"/>
    <w:rsid w:val="00936420"/>
    <w:rsid w:val="00952C24"/>
    <w:rsid w:val="00952E9D"/>
    <w:rsid w:val="0095794D"/>
    <w:rsid w:val="009672C4"/>
    <w:rsid w:val="00970E20"/>
    <w:rsid w:val="00971224"/>
    <w:rsid w:val="00974129"/>
    <w:rsid w:val="009759F4"/>
    <w:rsid w:val="00981EFD"/>
    <w:rsid w:val="00983FA0"/>
    <w:rsid w:val="00992C32"/>
    <w:rsid w:val="00996CB0"/>
    <w:rsid w:val="009B02F1"/>
    <w:rsid w:val="009B0783"/>
    <w:rsid w:val="009B1B1A"/>
    <w:rsid w:val="009B357E"/>
    <w:rsid w:val="009B5167"/>
    <w:rsid w:val="009B6485"/>
    <w:rsid w:val="009C41EF"/>
    <w:rsid w:val="009D0C81"/>
    <w:rsid w:val="009D11D8"/>
    <w:rsid w:val="009D7149"/>
    <w:rsid w:val="009E0429"/>
    <w:rsid w:val="009E3236"/>
    <w:rsid w:val="009F3BEE"/>
    <w:rsid w:val="009F61BA"/>
    <w:rsid w:val="009F7945"/>
    <w:rsid w:val="00A03AD7"/>
    <w:rsid w:val="00A04408"/>
    <w:rsid w:val="00A0461C"/>
    <w:rsid w:val="00A10F2B"/>
    <w:rsid w:val="00A1737D"/>
    <w:rsid w:val="00A207F3"/>
    <w:rsid w:val="00A22248"/>
    <w:rsid w:val="00A30BEA"/>
    <w:rsid w:val="00A34690"/>
    <w:rsid w:val="00A35377"/>
    <w:rsid w:val="00A414C3"/>
    <w:rsid w:val="00A41BB9"/>
    <w:rsid w:val="00A54672"/>
    <w:rsid w:val="00A54AF4"/>
    <w:rsid w:val="00A57600"/>
    <w:rsid w:val="00A6133B"/>
    <w:rsid w:val="00A6615F"/>
    <w:rsid w:val="00A668AD"/>
    <w:rsid w:val="00A67E8A"/>
    <w:rsid w:val="00A757EB"/>
    <w:rsid w:val="00A906B2"/>
    <w:rsid w:val="00A92AD2"/>
    <w:rsid w:val="00A938B4"/>
    <w:rsid w:val="00A94288"/>
    <w:rsid w:val="00A96565"/>
    <w:rsid w:val="00A976C5"/>
    <w:rsid w:val="00AA4623"/>
    <w:rsid w:val="00AA4A0C"/>
    <w:rsid w:val="00AB68D1"/>
    <w:rsid w:val="00AC41F5"/>
    <w:rsid w:val="00AD0DE7"/>
    <w:rsid w:val="00AD1439"/>
    <w:rsid w:val="00AD187F"/>
    <w:rsid w:val="00AD4D67"/>
    <w:rsid w:val="00AD51C8"/>
    <w:rsid w:val="00AD589F"/>
    <w:rsid w:val="00AD74AC"/>
    <w:rsid w:val="00AD7E9B"/>
    <w:rsid w:val="00AE0C5E"/>
    <w:rsid w:val="00AE0F4C"/>
    <w:rsid w:val="00AF109C"/>
    <w:rsid w:val="00AF34B5"/>
    <w:rsid w:val="00AF5CED"/>
    <w:rsid w:val="00AF63B9"/>
    <w:rsid w:val="00B00F35"/>
    <w:rsid w:val="00B03FEB"/>
    <w:rsid w:val="00B20478"/>
    <w:rsid w:val="00B326FB"/>
    <w:rsid w:val="00B35676"/>
    <w:rsid w:val="00B3752A"/>
    <w:rsid w:val="00B40249"/>
    <w:rsid w:val="00B4253E"/>
    <w:rsid w:val="00B44952"/>
    <w:rsid w:val="00B45327"/>
    <w:rsid w:val="00B460ED"/>
    <w:rsid w:val="00B51AD7"/>
    <w:rsid w:val="00B53226"/>
    <w:rsid w:val="00B61D72"/>
    <w:rsid w:val="00B74EA6"/>
    <w:rsid w:val="00B7525C"/>
    <w:rsid w:val="00B82E7C"/>
    <w:rsid w:val="00B83DE0"/>
    <w:rsid w:val="00B86DD0"/>
    <w:rsid w:val="00B9484B"/>
    <w:rsid w:val="00B94ED8"/>
    <w:rsid w:val="00BA04B3"/>
    <w:rsid w:val="00BA2832"/>
    <w:rsid w:val="00BB10DE"/>
    <w:rsid w:val="00BB5240"/>
    <w:rsid w:val="00BB6EE2"/>
    <w:rsid w:val="00BC50EC"/>
    <w:rsid w:val="00BD2635"/>
    <w:rsid w:val="00BD67C0"/>
    <w:rsid w:val="00BE0FAF"/>
    <w:rsid w:val="00BE498E"/>
    <w:rsid w:val="00BF1B8F"/>
    <w:rsid w:val="00BF3206"/>
    <w:rsid w:val="00BF3894"/>
    <w:rsid w:val="00C067AB"/>
    <w:rsid w:val="00C17190"/>
    <w:rsid w:val="00C21231"/>
    <w:rsid w:val="00C223B1"/>
    <w:rsid w:val="00C242B4"/>
    <w:rsid w:val="00C27264"/>
    <w:rsid w:val="00C31EAD"/>
    <w:rsid w:val="00C342D1"/>
    <w:rsid w:val="00C3698B"/>
    <w:rsid w:val="00C375EA"/>
    <w:rsid w:val="00C41DE2"/>
    <w:rsid w:val="00C441EE"/>
    <w:rsid w:val="00C45106"/>
    <w:rsid w:val="00C471DB"/>
    <w:rsid w:val="00C51036"/>
    <w:rsid w:val="00C51E8E"/>
    <w:rsid w:val="00C52B87"/>
    <w:rsid w:val="00C55CEA"/>
    <w:rsid w:val="00C57065"/>
    <w:rsid w:val="00C61BA8"/>
    <w:rsid w:val="00C7089A"/>
    <w:rsid w:val="00C710A9"/>
    <w:rsid w:val="00C823E2"/>
    <w:rsid w:val="00C87519"/>
    <w:rsid w:val="00C9046B"/>
    <w:rsid w:val="00CA0747"/>
    <w:rsid w:val="00CA536A"/>
    <w:rsid w:val="00CB2FE0"/>
    <w:rsid w:val="00CB6480"/>
    <w:rsid w:val="00CC0264"/>
    <w:rsid w:val="00CC10A7"/>
    <w:rsid w:val="00CC1388"/>
    <w:rsid w:val="00CC321A"/>
    <w:rsid w:val="00CC48BB"/>
    <w:rsid w:val="00CD3BA7"/>
    <w:rsid w:val="00CD517B"/>
    <w:rsid w:val="00CD6405"/>
    <w:rsid w:val="00CE1239"/>
    <w:rsid w:val="00CE7D19"/>
    <w:rsid w:val="00CF7C75"/>
    <w:rsid w:val="00D02983"/>
    <w:rsid w:val="00D07C7E"/>
    <w:rsid w:val="00D102BF"/>
    <w:rsid w:val="00D1274F"/>
    <w:rsid w:val="00D12C04"/>
    <w:rsid w:val="00D15404"/>
    <w:rsid w:val="00D16246"/>
    <w:rsid w:val="00D17648"/>
    <w:rsid w:val="00D1773F"/>
    <w:rsid w:val="00D21852"/>
    <w:rsid w:val="00D247A0"/>
    <w:rsid w:val="00D265F6"/>
    <w:rsid w:val="00D2770E"/>
    <w:rsid w:val="00D32962"/>
    <w:rsid w:val="00D362AF"/>
    <w:rsid w:val="00D4284E"/>
    <w:rsid w:val="00D51054"/>
    <w:rsid w:val="00D54550"/>
    <w:rsid w:val="00D6253D"/>
    <w:rsid w:val="00D62F1C"/>
    <w:rsid w:val="00D651C0"/>
    <w:rsid w:val="00D677BC"/>
    <w:rsid w:val="00D7219B"/>
    <w:rsid w:val="00D72609"/>
    <w:rsid w:val="00D77449"/>
    <w:rsid w:val="00D7771A"/>
    <w:rsid w:val="00D84322"/>
    <w:rsid w:val="00D9189E"/>
    <w:rsid w:val="00D92EDC"/>
    <w:rsid w:val="00DA0973"/>
    <w:rsid w:val="00DA32D6"/>
    <w:rsid w:val="00DA3530"/>
    <w:rsid w:val="00DA54CB"/>
    <w:rsid w:val="00DA6CE7"/>
    <w:rsid w:val="00DB3735"/>
    <w:rsid w:val="00DC72F2"/>
    <w:rsid w:val="00DD0654"/>
    <w:rsid w:val="00DD6028"/>
    <w:rsid w:val="00DE2648"/>
    <w:rsid w:val="00DE2882"/>
    <w:rsid w:val="00DF4621"/>
    <w:rsid w:val="00DF6E75"/>
    <w:rsid w:val="00E1014D"/>
    <w:rsid w:val="00E12320"/>
    <w:rsid w:val="00E15190"/>
    <w:rsid w:val="00E15380"/>
    <w:rsid w:val="00E15589"/>
    <w:rsid w:val="00E239BD"/>
    <w:rsid w:val="00E2404B"/>
    <w:rsid w:val="00E30E20"/>
    <w:rsid w:val="00E3335E"/>
    <w:rsid w:val="00E34122"/>
    <w:rsid w:val="00E34348"/>
    <w:rsid w:val="00E4185E"/>
    <w:rsid w:val="00E47DD7"/>
    <w:rsid w:val="00E53C73"/>
    <w:rsid w:val="00E53FD1"/>
    <w:rsid w:val="00E60CA8"/>
    <w:rsid w:val="00E60D91"/>
    <w:rsid w:val="00E624EF"/>
    <w:rsid w:val="00E62D79"/>
    <w:rsid w:val="00E63CD3"/>
    <w:rsid w:val="00E64861"/>
    <w:rsid w:val="00E6761C"/>
    <w:rsid w:val="00E70899"/>
    <w:rsid w:val="00E711E2"/>
    <w:rsid w:val="00E76A03"/>
    <w:rsid w:val="00E76C1C"/>
    <w:rsid w:val="00E822B9"/>
    <w:rsid w:val="00E908D8"/>
    <w:rsid w:val="00E91EE9"/>
    <w:rsid w:val="00EA00ED"/>
    <w:rsid w:val="00EA270A"/>
    <w:rsid w:val="00EA6177"/>
    <w:rsid w:val="00EB40D6"/>
    <w:rsid w:val="00EC2CBE"/>
    <w:rsid w:val="00EC3F52"/>
    <w:rsid w:val="00EC6CF2"/>
    <w:rsid w:val="00ED3023"/>
    <w:rsid w:val="00ED44B4"/>
    <w:rsid w:val="00ED44D6"/>
    <w:rsid w:val="00ED7721"/>
    <w:rsid w:val="00EE52AB"/>
    <w:rsid w:val="00EF581D"/>
    <w:rsid w:val="00F04B76"/>
    <w:rsid w:val="00F127BC"/>
    <w:rsid w:val="00F12B5B"/>
    <w:rsid w:val="00F13087"/>
    <w:rsid w:val="00F152DA"/>
    <w:rsid w:val="00F16359"/>
    <w:rsid w:val="00F1727B"/>
    <w:rsid w:val="00F23A4B"/>
    <w:rsid w:val="00F263EE"/>
    <w:rsid w:val="00F27C82"/>
    <w:rsid w:val="00F27F8B"/>
    <w:rsid w:val="00F30F02"/>
    <w:rsid w:val="00F32E61"/>
    <w:rsid w:val="00F338F0"/>
    <w:rsid w:val="00F43584"/>
    <w:rsid w:val="00F44D22"/>
    <w:rsid w:val="00F51C32"/>
    <w:rsid w:val="00F53F3A"/>
    <w:rsid w:val="00F60183"/>
    <w:rsid w:val="00F655BC"/>
    <w:rsid w:val="00F749B3"/>
    <w:rsid w:val="00F752BD"/>
    <w:rsid w:val="00F90CA3"/>
    <w:rsid w:val="00F96007"/>
    <w:rsid w:val="00FA08C1"/>
    <w:rsid w:val="00FA0A3A"/>
    <w:rsid w:val="00FA1064"/>
    <w:rsid w:val="00FA304A"/>
    <w:rsid w:val="00FA3ED6"/>
    <w:rsid w:val="00FA63E8"/>
    <w:rsid w:val="00FB11B8"/>
    <w:rsid w:val="00FB75FE"/>
    <w:rsid w:val="00FB7BE2"/>
    <w:rsid w:val="00FC5CE4"/>
    <w:rsid w:val="00FD1F9E"/>
    <w:rsid w:val="00FD6BF5"/>
    <w:rsid w:val="00FE0EF3"/>
    <w:rsid w:val="00FF2015"/>
    <w:rsid w:val="00FF4F80"/>
    <w:rsid w:val="00FF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D288C"/>
  <w15:docId w15:val="{2F8967D5-3B8A-442B-99E2-BD1EE99A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09"/>
    <w:pPr>
      <w:ind w:left="720"/>
      <w:contextualSpacing/>
    </w:pPr>
  </w:style>
  <w:style w:type="table" w:styleId="TableGrid">
    <w:name w:val="Table Grid"/>
    <w:basedOn w:val="TableNormal"/>
    <w:rsid w:val="003623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2C1F9703</Template>
  <TotalTime>811</TotalTime>
  <Pages>8</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Appleton Area School District</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burtscott</dc:creator>
  <cp:keywords/>
  <dc:description/>
  <cp:lastModifiedBy>BURT, SCOTT</cp:lastModifiedBy>
  <cp:revision>90</cp:revision>
  <dcterms:created xsi:type="dcterms:W3CDTF">2010-08-06T16:50:00Z</dcterms:created>
  <dcterms:modified xsi:type="dcterms:W3CDTF">2018-12-11T14:07:00Z</dcterms:modified>
</cp:coreProperties>
</file>